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7141"/>
      </w:tblGrid>
      <w:tr w:rsidR="005D5BF5" w14:paraId="0DBDD3C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3BA03FD6" w14:textId="06EE2D60" w:rsidR="005D5BF5" w:rsidRDefault="00544975">
            <w:pPr>
              <w:pStyle w:val="TableSpace"/>
            </w:pPr>
            <w:r>
              <w:t xml:space="preserve"> </w:t>
            </w:r>
          </w:p>
        </w:tc>
      </w:tr>
      <w:tr w:rsidR="005D5BF5" w14:paraId="08A74A81" w14:textId="77777777" w:rsidTr="005D5BF5">
        <w:tc>
          <w:tcPr>
            <w:tcW w:w="5000" w:type="pct"/>
          </w:tcPr>
          <w:p w14:paraId="467152E1" w14:textId="77777777" w:rsidR="005D5BF5" w:rsidRPr="00794EFD" w:rsidRDefault="00E21386">
            <w:pPr>
              <w:pStyle w:val="Title"/>
              <w:rPr>
                <w:color w:val="A5300F" w:themeColor="accent1"/>
              </w:rPr>
            </w:pPr>
            <w:r w:rsidRPr="00794EFD">
              <w:rPr>
                <w:color w:val="A5300F" w:themeColor="accent1"/>
              </w:rPr>
              <w:t xml:space="preserve">The </w:t>
            </w:r>
            <w:r w:rsidR="00F9490B" w:rsidRPr="00794EFD">
              <w:rPr>
                <w:color w:val="A5300F" w:themeColor="accent1"/>
              </w:rPr>
              <w:t>Panther Press</w:t>
            </w:r>
          </w:p>
          <w:p w14:paraId="04854B52" w14:textId="2750CD16" w:rsidR="00F9490B" w:rsidRPr="00F9490B" w:rsidRDefault="00A56441" w:rsidP="006E3C86">
            <w:r>
              <w:t xml:space="preserve">October </w:t>
            </w:r>
            <w:r w:rsidR="00E65835">
              <w:t>2016</w:t>
            </w:r>
            <w:r w:rsidR="00F9490B">
              <w:t xml:space="preserve"> </w:t>
            </w:r>
          </w:p>
        </w:tc>
      </w:tr>
      <w:tr w:rsidR="005D5BF5" w14:paraId="3B9FA97E"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14E1F5CE" w14:textId="77777777" w:rsidR="005D5BF5" w:rsidRDefault="005D5BF5">
            <w:pPr>
              <w:pStyle w:val="TableSpace"/>
            </w:pPr>
          </w:p>
        </w:tc>
      </w:tr>
    </w:tbl>
    <w:p w14:paraId="77360F73" w14:textId="604477E0" w:rsidR="005D5BF5" w:rsidRPr="00794EFD" w:rsidRDefault="00A15056">
      <w:pPr>
        <w:pStyle w:val="Organization"/>
        <w:rPr>
          <w:color w:val="EE6D49" w:themeColor="accent1" w:themeTint="99"/>
          <w:sz w:val="52"/>
          <w:szCs w:val="52"/>
        </w:rPr>
      </w:pPr>
      <w:r w:rsidRPr="00794EFD">
        <w:rPr>
          <w:noProof/>
          <w:color w:val="EE6D49" w:themeColor="accent1" w:themeTint="99"/>
          <w:sz w:val="52"/>
          <w:szCs w:val="52"/>
        </w:rPr>
        <mc:AlternateContent>
          <mc:Choice Requires="wps">
            <w:drawing>
              <wp:anchor distT="0" distB="0" distL="114300" distR="114300" simplePos="0" relativeHeight="251663360" behindDoc="0" locked="0" layoutInCell="1" allowOverlap="0" wp14:anchorId="279F2D16" wp14:editId="74A303B5">
                <wp:simplePos x="0" y="0"/>
                <wp:positionH relativeFrom="page">
                  <wp:posOffset>5194300</wp:posOffset>
                </wp:positionH>
                <wp:positionV relativeFrom="margin">
                  <wp:posOffset>0</wp:posOffset>
                </wp:positionV>
                <wp:extent cx="3067050" cy="5717540"/>
                <wp:effectExtent l="0" t="0" r="1206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571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AA771" w14:textId="77777777" w:rsidR="00460A91" w:rsidRDefault="00460A91" w:rsidP="00794EFD">
                            <w:pPr>
                              <w:pStyle w:val="Photo"/>
                              <w:shd w:val="clear" w:color="auto" w:fill="F49E86" w:themeFill="accent1" w:themeFillTint="66"/>
                            </w:pPr>
                            <w:r>
                              <w:rPr>
                                <w:noProof/>
                              </w:rPr>
                              <w:drawing>
                                <wp:inline distT="0" distB="0" distL="0" distR="0" wp14:anchorId="5D22D97E" wp14:editId="789EC9E5">
                                  <wp:extent cx="1479194" cy="1382725"/>
                                  <wp:effectExtent l="76200" t="76200" r="95885" b="908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479194" cy="138272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96851F" w14:textId="77777777" w:rsidR="00460A91" w:rsidRPr="00794EFD" w:rsidRDefault="00460A91" w:rsidP="00794EFD">
                            <w:pPr>
                              <w:pStyle w:val="Heading1"/>
                              <w:shd w:val="clear" w:color="auto" w:fill="F49E86" w:themeFill="accent1" w:themeFillTint="66"/>
                              <w:rPr>
                                <w:color w:val="A5300F" w:themeColor="accent1"/>
                                <w:sz w:val="28"/>
                                <w:szCs w:val="28"/>
                              </w:rPr>
                            </w:pPr>
                            <w:r w:rsidRPr="00794EFD">
                              <w:rPr>
                                <w:color w:val="A5300F" w:themeColor="accent1"/>
                                <w:sz w:val="28"/>
                                <w:szCs w:val="28"/>
                              </w:rPr>
                              <w:t>Upcoming Events</w:t>
                            </w:r>
                          </w:p>
                          <w:p w14:paraId="6798CBA3" w14:textId="5A47574E" w:rsidR="00460A91" w:rsidRPr="005D4DB8" w:rsidRDefault="00460A91" w:rsidP="00794EFD">
                            <w:pPr>
                              <w:pStyle w:val="Heading2"/>
                              <w:shd w:val="clear" w:color="auto" w:fill="F49E86" w:themeFill="accent1" w:themeFillTint="66"/>
                              <w:rPr>
                                <w:b/>
                                <w:sz w:val="20"/>
                                <w:szCs w:val="20"/>
                                <w:u w:val="single"/>
                              </w:rPr>
                            </w:pPr>
                          </w:p>
                          <w:sdt>
                            <w:sdtPr>
                              <w:rPr>
                                <w:b/>
                                <w:color w:val="A5300F" w:themeColor="accent1"/>
                                <w:sz w:val="20"/>
                                <w:szCs w:val="20"/>
                                <w:u w:val="single"/>
                              </w:rPr>
                              <w:id w:val="363637340"/>
                              <w:placeholder>
                                <w:docPart w:val="F7170F60C1F75741A4E8A8CBAE186887"/>
                              </w:placeholder>
                              <w:date>
                                <w:dateFormat w:val="MMMM d"/>
                                <w:lid w:val="en-US"/>
                                <w:storeMappedDataAs w:val="dateTime"/>
                                <w:calendar w:val="gregorian"/>
                              </w:date>
                            </w:sdtPr>
                            <w:sdtEndPr/>
                            <w:sdtContent>
                              <w:p w14:paraId="342E41E9" w14:textId="2E37A445" w:rsidR="00460A91" w:rsidRPr="00794EFD" w:rsidRDefault="00297AF5" w:rsidP="00794EFD">
                                <w:pPr>
                                  <w:pStyle w:val="Heading2"/>
                                  <w:shd w:val="clear" w:color="auto" w:fill="F49E86" w:themeFill="accent1" w:themeFillTint="66"/>
                                  <w:rPr>
                                    <w:b/>
                                    <w:color w:val="A5300F" w:themeColor="accent1"/>
                                    <w:sz w:val="20"/>
                                    <w:szCs w:val="20"/>
                                    <w:u w:val="single"/>
                                  </w:rPr>
                                </w:pPr>
                                <w:r>
                                  <w:rPr>
                                    <w:b/>
                                    <w:color w:val="A5300F" w:themeColor="accent1"/>
                                    <w:sz w:val="20"/>
                                    <w:szCs w:val="20"/>
                                    <w:u w:val="single"/>
                                  </w:rPr>
                                  <w:t>October- National Bullying Prevention Month</w:t>
                                </w:r>
                              </w:p>
                            </w:sdtContent>
                          </w:sdt>
                          <w:p w14:paraId="20314F01" w14:textId="77777777" w:rsidR="000264E5" w:rsidRDefault="000264E5" w:rsidP="00794EFD">
                            <w:pPr>
                              <w:shd w:val="clear" w:color="auto" w:fill="F49E86" w:themeFill="accent1" w:themeFillTint="66"/>
                              <w:rPr>
                                <w:b/>
                                <w:sz w:val="16"/>
                                <w:szCs w:val="16"/>
                              </w:rPr>
                            </w:pPr>
                          </w:p>
                          <w:p w14:paraId="50F7416D" w14:textId="574E0DA0" w:rsidR="00C95DC8" w:rsidRDefault="0092199C" w:rsidP="00794EFD">
                            <w:pPr>
                              <w:shd w:val="clear" w:color="auto" w:fill="F49E86" w:themeFill="accent1" w:themeFillTint="66"/>
                              <w:rPr>
                                <w:b/>
                                <w:sz w:val="16"/>
                                <w:szCs w:val="16"/>
                              </w:rPr>
                            </w:pPr>
                            <w:r>
                              <w:rPr>
                                <w:b/>
                                <w:sz w:val="16"/>
                                <w:szCs w:val="16"/>
                              </w:rPr>
                              <w:t xml:space="preserve">10/3-14   ESE Disability </w:t>
                            </w:r>
                            <w:r w:rsidR="001E273A">
                              <w:rPr>
                                <w:b/>
                                <w:sz w:val="16"/>
                                <w:szCs w:val="16"/>
                              </w:rPr>
                              <w:t xml:space="preserve">History and </w:t>
                            </w:r>
                            <w:r w:rsidR="00C95DC8">
                              <w:rPr>
                                <w:b/>
                                <w:sz w:val="16"/>
                                <w:szCs w:val="16"/>
                              </w:rPr>
                              <w:t xml:space="preserve">   </w:t>
                            </w:r>
                            <w:r w:rsidR="00C95DC8">
                              <w:rPr>
                                <w:b/>
                                <w:sz w:val="16"/>
                                <w:szCs w:val="16"/>
                              </w:rPr>
                              <w:br/>
                              <w:t xml:space="preserve">                Awareness Weeks</w:t>
                            </w:r>
                          </w:p>
                          <w:p w14:paraId="3774E4F4" w14:textId="77777777" w:rsidR="0092199C" w:rsidRDefault="0092199C" w:rsidP="0092199C">
                            <w:pPr>
                              <w:shd w:val="clear" w:color="auto" w:fill="F49E86" w:themeFill="accent1" w:themeFillTint="66"/>
                              <w:rPr>
                                <w:b/>
                                <w:color w:val="000000" w:themeColor="text1"/>
                                <w:sz w:val="16"/>
                                <w:szCs w:val="16"/>
                              </w:rPr>
                            </w:pPr>
                            <w:r>
                              <w:rPr>
                                <w:b/>
                                <w:color w:val="000000" w:themeColor="text1"/>
                                <w:sz w:val="16"/>
                                <w:szCs w:val="16"/>
                              </w:rPr>
                              <w:t>10/14</w:t>
                            </w:r>
                            <w:r>
                              <w:rPr>
                                <w:b/>
                                <w:color w:val="000000" w:themeColor="text1"/>
                                <w:sz w:val="16"/>
                                <w:szCs w:val="16"/>
                              </w:rPr>
                              <w:tab/>
                              <w:t>Picture Day</w:t>
                            </w:r>
                          </w:p>
                          <w:p w14:paraId="1A802AC7" w14:textId="77777777" w:rsidR="0092199C" w:rsidRDefault="0092199C" w:rsidP="0092199C">
                            <w:pPr>
                              <w:shd w:val="clear" w:color="auto" w:fill="F49E86" w:themeFill="accent1" w:themeFillTint="66"/>
                              <w:ind w:left="720" w:hanging="720"/>
                              <w:rPr>
                                <w:b/>
                                <w:color w:val="000000" w:themeColor="text1"/>
                                <w:sz w:val="16"/>
                                <w:szCs w:val="16"/>
                              </w:rPr>
                            </w:pPr>
                            <w:r>
                              <w:rPr>
                                <w:b/>
                                <w:color w:val="000000" w:themeColor="text1"/>
                                <w:sz w:val="16"/>
                                <w:szCs w:val="16"/>
                              </w:rPr>
                              <w:t>10/15</w:t>
                            </w:r>
                            <w:r>
                              <w:rPr>
                                <w:b/>
                                <w:color w:val="000000" w:themeColor="text1"/>
                                <w:sz w:val="16"/>
                                <w:szCs w:val="16"/>
                              </w:rPr>
                              <w:tab/>
                              <w:t>Application link for the IB Diploma</w:t>
                            </w:r>
                            <w:r>
                              <w:rPr>
                                <w:b/>
                                <w:color w:val="000000" w:themeColor="text1"/>
                                <w:sz w:val="16"/>
                                <w:szCs w:val="16"/>
                              </w:rPr>
                              <w:br/>
                              <w:t xml:space="preserve">Programme at LOLHS opens </w:t>
                            </w:r>
                          </w:p>
                          <w:p w14:paraId="6DD05A40" w14:textId="760DFDDD" w:rsidR="00863F0C" w:rsidRDefault="00863F0C" w:rsidP="0092199C">
                            <w:pPr>
                              <w:shd w:val="clear" w:color="auto" w:fill="F49E86" w:themeFill="accent1" w:themeFillTint="66"/>
                              <w:ind w:left="720" w:hanging="720"/>
                              <w:rPr>
                                <w:b/>
                                <w:color w:val="000000" w:themeColor="text1"/>
                                <w:sz w:val="16"/>
                                <w:szCs w:val="16"/>
                              </w:rPr>
                            </w:pPr>
                            <w:r>
                              <w:rPr>
                                <w:b/>
                                <w:color w:val="000000" w:themeColor="text1"/>
                                <w:sz w:val="16"/>
                                <w:szCs w:val="16"/>
                              </w:rPr>
                              <w:t xml:space="preserve">10/17 </w:t>
                            </w:r>
                            <w:r>
                              <w:rPr>
                                <w:b/>
                                <w:color w:val="000000" w:themeColor="text1"/>
                                <w:sz w:val="16"/>
                                <w:szCs w:val="16"/>
                              </w:rPr>
                              <w:tab/>
                              <w:t>No School-Teacher Planning Day</w:t>
                            </w:r>
                          </w:p>
                          <w:p w14:paraId="41F5C85E" w14:textId="22AA11C7" w:rsidR="0092199C" w:rsidRDefault="0092199C" w:rsidP="0092199C">
                            <w:pPr>
                              <w:shd w:val="clear" w:color="auto" w:fill="F49E86" w:themeFill="accent1" w:themeFillTint="66"/>
                              <w:ind w:left="720" w:hanging="720"/>
                              <w:rPr>
                                <w:b/>
                                <w:color w:val="000000" w:themeColor="text1"/>
                                <w:sz w:val="16"/>
                                <w:szCs w:val="16"/>
                              </w:rPr>
                            </w:pPr>
                            <w:r>
                              <w:rPr>
                                <w:b/>
                                <w:color w:val="000000" w:themeColor="text1"/>
                                <w:sz w:val="16"/>
                                <w:szCs w:val="16"/>
                              </w:rPr>
                              <w:t>10/20</w:t>
                            </w:r>
                            <w:r>
                              <w:rPr>
                                <w:b/>
                                <w:color w:val="000000" w:themeColor="text1"/>
                                <w:sz w:val="16"/>
                                <w:szCs w:val="16"/>
                              </w:rPr>
                              <w:tab/>
                            </w:r>
                            <w:r w:rsidR="00201312">
                              <w:rPr>
                                <w:b/>
                                <w:color w:val="000000" w:themeColor="text1"/>
                                <w:sz w:val="16"/>
                                <w:szCs w:val="16"/>
                              </w:rPr>
                              <w:t>Parent University at PVMS (pg. 2</w:t>
                            </w:r>
                            <w:r>
                              <w:rPr>
                                <w:b/>
                                <w:color w:val="000000" w:themeColor="text1"/>
                                <w:sz w:val="16"/>
                                <w:szCs w:val="16"/>
                              </w:rPr>
                              <w:t>)</w:t>
                            </w:r>
                          </w:p>
                          <w:p w14:paraId="0D14A135" w14:textId="77777777" w:rsidR="0092199C" w:rsidRDefault="0092199C" w:rsidP="0092199C">
                            <w:pPr>
                              <w:shd w:val="clear" w:color="auto" w:fill="F49E86" w:themeFill="accent1" w:themeFillTint="66"/>
                              <w:ind w:left="720" w:hanging="720"/>
                              <w:rPr>
                                <w:b/>
                                <w:color w:val="000000" w:themeColor="text1"/>
                                <w:sz w:val="16"/>
                                <w:szCs w:val="16"/>
                              </w:rPr>
                            </w:pPr>
                            <w:r>
                              <w:rPr>
                                <w:b/>
                                <w:color w:val="000000" w:themeColor="text1"/>
                                <w:sz w:val="16"/>
                                <w:szCs w:val="16"/>
                              </w:rPr>
                              <w:t>10/26</w:t>
                            </w:r>
                            <w:r>
                              <w:rPr>
                                <w:b/>
                                <w:color w:val="000000" w:themeColor="text1"/>
                                <w:sz w:val="16"/>
                                <w:szCs w:val="16"/>
                              </w:rPr>
                              <w:tab/>
                              <w:t>Adventure Society Info. Meeting</w:t>
                            </w:r>
                            <w:r>
                              <w:rPr>
                                <w:b/>
                                <w:vanish/>
                                <w:color w:val="000000" w:themeColor="text1"/>
                                <w:sz w:val="16"/>
                                <w:szCs w:val="16"/>
                              </w:rPr>
                              <w:t>al SuciRibbon Weekention Monthe an answer that same school year.rld school during the 2017-2018 school year.  We expect to</w:t>
                            </w:r>
                          </w:p>
                          <w:p w14:paraId="6B7926AC" w14:textId="5D8F794D" w:rsidR="0092199C" w:rsidRPr="002B4FA2" w:rsidRDefault="0092199C" w:rsidP="0092199C">
                            <w:pPr>
                              <w:shd w:val="clear" w:color="auto" w:fill="F49E86" w:themeFill="accent1" w:themeFillTint="66"/>
                              <w:rPr>
                                <w:b/>
                                <w:color w:val="000000" w:themeColor="text1"/>
                                <w:sz w:val="16"/>
                                <w:szCs w:val="16"/>
                              </w:rPr>
                            </w:pPr>
                            <w:r>
                              <w:rPr>
                                <w:b/>
                                <w:color w:val="000000" w:themeColor="text1"/>
                                <w:sz w:val="16"/>
                                <w:szCs w:val="16"/>
                              </w:rPr>
                              <w:t>10/23-31</w:t>
                            </w:r>
                            <w:r>
                              <w:rPr>
                                <w:b/>
                                <w:color w:val="000000" w:themeColor="text1"/>
                                <w:sz w:val="16"/>
                                <w:szCs w:val="16"/>
                              </w:rPr>
                              <w:tab/>
                              <w:t>Red Ribbon Week</w:t>
                            </w:r>
                            <w:r w:rsidR="00DA54EB">
                              <w:rPr>
                                <w:b/>
                                <w:color w:val="000000" w:themeColor="text1"/>
                                <w:sz w:val="16"/>
                                <w:szCs w:val="16"/>
                              </w:rPr>
                              <w:t xml:space="preserve"> (see pg. </w:t>
                            </w:r>
                            <w:r w:rsidR="00915752">
                              <w:rPr>
                                <w:b/>
                                <w:color w:val="000000" w:themeColor="text1"/>
                                <w:sz w:val="16"/>
                                <w:szCs w:val="16"/>
                              </w:rPr>
                              <w:t>3</w:t>
                            </w:r>
                            <w:r w:rsidR="00DA54EB">
                              <w:rPr>
                                <w:b/>
                                <w:color w:val="000000" w:themeColor="text1"/>
                                <w:sz w:val="16"/>
                                <w:szCs w:val="16"/>
                              </w:rPr>
                              <w:t>)</w:t>
                            </w:r>
                          </w:p>
                          <w:p w14:paraId="7378B26A" w14:textId="77777777" w:rsidR="0092199C" w:rsidRDefault="0092199C" w:rsidP="00794EFD">
                            <w:pPr>
                              <w:shd w:val="clear" w:color="auto" w:fill="F49E86" w:themeFill="accent1" w:themeFillTint="66"/>
                              <w:rPr>
                                <w:b/>
                                <w:sz w:val="16"/>
                                <w:szCs w:val="16"/>
                              </w:rPr>
                            </w:pPr>
                          </w:p>
                          <w:p w14:paraId="4CA7D24C" w14:textId="16B52ACF" w:rsidR="00A15056" w:rsidRDefault="0092199C" w:rsidP="00794EFD">
                            <w:pPr>
                              <w:shd w:val="clear" w:color="auto" w:fill="F49E86" w:themeFill="accent1" w:themeFillTint="66"/>
                              <w:rPr>
                                <w:b/>
                                <w:color w:val="000000" w:themeColor="text1"/>
                                <w:sz w:val="16"/>
                                <w:szCs w:val="16"/>
                              </w:rPr>
                            </w:pPr>
                            <w:r>
                              <w:rPr>
                                <w:b/>
                                <w:color w:val="A5300F" w:themeColor="accent1"/>
                                <w:sz w:val="20"/>
                                <w:szCs w:val="20"/>
                                <w:u w:val="single"/>
                              </w:rPr>
                              <w:t>November:</w:t>
                            </w:r>
                            <w:r w:rsidR="00863F0C">
                              <w:rPr>
                                <w:b/>
                                <w:color w:val="A5300F" w:themeColor="accent1"/>
                                <w:sz w:val="20"/>
                                <w:szCs w:val="20"/>
                                <w:u w:val="single"/>
                              </w:rPr>
                              <w:br/>
                            </w:r>
                            <w:r w:rsidR="00863F0C">
                              <w:rPr>
                                <w:b/>
                                <w:color w:val="000000" w:themeColor="text1"/>
                                <w:sz w:val="16"/>
                                <w:szCs w:val="16"/>
                              </w:rPr>
                              <w:t>11/7</w:t>
                            </w:r>
                            <w:r w:rsidR="00863F0C">
                              <w:rPr>
                                <w:b/>
                                <w:color w:val="000000" w:themeColor="text1"/>
                                <w:sz w:val="16"/>
                                <w:szCs w:val="16"/>
                              </w:rPr>
                              <w:tab/>
                              <w:t>IB-DP Parent Night @LOLHS</w:t>
                            </w:r>
                          </w:p>
                          <w:p w14:paraId="11D0F043" w14:textId="61CEC645" w:rsidR="00863F0C" w:rsidRPr="00863F0C" w:rsidRDefault="00863F0C" w:rsidP="00794EFD">
                            <w:pPr>
                              <w:shd w:val="clear" w:color="auto" w:fill="F49E86" w:themeFill="accent1" w:themeFillTint="66"/>
                              <w:rPr>
                                <w:b/>
                                <w:color w:val="000000" w:themeColor="text1"/>
                                <w:sz w:val="16"/>
                                <w:szCs w:val="16"/>
                              </w:rPr>
                            </w:pPr>
                            <w:r>
                              <w:rPr>
                                <w:b/>
                                <w:color w:val="000000" w:themeColor="text1"/>
                                <w:sz w:val="16"/>
                                <w:szCs w:val="16"/>
                              </w:rPr>
                              <w:t>11/21-25</w:t>
                            </w:r>
                            <w:r>
                              <w:rPr>
                                <w:b/>
                                <w:color w:val="000000" w:themeColor="text1"/>
                                <w:sz w:val="16"/>
                                <w:szCs w:val="16"/>
                              </w:rPr>
                              <w:tab/>
                              <w:t>No School- Thanksgiving Break</w:t>
                            </w:r>
                          </w:p>
                          <w:p w14:paraId="5E426387" w14:textId="77777777" w:rsidR="00863F0C" w:rsidRDefault="00863F0C" w:rsidP="00794EFD">
                            <w:pPr>
                              <w:shd w:val="clear" w:color="auto" w:fill="F49E86" w:themeFill="accent1" w:themeFillTint="66"/>
                              <w:rPr>
                                <w:b/>
                                <w:color w:val="A5300F" w:themeColor="accent1"/>
                                <w:sz w:val="20"/>
                                <w:szCs w:val="20"/>
                                <w:u w:val="single"/>
                              </w:rPr>
                            </w:pPr>
                          </w:p>
                          <w:p w14:paraId="78E1995A" w14:textId="77777777" w:rsidR="0092199C" w:rsidRPr="00794EFD" w:rsidRDefault="0092199C" w:rsidP="00794EFD">
                            <w:pPr>
                              <w:shd w:val="clear" w:color="auto" w:fill="F49E86" w:themeFill="accent1" w:themeFillTint="66"/>
                              <w:rPr>
                                <w:b/>
                                <w:color w:val="A5300F" w:themeColor="accent1"/>
                                <w:sz w:val="20"/>
                                <w:szCs w:val="20"/>
                                <w:u w:val="single"/>
                              </w:rPr>
                            </w:pPr>
                          </w:p>
                          <w:p w14:paraId="1ACEE0A6" w14:textId="77777777" w:rsidR="00EF5EA3" w:rsidRPr="00EF5EA3" w:rsidRDefault="00EF5EA3" w:rsidP="00794EFD">
                            <w:pPr>
                              <w:shd w:val="clear" w:color="auto" w:fill="F49E86" w:themeFill="accent1" w:themeFillTint="66"/>
                              <w:rPr>
                                <w:b/>
                                <w:sz w:val="16"/>
                                <w:szCs w:val="16"/>
                              </w:rPr>
                            </w:pPr>
                          </w:p>
                          <w:tbl>
                            <w:tblPr>
                              <w:tblStyle w:val="NewsletterTable"/>
                              <w:tblW w:w="5000" w:type="pct"/>
                              <w:jc w:val="center"/>
                              <w:tblLook w:val="04A0" w:firstRow="1" w:lastRow="0" w:firstColumn="1" w:lastColumn="0" w:noHBand="0" w:noVBand="1"/>
                              <w:tblDescription w:val="Announcement table"/>
                            </w:tblPr>
                            <w:tblGrid>
                              <w:gridCol w:w="3429"/>
                            </w:tblGrid>
                            <w:tr w:rsidR="00460A91" w14:paraId="6D88E38F" w14:textId="77777777" w:rsidTr="00A15056">
                              <w:trPr>
                                <w:cnfStyle w:val="100000000000" w:firstRow="1" w:lastRow="0" w:firstColumn="0" w:lastColumn="0" w:oddVBand="0" w:evenVBand="0" w:oddHBand="0" w:evenHBand="0" w:firstRowFirstColumn="0" w:firstRowLastColumn="0" w:lastRowFirstColumn="0" w:lastRowLastColumn="0"/>
                                <w:jc w:val="center"/>
                              </w:trPr>
                              <w:tc>
                                <w:tcPr>
                                  <w:tcW w:w="3429" w:type="dxa"/>
                                  <w:tcBorders>
                                    <w:bottom w:val="nil"/>
                                  </w:tcBorders>
                                </w:tcPr>
                                <w:p w14:paraId="114DB797" w14:textId="77777777" w:rsidR="00460A91" w:rsidRDefault="00460A91" w:rsidP="00794EFD">
                                  <w:pPr>
                                    <w:pStyle w:val="TableSpace"/>
                                    <w:shd w:val="clear" w:color="auto" w:fill="F49E86" w:themeFill="accent1" w:themeFillTint="66"/>
                                  </w:pPr>
                                </w:p>
                              </w:tc>
                            </w:tr>
                            <w:tr w:rsidR="00460A91" w14:paraId="592C5291" w14:textId="77777777" w:rsidTr="00A15056">
                              <w:trPr>
                                <w:trHeight w:val="5760"/>
                                <w:jc w:val="center"/>
                              </w:trPr>
                              <w:tc>
                                <w:tcPr>
                                  <w:tcW w:w="3429" w:type="dxa"/>
                                  <w:tcBorders>
                                    <w:top w:val="nil"/>
                                    <w:bottom w:val="nil"/>
                                  </w:tcBorders>
                                </w:tcPr>
                                <w:p w14:paraId="6E0F39E1" w14:textId="77777777" w:rsidR="00460A91" w:rsidRPr="000063DE" w:rsidRDefault="00460A91" w:rsidP="00794EFD">
                                  <w:pPr>
                                    <w:pStyle w:val="Heading1"/>
                                    <w:shd w:val="clear" w:color="auto" w:fill="F49E86" w:themeFill="accent1" w:themeFillTint="66"/>
                                    <w:spacing w:before="0" w:after="0"/>
                                    <w:outlineLvl w:val="0"/>
                                    <w:rPr>
                                      <w:color w:val="826912" w:themeColor="background2" w:themeShade="80"/>
                                      <w:sz w:val="24"/>
                                      <w:szCs w:val="24"/>
                                    </w:rPr>
                                  </w:pPr>
                                </w:p>
                              </w:tc>
                            </w:tr>
                            <w:tr w:rsidR="00460A91" w14:paraId="4522C6D3" w14:textId="77777777" w:rsidTr="00A15056">
                              <w:trPr>
                                <w:trHeight w:val="5760"/>
                                <w:jc w:val="center"/>
                              </w:trPr>
                              <w:tc>
                                <w:tcPr>
                                  <w:tcW w:w="3429" w:type="dxa"/>
                                  <w:tcBorders>
                                    <w:top w:val="nil"/>
                                    <w:bottom w:val="nil"/>
                                  </w:tcBorders>
                                </w:tcPr>
                                <w:p w14:paraId="02244975" w14:textId="77777777" w:rsidR="00460A91" w:rsidRPr="000063DE" w:rsidRDefault="00460A91" w:rsidP="00794EFD">
                                  <w:pPr>
                                    <w:pStyle w:val="Heading1"/>
                                    <w:shd w:val="clear" w:color="auto" w:fill="F49E86" w:themeFill="accent1" w:themeFillTint="66"/>
                                    <w:spacing w:before="0" w:after="0"/>
                                    <w:outlineLvl w:val="0"/>
                                    <w:rPr>
                                      <w:color w:val="826912" w:themeColor="background2" w:themeShade="80"/>
                                      <w:sz w:val="24"/>
                                      <w:szCs w:val="24"/>
                                    </w:rPr>
                                  </w:pPr>
                                </w:p>
                              </w:tc>
                            </w:tr>
                            <w:tr w:rsidR="00460A91" w14:paraId="2E33009E" w14:textId="77777777" w:rsidTr="00A15056">
                              <w:trPr>
                                <w:trHeight w:val="5760"/>
                                <w:jc w:val="center"/>
                              </w:trPr>
                              <w:tc>
                                <w:tcPr>
                                  <w:tcW w:w="3429" w:type="dxa"/>
                                  <w:tcBorders>
                                    <w:top w:val="nil"/>
                                    <w:bottom w:val="nil"/>
                                  </w:tcBorders>
                                </w:tcPr>
                                <w:p w14:paraId="4250BB6C" w14:textId="77777777" w:rsidR="00460A91" w:rsidRPr="000063DE" w:rsidRDefault="00460A91" w:rsidP="00794EFD">
                                  <w:pPr>
                                    <w:pStyle w:val="Heading1"/>
                                    <w:shd w:val="clear" w:color="auto" w:fill="F49E86" w:themeFill="accent1" w:themeFillTint="66"/>
                                    <w:spacing w:before="0" w:after="0"/>
                                    <w:outlineLvl w:val="0"/>
                                    <w:rPr>
                                      <w:color w:val="826912" w:themeColor="background2" w:themeShade="80"/>
                                      <w:sz w:val="24"/>
                                      <w:szCs w:val="24"/>
                                    </w:rPr>
                                  </w:pPr>
                                </w:p>
                              </w:tc>
                            </w:tr>
                          </w:tbl>
                          <w:p w14:paraId="2333EBE0" w14:textId="77777777" w:rsidR="00460A91" w:rsidRDefault="00460A91" w:rsidP="00794EFD">
                            <w:pPr>
                              <w:pStyle w:val="NoSpacing"/>
                              <w:shd w:val="clear" w:color="auto" w:fill="F49E86" w:themeFill="accent1" w:themeFillTint="66"/>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79F2D16" id="_x0000_t202" coordsize="21600,21600" o:spt="202" path="m0,0l0,21600,21600,21600,21600,0xe">
                <v:stroke joinstyle="miter"/>
                <v:path gradientshapeok="t" o:connecttype="rect"/>
              </v:shapetype>
              <v:shape id="Text Box 5" o:spid="_x0000_s1026" type="#_x0000_t202" alt="Newsletter sidebar 1" style="position:absolute;margin-left:409pt;margin-top:0;width:241.5pt;height:450.2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" o:allowoverlap="f" filled="f" stroked="f" strokeweight=".5pt">
                <v:textbox inset="1.44pt,0,1.44pt,0">
                  <w:txbxContent>
                    <w:p w14:paraId="681AA771" w14:textId="77777777" w:rsidR="00460A91" w:rsidRDefault="00460A91" w:rsidP="00794EFD">
                      <w:pPr>
                        <w:pStyle w:val="Photo"/>
                        <w:shd w:val="clear" w:color="auto" w:fill="F49E86" w:themeFill="accent1" w:themeFillTint="66"/>
                      </w:pPr>
                      <w:r>
                        <w:rPr>
                          <w:noProof/>
                        </w:rPr>
                        <w:drawing>
                          <wp:inline distT="0" distB="0" distL="0" distR="0" wp14:anchorId="5D22D97E" wp14:editId="789EC9E5">
                            <wp:extent cx="1479194" cy="1382725"/>
                            <wp:effectExtent l="76200" t="76200" r="95885" b="908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479194" cy="138272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96851F" w14:textId="77777777" w:rsidR="00460A91" w:rsidRPr="00794EFD" w:rsidRDefault="00460A91" w:rsidP="00794EFD">
                      <w:pPr>
                        <w:pStyle w:val="Heading1"/>
                        <w:shd w:val="clear" w:color="auto" w:fill="F49E86" w:themeFill="accent1" w:themeFillTint="66"/>
                        <w:rPr>
                          <w:color w:val="A5300F" w:themeColor="accent1"/>
                          <w:sz w:val="28"/>
                          <w:szCs w:val="28"/>
                        </w:rPr>
                      </w:pPr>
                      <w:r w:rsidRPr="00794EFD">
                        <w:rPr>
                          <w:color w:val="A5300F" w:themeColor="accent1"/>
                          <w:sz w:val="28"/>
                          <w:szCs w:val="28"/>
                        </w:rPr>
                        <w:t>Upcoming Events</w:t>
                      </w:r>
                    </w:p>
                    <w:p w14:paraId="6798CBA3" w14:textId="5A47574E" w:rsidR="00460A91" w:rsidRPr="005D4DB8" w:rsidRDefault="00460A91" w:rsidP="00794EFD">
                      <w:pPr>
                        <w:pStyle w:val="Heading2"/>
                        <w:shd w:val="clear" w:color="auto" w:fill="F49E86" w:themeFill="accent1" w:themeFillTint="66"/>
                        <w:rPr>
                          <w:b/>
                          <w:sz w:val="20"/>
                          <w:szCs w:val="20"/>
                          <w:u w:val="single"/>
                        </w:rPr>
                      </w:pPr>
                    </w:p>
                    <w:sdt>
                      <w:sdtPr>
                        <w:rPr>
                          <w:b/>
                          <w:color w:val="A5300F" w:themeColor="accent1"/>
                          <w:sz w:val="20"/>
                          <w:szCs w:val="20"/>
                          <w:u w:val="single"/>
                        </w:rPr>
                        <w:id w:val="363637340"/>
                        <w:placeholder>
                          <w:docPart w:val="F7170F60C1F75741A4E8A8CBAE186887"/>
                        </w:placeholder>
                        <w:date>
                          <w:dateFormat w:val="MMMM d"/>
                          <w:lid w:val="en-US"/>
                          <w:storeMappedDataAs w:val="dateTime"/>
                          <w:calendar w:val="gregorian"/>
                        </w:date>
                      </w:sdtPr>
                      <w:sdtEndPr/>
                      <w:sdtContent>
                        <w:p w14:paraId="342E41E9" w14:textId="2E37A445" w:rsidR="00460A91" w:rsidRPr="00794EFD" w:rsidRDefault="00297AF5" w:rsidP="00794EFD">
                          <w:pPr>
                            <w:pStyle w:val="Heading2"/>
                            <w:shd w:val="clear" w:color="auto" w:fill="F49E86" w:themeFill="accent1" w:themeFillTint="66"/>
                            <w:rPr>
                              <w:b/>
                              <w:color w:val="A5300F" w:themeColor="accent1"/>
                              <w:sz w:val="20"/>
                              <w:szCs w:val="20"/>
                              <w:u w:val="single"/>
                            </w:rPr>
                          </w:pPr>
                          <w:r>
                            <w:rPr>
                              <w:b/>
                              <w:color w:val="A5300F" w:themeColor="accent1"/>
                              <w:sz w:val="20"/>
                              <w:szCs w:val="20"/>
                              <w:u w:val="single"/>
                            </w:rPr>
                            <w:t>October- National Bullying Prevention Month</w:t>
                          </w:r>
                        </w:p>
                      </w:sdtContent>
                    </w:sdt>
                    <w:p w14:paraId="20314F01" w14:textId="77777777" w:rsidR="000264E5" w:rsidRDefault="000264E5" w:rsidP="00794EFD">
                      <w:pPr>
                        <w:shd w:val="clear" w:color="auto" w:fill="F49E86" w:themeFill="accent1" w:themeFillTint="66"/>
                        <w:rPr>
                          <w:b/>
                          <w:sz w:val="16"/>
                          <w:szCs w:val="16"/>
                        </w:rPr>
                      </w:pPr>
                    </w:p>
                    <w:p w14:paraId="50F7416D" w14:textId="574E0DA0" w:rsidR="00C95DC8" w:rsidRDefault="0092199C" w:rsidP="00794EFD">
                      <w:pPr>
                        <w:shd w:val="clear" w:color="auto" w:fill="F49E86" w:themeFill="accent1" w:themeFillTint="66"/>
                        <w:rPr>
                          <w:b/>
                          <w:sz w:val="16"/>
                          <w:szCs w:val="16"/>
                        </w:rPr>
                      </w:pPr>
                      <w:r>
                        <w:rPr>
                          <w:b/>
                          <w:sz w:val="16"/>
                          <w:szCs w:val="16"/>
                        </w:rPr>
                        <w:t xml:space="preserve">10/3-14   ESE Disability </w:t>
                      </w:r>
                      <w:r w:rsidR="001E273A">
                        <w:rPr>
                          <w:b/>
                          <w:sz w:val="16"/>
                          <w:szCs w:val="16"/>
                        </w:rPr>
                        <w:t xml:space="preserve">History and </w:t>
                      </w:r>
                      <w:r w:rsidR="00C95DC8">
                        <w:rPr>
                          <w:b/>
                          <w:sz w:val="16"/>
                          <w:szCs w:val="16"/>
                        </w:rPr>
                        <w:t xml:space="preserve">   </w:t>
                      </w:r>
                      <w:r w:rsidR="00C95DC8">
                        <w:rPr>
                          <w:b/>
                          <w:sz w:val="16"/>
                          <w:szCs w:val="16"/>
                        </w:rPr>
                        <w:br/>
                        <w:t xml:space="preserve">                Awareness Weeks</w:t>
                      </w:r>
                    </w:p>
                    <w:p w14:paraId="3774E4F4" w14:textId="77777777" w:rsidR="0092199C" w:rsidRDefault="0092199C" w:rsidP="0092199C">
                      <w:pPr>
                        <w:shd w:val="clear" w:color="auto" w:fill="F49E86" w:themeFill="accent1" w:themeFillTint="66"/>
                        <w:rPr>
                          <w:b/>
                          <w:color w:val="000000" w:themeColor="text1"/>
                          <w:sz w:val="16"/>
                          <w:szCs w:val="16"/>
                        </w:rPr>
                      </w:pPr>
                      <w:r>
                        <w:rPr>
                          <w:b/>
                          <w:color w:val="000000" w:themeColor="text1"/>
                          <w:sz w:val="16"/>
                          <w:szCs w:val="16"/>
                        </w:rPr>
                        <w:t>10/14</w:t>
                      </w:r>
                      <w:r>
                        <w:rPr>
                          <w:b/>
                          <w:color w:val="000000" w:themeColor="text1"/>
                          <w:sz w:val="16"/>
                          <w:szCs w:val="16"/>
                        </w:rPr>
                        <w:tab/>
                        <w:t>Picture Day</w:t>
                      </w:r>
                    </w:p>
                    <w:p w14:paraId="1A802AC7" w14:textId="77777777" w:rsidR="0092199C" w:rsidRDefault="0092199C" w:rsidP="0092199C">
                      <w:pPr>
                        <w:shd w:val="clear" w:color="auto" w:fill="F49E86" w:themeFill="accent1" w:themeFillTint="66"/>
                        <w:ind w:left="720" w:hanging="720"/>
                        <w:rPr>
                          <w:b/>
                          <w:color w:val="000000" w:themeColor="text1"/>
                          <w:sz w:val="16"/>
                          <w:szCs w:val="16"/>
                        </w:rPr>
                      </w:pPr>
                      <w:r>
                        <w:rPr>
                          <w:b/>
                          <w:color w:val="000000" w:themeColor="text1"/>
                          <w:sz w:val="16"/>
                          <w:szCs w:val="16"/>
                        </w:rPr>
                        <w:t>10/15</w:t>
                      </w:r>
                      <w:r>
                        <w:rPr>
                          <w:b/>
                          <w:color w:val="000000" w:themeColor="text1"/>
                          <w:sz w:val="16"/>
                          <w:szCs w:val="16"/>
                        </w:rPr>
                        <w:tab/>
                        <w:t>Application link for the IB Diploma</w:t>
                      </w:r>
                      <w:r>
                        <w:rPr>
                          <w:b/>
                          <w:color w:val="000000" w:themeColor="text1"/>
                          <w:sz w:val="16"/>
                          <w:szCs w:val="16"/>
                        </w:rPr>
                        <w:br/>
                        <w:t xml:space="preserve">Programme at LOLHS opens </w:t>
                      </w:r>
                    </w:p>
                    <w:p w14:paraId="6DD05A40" w14:textId="760DFDDD" w:rsidR="00863F0C" w:rsidRDefault="00863F0C" w:rsidP="0092199C">
                      <w:pPr>
                        <w:shd w:val="clear" w:color="auto" w:fill="F49E86" w:themeFill="accent1" w:themeFillTint="66"/>
                        <w:ind w:left="720" w:hanging="720"/>
                        <w:rPr>
                          <w:b/>
                          <w:color w:val="000000" w:themeColor="text1"/>
                          <w:sz w:val="16"/>
                          <w:szCs w:val="16"/>
                        </w:rPr>
                      </w:pPr>
                      <w:r>
                        <w:rPr>
                          <w:b/>
                          <w:color w:val="000000" w:themeColor="text1"/>
                          <w:sz w:val="16"/>
                          <w:szCs w:val="16"/>
                        </w:rPr>
                        <w:t xml:space="preserve">10/17 </w:t>
                      </w:r>
                      <w:r>
                        <w:rPr>
                          <w:b/>
                          <w:color w:val="000000" w:themeColor="text1"/>
                          <w:sz w:val="16"/>
                          <w:szCs w:val="16"/>
                        </w:rPr>
                        <w:tab/>
                        <w:t>No School-Teacher Planning Day</w:t>
                      </w:r>
                    </w:p>
                    <w:p w14:paraId="41F5C85E" w14:textId="22AA11C7" w:rsidR="0092199C" w:rsidRDefault="0092199C" w:rsidP="0092199C">
                      <w:pPr>
                        <w:shd w:val="clear" w:color="auto" w:fill="F49E86" w:themeFill="accent1" w:themeFillTint="66"/>
                        <w:ind w:left="720" w:hanging="720"/>
                        <w:rPr>
                          <w:b/>
                          <w:color w:val="000000" w:themeColor="text1"/>
                          <w:sz w:val="16"/>
                          <w:szCs w:val="16"/>
                        </w:rPr>
                      </w:pPr>
                      <w:r>
                        <w:rPr>
                          <w:b/>
                          <w:color w:val="000000" w:themeColor="text1"/>
                          <w:sz w:val="16"/>
                          <w:szCs w:val="16"/>
                        </w:rPr>
                        <w:t>10/20</w:t>
                      </w:r>
                      <w:r>
                        <w:rPr>
                          <w:b/>
                          <w:color w:val="000000" w:themeColor="text1"/>
                          <w:sz w:val="16"/>
                          <w:szCs w:val="16"/>
                        </w:rPr>
                        <w:tab/>
                      </w:r>
                      <w:r w:rsidR="00201312">
                        <w:rPr>
                          <w:b/>
                          <w:color w:val="000000" w:themeColor="text1"/>
                          <w:sz w:val="16"/>
                          <w:szCs w:val="16"/>
                        </w:rPr>
                        <w:t>Parent University at PVMS (pg. 2</w:t>
                      </w:r>
                      <w:r>
                        <w:rPr>
                          <w:b/>
                          <w:color w:val="000000" w:themeColor="text1"/>
                          <w:sz w:val="16"/>
                          <w:szCs w:val="16"/>
                        </w:rPr>
                        <w:t>)</w:t>
                      </w:r>
                    </w:p>
                    <w:p w14:paraId="0D14A135" w14:textId="77777777" w:rsidR="0092199C" w:rsidRDefault="0092199C" w:rsidP="0092199C">
                      <w:pPr>
                        <w:shd w:val="clear" w:color="auto" w:fill="F49E86" w:themeFill="accent1" w:themeFillTint="66"/>
                        <w:ind w:left="720" w:hanging="720"/>
                        <w:rPr>
                          <w:b/>
                          <w:color w:val="000000" w:themeColor="text1"/>
                          <w:sz w:val="16"/>
                          <w:szCs w:val="16"/>
                        </w:rPr>
                      </w:pPr>
                      <w:r>
                        <w:rPr>
                          <w:b/>
                          <w:color w:val="000000" w:themeColor="text1"/>
                          <w:sz w:val="16"/>
                          <w:szCs w:val="16"/>
                        </w:rPr>
                        <w:t>10/26</w:t>
                      </w:r>
                      <w:r>
                        <w:rPr>
                          <w:b/>
                          <w:color w:val="000000" w:themeColor="text1"/>
                          <w:sz w:val="16"/>
                          <w:szCs w:val="16"/>
                        </w:rPr>
                        <w:tab/>
                        <w:t>Adventure Society Info. Meeting</w:t>
                      </w:r>
                      <w:r>
                        <w:rPr>
                          <w:b/>
                          <w:vanish/>
                          <w:color w:val="000000" w:themeColor="text1"/>
                          <w:sz w:val="16"/>
                          <w:szCs w:val="16"/>
                        </w:rPr>
                        <w:t>al SuciRibbon Weekention Monthe an answer that same school year.rld school during the 2017-2018 school year.  We expect to</w:t>
                      </w:r>
                    </w:p>
                    <w:p w14:paraId="6B7926AC" w14:textId="5D8F794D" w:rsidR="0092199C" w:rsidRPr="002B4FA2" w:rsidRDefault="0092199C" w:rsidP="0092199C">
                      <w:pPr>
                        <w:shd w:val="clear" w:color="auto" w:fill="F49E86" w:themeFill="accent1" w:themeFillTint="66"/>
                        <w:rPr>
                          <w:b/>
                          <w:color w:val="000000" w:themeColor="text1"/>
                          <w:sz w:val="16"/>
                          <w:szCs w:val="16"/>
                        </w:rPr>
                      </w:pPr>
                      <w:r>
                        <w:rPr>
                          <w:b/>
                          <w:color w:val="000000" w:themeColor="text1"/>
                          <w:sz w:val="16"/>
                          <w:szCs w:val="16"/>
                        </w:rPr>
                        <w:t>10/23-31</w:t>
                      </w:r>
                      <w:r>
                        <w:rPr>
                          <w:b/>
                          <w:color w:val="000000" w:themeColor="text1"/>
                          <w:sz w:val="16"/>
                          <w:szCs w:val="16"/>
                        </w:rPr>
                        <w:tab/>
                        <w:t>Red Ribbon Week</w:t>
                      </w:r>
                      <w:r w:rsidR="00DA54EB">
                        <w:rPr>
                          <w:b/>
                          <w:color w:val="000000" w:themeColor="text1"/>
                          <w:sz w:val="16"/>
                          <w:szCs w:val="16"/>
                        </w:rPr>
                        <w:t xml:space="preserve"> (see pg. </w:t>
                      </w:r>
                      <w:r w:rsidR="00915752">
                        <w:rPr>
                          <w:b/>
                          <w:color w:val="000000" w:themeColor="text1"/>
                          <w:sz w:val="16"/>
                          <w:szCs w:val="16"/>
                        </w:rPr>
                        <w:t>3</w:t>
                      </w:r>
                      <w:r w:rsidR="00DA54EB">
                        <w:rPr>
                          <w:b/>
                          <w:color w:val="000000" w:themeColor="text1"/>
                          <w:sz w:val="16"/>
                          <w:szCs w:val="16"/>
                        </w:rPr>
                        <w:t>)</w:t>
                      </w:r>
                    </w:p>
                    <w:p w14:paraId="7378B26A" w14:textId="77777777" w:rsidR="0092199C" w:rsidRDefault="0092199C" w:rsidP="00794EFD">
                      <w:pPr>
                        <w:shd w:val="clear" w:color="auto" w:fill="F49E86" w:themeFill="accent1" w:themeFillTint="66"/>
                        <w:rPr>
                          <w:b/>
                          <w:sz w:val="16"/>
                          <w:szCs w:val="16"/>
                        </w:rPr>
                      </w:pPr>
                    </w:p>
                    <w:p w14:paraId="4CA7D24C" w14:textId="16B52ACF" w:rsidR="00A15056" w:rsidRDefault="0092199C" w:rsidP="00794EFD">
                      <w:pPr>
                        <w:shd w:val="clear" w:color="auto" w:fill="F49E86" w:themeFill="accent1" w:themeFillTint="66"/>
                        <w:rPr>
                          <w:b/>
                          <w:color w:val="000000" w:themeColor="text1"/>
                          <w:sz w:val="16"/>
                          <w:szCs w:val="16"/>
                        </w:rPr>
                      </w:pPr>
                      <w:r>
                        <w:rPr>
                          <w:b/>
                          <w:color w:val="A5300F" w:themeColor="accent1"/>
                          <w:sz w:val="20"/>
                          <w:szCs w:val="20"/>
                          <w:u w:val="single"/>
                        </w:rPr>
                        <w:t>November:</w:t>
                      </w:r>
                      <w:r w:rsidR="00863F0C">
                        <w:rPr>
                          <w:b/>
                          <w:color w:val="A5300F" w:themeColor="accent1"/>
                          <w:sz w:val="20"/>
                          <w:szCs w:val="20"/>
                          <w:u w:val="single"/>
                        </w:rPr>
                        <w:br/>
                      </w:r>
                      <w:r w:rsidR="00863F0C">
                        <w:rPr>
                          <w:b/>
                          <w:color w:val="000000" w:themeColor="text1"/>
                          <w:sz w:val="16"/>
                          <w:szCs w:val="16"/>
                        </w:rPr>
                        <w:t>11/7</w:t>
                      </w:r>
                      <w:r w:rsidR="00863F0C">
                        <w:rPr>
                          <w:b/>
                          <w:color w:val="000000" w:themeColor="text1"/>
                          <w:sz w:val="16"/>
                          <w:szCs w:val="16"/>
                        </w:rPr>
                        <w:tab/>
                        <w:t>IB-DP Parent Night @LOLHS</w:t>
                      </w:r>
                    </w:p>
                    <w:p w14:paraId="11D0F043" w14:textId="61CEC645" w:rsidR="00863F0C" w:rsidRPr="00863F0C" w:rsidRDefault="00863F0C" w:rsidP="00794EFD">
                      <w:pPr>
                        <w:shd w:val="clear" w:color="auto" w:fill="F49E86" w:themeFill="accent1" w:themeFillTint="66"/>
                        <w:rPr>
                          <w:b/>
                          <w:color w:val="000000" w:themeColor="text1"/>
                          <w:sz w:val="16"/>
                          <w:szCs w:val="16"/>
                        </w:rPr>
                      </w:pPr>
                      <w:r>
                        <w:rPr>
                          <w:b/>
                          <w:color w:val="000000" w:themeColor="text1"/>
                          <w:sz w:val="16"/>
                          <w:szCs w:val="16"/>
                        </w:rPr>
                        <w:t>11/21-25</w:t>
                      </w:r>
                      <w:r>
                        <w:rPr>
                          <w:b/>
                          <w:color w:val="000000" w:themeColor="text1"/>
                          <w:sz w:val="16"/>
                          <w:szCs w:val="16"/>
                        </w:rPr>
                        <w:tab/>
                        <w:t>No School- Thanksgiving Break</w:t>
                      </w:r>
                    </w:p>
                    <w:p w14:paraId="5E426387" w14:textId="77777777" w:rsidR="00863F0C" w:rsidRDefault="00863F0C" w:rsidP="00794EFD">
                      <w:pPr>
                        <w:shd w:val="clear" w:color="auto" w:fill="F49E86" w:themeFill="accent1" w:themeFillTint="66"/>
                        <w:rPr>
                          <w:b/>
                          <w:color w:val="A5300F" w:themeColor="accent1"/>
                          <w:sz w:val="20"/>
                          <w:szCs w:val="20"/>
                          <w:u w:val="single"/>
                        </w:rPr>
                      </w:pPr>
                    </w:p>
                    <w:p w14:paraId="78E1995A" w14:textId="77777777" w:rsidR="0092199C" w:rsidRPr="00794EFD" w:rsidRDefault="0092199C" w:rsidP="00794EFD">
                      <w:pPr>
                        <w:shd w:val="clear" w:color="auto" w:fill="F49E86" w:themeFill="accent1" w:themeFillTint="66"/>
                        <w:rPr>
                          <w:b/>
                          <w:color w:val="A5300F" w:themeColor="accent1"/>
                          <w:sz w:val="20"/>
                          <w:szCs w:val="20"/>
                          <w:u w:val="single"/>
                        </w:rPr>
                      </w:pPr>
                    </w:p>
                    <w:p w14:paraId="1ACEE0A6" w14:textId="77777777" w:rsidR="00EF5EA3" w:rsidRPr="00EF5EA3" w:rsidRDefault="00EF5EA3" w:rsidP="00794EFD">
                      <w:pPr>
                        <w:shd w:val="clear" w:color="auto" w:fill="F49E86" w:themeFill="accent1" w:themeFillTint="66"/>
                        <w:rPr>
                          <w:b/>
                          <w:sz w:val="16"/>
                          <w:szCs w:val="16"/>
                        </w:rPr>
                      </w:pPr>
                    </w:p>
                    <w:tbl>
                      <w:tblPr>
                        <w:tblStyle w:val="NewsletterTable"/>
                        <w:tblW w:w="5000" w:type="pct"/>
                        <w:jc w:val="center"/>
                        <w:tblLook w:val="04A0" w:firstRow="1" w:lastRow="0" w:firstColumn="1" w:lastColumn="0" w:noHBand="0" w:noVBand="1"/>
                        <w:tblDescription w:val="Announcement table"/>
                      </w:tblPr>
                      <w:tblGrid>
                        <w:gridCol w:w="3429"/>
                      </w:tblGrid>
                      <w:tr w:rsidR="00460A91" w14:paraId="6D88E38F" w14:textId="77777777" w:rsidTr="00A15056">
                        <w:trPr>
                          <w:cnfStyle w:val="100000000000" w:firstRow="1" w:lastRow="0" w:firstColumn="0" w:lastColumn="0" w:oddVBand="0" w:evenVBand="0" w:oddHBand="0" w:evenHBand="0" w:firstRowFirstColumn="0" w:firstRowLastColumn="0" w:lastRowFirstColumn="0" w:lastRowLastColumn="0"/>
                          <w:jc w:val="center"/>
                        </w:trPr>
                        <w:tc>
                          <w:tcPr>
                            <w:tcW w:w="3429" w:type="dxa"/>
                            <w:tcBorders>
                              <w:bottom w:val="nil"/>
                            </w:tcBorders>
                          </w:tcPr>
                          <w:p w14:paraId="114DB797" w14:textId="77777777" w:rsidR="00460A91" w:rsidRDefault="00460A91" w:rsidP="00794EFD">
                            <w:pPr>
                              <w:pStyle w:val="TableSpace"/>
                              <w:shd w:val="clear" w:color="auto" w:fill="F49E86" w:themeFill="accent1" w:themeFillTint="66"/>
                            </w:pPr>
                          </w:p>
                        </w:tc>
                      </w:tr>
                      <w:tr w:rsidR="00460A91" w14:paraId="592C5291" w14:textId="77777777" w:rsidTr="00A15056">
                        <w:trPr>
                          <w:trHeight w:val="5760"/>
                          <w:jc w:val="center"/>
                        </w:trPr>
                        <w:tc>
                          <w:tcPr>
                            <w:tcW w:w="3429" w:type="dxa"/>
                            <w:tcBorders>
                              <w:top w:val="nil"/>
                              <w:bottom w:val="nil"/>
                            </w:tcBorders>
                          </w:tcPr>
                          <w:p w14:paraId="6E0F39E1" w14:textId="77777777" w:rsidR="00460A91" w:rsidRPr="000063DE" w:rsidRDefault="00460A91" w:rsidP="00794EFD">
                            <w:pPr>
                              <w:pStyle w:val="Heading1"/>
                              <w:shd w:val="clear" w:color="auto" w:fill="F49E86" w:themeFill="accent1" w:themeFillTint="66"/>
                              <w:spacing w:before="0" w:after="0"/>
                              <w:outlineLvl w:val="0"/>
                              <w:rPr>
                                <w:color w:val="826912" w:themeColor="background2" w:themeShade="80"/>
                                <w:sz w:val="24"/>
                                <w:szCs w:val="24"/>
                              </w:rPr>
                            </w:pPr>
                          </w:p>
                        </w:tc>
                      </w:tr>
                      <w:tr w:rsidR="00460A91" w14:paraId="4522C6D3" w14:textId="77777777" w:rsidTr="00A15056">
                        <w:trPr>
                          <w:trHeight w:val="5760"/>
                          <w:jc w:val="center"/>
                        </w:trPr>
                        <w:tc>
                          <w:tcPr>
                            <w:tcW w:w="3429" w:type="dxa"/>
                            <w:tcBorders>
                              <w:top w:val="nil"/>
                              <w:bottom w:val="nil"/>
                            </w:tcBorders>
                          </w:tcPr>
                          <w:p w14:paraId="02244975" w14:textId="77777777" w:rsidR="00460A91" w:rsidRPr="000063DE" w:rsidRDefault="00460A91" w:rsidP="00794EFD">
                            <w:pPr>
                              <w:pStyle w:val="Heading1"/>
                              <w:shd w:val="clear" w:color="auto" w:fill="F49E86" w:themeFill="accent1" w:themeFillTint="66"/>
                              <w:spacing w:before="0" w:after="0"/>
                              <w:outlineLvl w:val="0"/>
                              <w:rPr>
                                <w:color w:val="826912" w:themeColor="background2" w:themeShade="80"/>
                                <w:sz w:val="24"/>
                                <w:szCs w:val="24"/>
                              </w:rPr>
                            </w:pPr>
                          </w:p>
                        </w:tc>
                      </w:tr>
                      <w:tr w:rsidR="00460A91" w14:paraId="2E33009E" w14:textId="77777777" w:rsidTr="00A15056">
                        <w:trPr>
                          <w:trHeight w:val="5760"/>
                          <w:jc w:val="center"/>
                        </w:trPr>
                        <w:tc>
                          <w:tcPr>
                            <w:tcW w:w="3429" w:type="dxa"/>
                            <w:tcBorders>
                              <w:top w:val="nil"/>
                              <w:bottom w:val="nil"/>
                            </w:tcBorders>
                          </w:tcPr>
                          <w:p w14:paraId="4250BB6C" w14:textId="77777777" w:rsidR="00460A91" w:rsidRPr="000063DE" w:rsidRDefault="00460A91" w:rsidP="00794EFD">
                            <w:pPr>
                              <w:pStyle w:val="Heading1"/>
                              <w:shd w:val="clear" w:color="auto" w:fill="F49E86" w:themeFill="accent1" w:themeFillTint="66"/>
                              <w:spacing w:before="0" w:after="0"/>
                              <w:outlineLvl w:val="0"/>
                              <w:rPr>
                                <w:color w:val="826912" w:themeColor="background2" w:themeShade="80"/>
                                <w:sz w:val="24"/>
                                <w:szCs w:val="24"/>
                              </w:rPr>
                            </w:pPr>
                          </w:p>
                        </w:tc>
                      </w:tr>
                    </w:tbl>
                    <w:p w14:paraId="2333EBE0" w14:textId="77777777" w:rsidR="00460A91" w:rsidRDefault="00460A91" w:rsidP="00794EFD">
                      <w:pPr>
                        <w:pStyle w:val="NoSpacing"/>
                        <w:shd w:val="clear" w:color="auto" w:fill="F49E86" w:themeFill="accent1" w:themeFillTint="66"/>
                      </w:pPr>
                    </w:p>
                  </w:txbxContent>
                </v:textbox>
                <w10:wrap type="square" side="left" anchorx="page" anchory="margin"/>
              </v:shape>
            </w:pict>
          </mc:Fallback>
        </mc:AlternateContent>
      </w:r>
      <w:r w:rsidR="00683013" w:rsidRPr="00794EFD">
        <w:rPr>
          <w:color w:val="EE6D49" w:themeColor="accent1" w:themeTint="99"/>
          <w:sz w:val="52"/>
          <w:szCs w:val="52"/>
        </w:rPr>
        <w:t>P</w:t>
      </w:r>
      <w:r w:rsidR="00702DBD" w:rsidRPr="00794EFD">
        <w:rPr>
          <w:color w:val="EE6D49" w:themeColor="accent1" w:themeTint="99"/>
          <w:sz w:val="52"/>
          <w:szCs w:val="52"/>
        </w:rPr>
        <w:t xml:space="preserve">ine View Middle </w:t>
      </w:r>
      <w:r w:rsidR="00683013" w:rsidRPr="00794EFD">
        <w:rPr>
          <w:color w:val="EE6D49" w:themeColor="accent1" w:themeTint="99"/>
          <w:sz w:val="52"/>
          <w:szCs w:val="52"/>
        </w:rPr>
        <w:t>School</w:t>
      </w:r>
    </w:p>
    <w:p w14:paraId="6FFBB652" w14:textId="77777777" w:rsidR="005D5BF5" w:rsidRDefault="00683013">
      <w:pPr>
        <w:pStyle w:val="ContactInfo"/>
      </w:pPr>
      <w:r>
        <w:t>5334 Parkway Boulevard, Land O’ Lakes, Florida 34639</w:t>
      </w:r>
    </w:p>
    <w:p w14:paraId="268E5842" w14:textId="77777777" w:rsidR="00446B47" w:rsidRDefault="00683013" w:rsidP="00702DBD">
      <w:pPr>
        <w:pStyle w:val="ContactInfo"/>
      </w:pPr>
      <w:r w:rsidRPr="00683013">
        <w:t>http://pvms.pasco.k12.fl.us/</w:t>
      </w:r>
      <w:r w:rsidR="00D32517">
        <w:t xml:space="preserve"> T: </w:t>
      </w:r>
      <w:r>
        <w:t>813-794-4800</w:t>
      </w:r>
    </w:p>
    <w:tbl>
      <w:tblPr>
        <w:tblStyle w:val="NewsletterTable"/>
        <w:tblW w:w="3220" w:type="pct"/>
        <w:tblLook w:val="0660" w:firstRow="1" w:lastRow="1" w:firstColumn="0" w:lastColumn="0" w:noHBand="1" w:noVBand="1"/>
        <w:tblDescription w:val="Intro letter"/>
      </w:tblPr>
      <w:tblGrid>
        <w:gridCol w:w="7141"/>
      </w:tblGrid>
      <w:tr w:rsidR="005D5BF5" w14:paraId="552CBC22" w14:textId="77777777" w:rsidTr="007A1159">
        <w:trPr>
          <w:cnfStyle w:val="100000000000" w:firstRow="1" w:lastRow="0" w:firstColumn="0" w:lastColumn="0" w:oddVBand="0" w:evenVBand="0" w:oddHBand="0" w:evenHBand="0" w:firstRowFirstColumn="0" w:firstRowLastColumn="0" w:lastRowFirstColumn="0" w:lastRowLastColumn="0"/>
          <w:trHeight w:val="80"/>
        </w:trPr>
        <w:tc>
          <w:tcPr>
            <w:tcW w:w="0" w:type="auto"/>
          </w:tcPr>
          <w:p w14:paraId="3DDCA82E" w14:textId="77777777" w:rsidR="005D5BF5" w:rsidRDefault="005D5BF5">
            <w:pPr>
              <w:pStyle w:val="TableSpace"/>
            </w:pPr>
          </w:p>
        </w:tc>
      </w:tr>
      <w:tr w:rsidR="005D5BF5" w14:paraId="72F2B82B" w14:textId="77777777" w:rsidTr="005D5BF5">
        <w:tc>
          <w:tcPr>
            <w:tcW w:w="6955" w:type="dxa"/>
          </w:tcPr>
          <w:p w14:paraId="303A52DF" w14:textId="7229F2B6" w:rsidR="005D5BF5" w:rsidRDefault="00683013" w:rsidP="00683013">
            <w:pPr>
              <w:spacing w:after="200" w:line="276" w:lineRule="auto"/>
            </w:pPr>
            <w:r>
              <w:t>Dear Panther</w:t>
            </w:r>
            <w:r w:rsidR="00741B7B">
              <w:t xml:space="preserve"> Staff and</w:t>
            </w:r>
            <w:r>
              <w:t xml:space="preserve"> Families,</w:t>
            </w:r>
          </w:p>
          <w:p w14:paraId="488A0BC7" w14:textId="31AFE9A7" w:rsidR="00A52F0E" w:rsidRDefault="00683013" w:rsidP="00CA11E4">
            <w:pPr>
              <w:spacing w:after="200" w:line="276" w:lineRule="auto"/>
            </w:pPr>
            <w:r>
              <w:t xml:space="preserve">We </w:t>
            </w:r>
            <w:r w:rsidR="00602D37">
              <w:t xml:space="preserve">are excited to </w:t>
            </w:r>
            <w:r w:rsidR="00E65835">
              <w:t xml:space="preserve">begin our second year as an International Baccalaureate Middle Years Programme Candidate School.  </w:t>
            </w:r>
            <w:r w:rsidR="00CA11E4">
              <w:t>T</w:t>
            </w:r>
            <w:r w:rsidR="00E65835">
              <w:t>he questions and answers below will assist you in g</w:t>
            </w:r>
            <w:r w:rsidR="00CA11E4">
              <w:t>etting to know a little about PVMS</w:t>
            </w:r>
            <w:r w:rsidR="00E65835">
              <w:t xml:space="preserve"> and the Middle Years Programme (MYP).</w:t>
            </w:r>
          </w:p>
        </w:tc>
      </w:tr>
      <w:tr w:rsidR="005D5BF5" w14:paraId="0AEEFD8C"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64903285" w14:textId="77777777" w:rsidR="005D5BF5" w:rsidRDefault="005D5BF5">
            <w:pPr>
              <w:pStyle w:val="TableSpace"/>
            </w:pPr>
          </w:p>
        </w:tc>
      </w:tr>
    </w:tbl>
    <w:p w14:paraId="0774A882" w14:textId="77777777" w:rsidR="00EF5EA3" w:rsidRDefault="00EF5EA3" w:rsidP="00A52F0E">
      <w:pPr>
        <w:rPr>
          <w:b/>
          <w:sz w:val="28"/>
          <w:szCs w:val="28"/>
        </w:rPr>
      </w:pPr>
    </w:p>
    <w:p w14:paraId="10DEC34C" w14:textId="22B0BFA7" w:rsidR="008D098A" w:rsidRPr="007A1159" w:rsidRDefault="008D098A" w:rsidP="008D098A">
      <w:pPr>
        <w:rPr>
          <w:b/>
          <w:color w:val="A5300F" w:themeColor="accent1"/>
          <w:sz w:val="32"/>
          <w:szCs w:val="32"/>
        </w:rPr>
      </w:pPr>
      <w:r w:rsidRPr="00794EFD">
        <w:rPr>
          <w:b/>
          <w:color w:val="A5300F" w:themeColor="accent1"/>
          <w:sz w:val="32"/>
          <w:szCs w:val="32"/>
        </w:rPr>
        <w:t>Learner Profile of the Month:</w:t>
      </w:r>
      <w:r w:rsidR="00A56441">
        <w:rPr>
          <w:b/>
          <w:color w:val="A5300F" w:themeColor="accent1"/>
          <w:sz w:val="32"/>
          <w:szCs w:val="32"/>
        </w:rPr>
        <w:t xml:space="preserve"> Knowledgeable</w:t>
      </w:r>
      <w:r w:rsidR="007A1159">
        <w:rPr>
          <w:b/>
          <w:color w:val="A5300F" w:themeColor="accent1"/>
          <w:sz w:val="32"/>
          <w:szCs w:val="32"/>
        </w:rPr>
        <w:br/>
      </w:r>
      <w:r w:rsidR="00984793">
        <w:t>As a PVMS Family</w:t>
      </w:r>
      <w:r>
        <w:t>, we will focus on a different Learner Profile</w:t>
      </w:r>
      <w:r w:rsidR="0008317E">
        <w:t xml:space="preserve"> (a trait that we </w:t>
      </w:r>
      <w:r w:rsidR="00B8206B">
        <w:t>strive to display to become the best people possible)</w:t>
      </w:r>
      <w:r>
        <w:t xml:space="preserve"> every month.  </w:t>
      </w:r>
      <w:r w:rsidR="00A56441">
        <w:t xml:space="preserve">For October, we are focusing on being </w:t>
      </w:r>
      <w:r w:rsidR="00A56441">
        <w:rPr>
          <w:i/>
        </w:rPr>
        <w:t>Knowledgeable</w:t>
      </w:r>
      <w:r w:rsidR="00462991">
        <w:t xml:space="preserve">.  </w:t>
      </w:r>
      <w:r w:rsidR="00975986">
        <w:t xml:space="preserve">We are </w:t>
      </w:r>
      <w:r w:rsidR="00A56441">
        <w:rPr>
          <w:i/>
        </w:rPr>
        <w:t>Knowledgeable</w:t>
      </w:r>
      <w:r w:rsidR="003C05CD">
        <w:t xml:space="preserve"> when we </w:t>
      </w:r>
      <w:r w:rsidR="00A56441">
        <w:t>explore concepts, ideas and issues</w:t>
      </w:r>
      <w:r w:rsidR="00794EFD">
        <w:t xml:space="preserve">. </w:t>
      </w:r>
      <w:r w:rsidR="00A56441">
        <w:t>PVMS staff members have red</w:t>
      </w:r>
      <w:r w:rsidR="00794EFD">
        <w:t xml:space="preserve"> #IBSTRONG tickets that they are giving out throughout the month to students wh</w:t>
      </w:r>
      <w:r w:rsidR="00CA11E4">
        <w:t xml:space="preserve">o are displaying that they are </w:t>
      </w:r>
      <w:r w:rsidR="00A56441">
        <w:rPr>
          <w:i/>
        </w:rPr>
        <w:t>Knowledgeable</w:t>
      </w:r>
      <w:r w:rsidR="00794EFD">
        <w:t>.</w:t>
      </w:r>
      <w:r>
        <w:t xml:space="preserve">   </w:t>
      </w:r>
      <w:r w:rsidR="00794EFD">
        <w:t xml:space="preserve">Teachers will also be choosing students for “Student of the Month” who are an example to others in exemplifying that they are </w:t>
      </w:r>
      <w:r w:rsidR="00A56441">
        <w:rPr>
          <w:i/>
        </w:rPr>
        <w:t>Knowledgeable</w:t>
      </w:r>
      <w:r w:rsidR="00794EFD">
        <w:t>.  We e</w:t>
      </w:r>
      <w:r w:rsidR="00A56441">
        <w:t>ncourage students to wear red</w:t>
      </w:r>
      <w:r w:rsidR="00794EFD">
        <w:t xml:space="preserve"> on Fridays during the </w:t>
      </w:r>
      <w:r w:rsidR="00A56441">
        <w:t xml:space="preserve">October </w:t>
      </w:r>
      <w:r w:rsidR="00794EFD">
        <w:t xml:space="preserve">to represent our Learner Profile of the month.  </w:t>
      </w:r>
    </w:p>
    <w:p w14:paraId="4CF6E8D7" w14:textId="7527F5CF" w:rsidR="008D098A" w:rsidRDefault="008D098A" w:rsidP="008D098A">
      <w:r>
        <w:t xml:space="preserve">You will see signs displaying the Learner Profiles throughout the school.  The profiles </w:t>
      </w:r>
      <w:r w:rsidR="00836316">
        <w:t>are also</w:t>
      </w:r>
      <w:r>
        <w:t xml:space="preserve"> posted above the white board in</w:t>
      </w:r>
      <w:r w:rsidR="00836316">
        <w:t xml:space="preserve"> each classroom.  Teachers </w:t>
      </w:r>
      <w:r>
        <w:t>have a second set of magnetic Learner Profiles that will make it easier to highlight which Profiles are relevant to the current classroom activity.</w:t>
      </w:r>
    </w:p>
    <w:p w14:paraId="7DCA823E" w14:textId="77777777" w:rsidR="007A1159" w:rsidRDefault="007A1159" w:rsidP="00A52F0E">
      <w:pPr>
        <w:rPr>
          <w:b/>
          <w:sz w:val="28"/>
          <w:szCs w:val="28"/>
        </w:rPr>
      </w:pPr>
    </w:p>
    <w:p w14:paraId="27A5CDAD" w14:textId="53ECBB0A" w:rsidR="00045FFC" w:rsidRPr="00EE6674" w:rsidRDefault="00045FFC" w:rsidP="00045FFC">
      <w:pPr>
        <w:rPr>
          <w:color w:val="FF1AB1"/>
          <w:sz w:val="28"/>
          <w:szCs w:val="28"/>
        </w:rPr>
      </w:pPr>
      <w:r>
        <w:rPr>
          <w:noProof/>
        </w:rPr>
        <w:drawing>
          <wp:anchor distT="0" distB="0" distL="114300" distR="114300" simplePos="0" relativeHeight="251676672" behindDoc="0" locked="0" layoutInCell="1" allowOverlap="1" wp14:anchorId="196F0D28" wp14:editId="495CEE66">
            <wp:simplePos x="0" y="0"/>
            <wp:positionH relativeFrom="page">
              <wp:posOffset>462988</wp:posOffset>
            </wp:positionH>
            <wp:positionV relativeFrom="page">
              <wp:posOffset>7778187</wp:posOffset>
            </wp:positionV>
            <wp:extent cx="1188648" cy="1080266"/>
            <wp:effectExtent l="0" t="0" r="5715" b="12065"/>
            <wp:wrapThrough wrapText="bothSides">
              <wp:wrapPolygon edited="0">
                <wp:start x="0" y="0"/>
                <wp:lineTo x="0" y="21333"/>
                <wp:lineTo x="21242" y="21333"/>
                <wp:lineTo x="21242"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2.13.04 PM.png"/>
                    <pic:cNvPicPr/>
                  </pic:nvPicPr>
                  <pic:blipFill>
                    <a:blip r:embed="rId10">
                      <a:extLst>
                        <a:ext uri="{28A0092B-C50C-407E-A947-70E740481C1C}">
                          <a14:useLocalDpi xmlns:a14="http://schemas.microsoft.com/office/drawing/2010/main" val="0"/>
                        </a:ext>
                      </a:extLst>
                    </a:blip>
                    <a:stretch>
                      <a:fillRect/>
                    </a:stretch>
                  </pic:blipFill>
                  <pic:spPr>
                    <a:xfrm>
                      <a:off x="0" y="0"/>
                      <a:ext cx="1196899" cy="108776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Why do we have a “Pink Out” every Wednesday to promote anti-bullying?</w:t>
      </w:r>
      <w:r w:rsidR="007A1159">
        <w:rPr>
          <w:b/>
          <w:sz w:val="28"/>
          <w:szCs w:val="28"/>
        </w:rPr>
        <w:br/>
      </w:r>
      <w:r w:rsidRPr="00045FFC">
        <w:rPr>
          <w:color w:val="000000" w:themeColor="text1"/>
        </w:rPr>
        <w:t>The Pink Out was started by David Shepherd and Travis Price, two high school seniors in Nova Scotia, Canada who heard that a 9</w:t>
      </w:r>
      <w:r w:rsidRPr="00045FFC">
        <w:rPr>
          <w:color w:val="000000" w:themeColor="text1"/>
          <w:vertAlign w:val="superscript"/>
        </w:rPr>
        <w:t>th</w:t>
      </w:r>
      <w:r w:rsidRPr="00045FFC">
        <w:rPr>
          <w:color w:val="000000" w:themeColor="text1"/>
        </w:rPr>
        <w:t xml:space="preserve"> grade boy had been bullied all day on the first day of school for wearing a pink shirt. After school, they went to a discount store and bought 50 pink t-shirts and gave them out the very next day as students were entering the school in support of the student who was bullied.  Please go to </w:t>
      </w:r>
      <w:hyperlink r:id="rId11" w:history="1">
        <w:r w:rsidRPr="00045FFC">
          <w:rPr>
            <w:rStyle w:val="Hyperlink"/>
            <w:color w:val="000000" w:themeColor="text1"/>
          </w:rPr>
          <w:t>pinkshirtday.ca</w:t>
        </w:r>
      </w:hyperlink>
      <w:r w:rsidRPr="00045FFC">
        <w:rPr>
          <w:color w:val="000000" w:themeColor="text1"/>
        </w:rPr>
        <w:t xml:space="preserve"> to read the entire story and/or to this </w:t>
      </w:r>
      <w:hyperlink r:id="rId12" w:history="1">
        <w:r w:rsidRPr="00045FFC">
          <w:rPr>
            <w:rStyle w:val="Hyperlink"/>
            <w:color w:val="000000" w:themeColor="text1"/>
          </w:rPr>
          <w:t>YouTube link</w:t>
        </w:r>
      </w:hyperlink>
      <w:r w:rsidRPr="00045FFC">
        <w:rPr>
          <w:color w:val="000000" w:themeColor="text1"/>
        </w:rPr>
        <w:t xml:space="preserve"> to see a short, 3-minute video.</w:t>
      </w:r>
    </w:p>
    <w:p w14:paraId="02D0EF24" w14:textId="216DE0D6" w:rsidR="00EF6B98" w:rsidRPr="00E96811" w:rsidRDefault="00EF6B98" w:rsidP="00E96811">
      <w:pPr>
        <w:jc w:val="center"/>
        <w:rPr>
          <w:rFonts w:cs="Comic Sans MS"/>
          <w:b/>
          <w:color w:val="A5300F" w:themeColor="accent1"/>
          <w:sz w:val="36"/>
          <w:szCs w:val="36"/>
          <w:u w:val="single"/>
        </w:rPr>
      </w:pPr>
      <w:r w:rsidRPr="00E96811">
        <w:rPr>
          <w:rFonts w:cs="Comic Sans MS"/>
          <w:b/>
          <w:color w:val="A5300F" w:themeColor="accent1"/>
          <w:sz w:val="36"/>
          <w:szCs w:val="36"/>
          <w:u w:val="single"/>
        </w:rPr>
        <w:lastRenderedPageBreak/>
        <w:t>What’s going on at PVMS?</w:t>
      </w:r>
    </w:p>
    <w:p w14:paraId="0C85C23B" w14:textId="643525F4" w:rsidR="003E6A5F" w:rsidRPr="00155DBB" w:rsidRDefault="00045FFC" w:rsidP="003A53C7">
      <w:pPr>
        <w:rPr>
          <w:rFonts w:cs="Comic Sans MS"/>
          <w:b/>
          <w:sz w:val="28"/>
          <w:szCs w:val="28"/>
        </w:rPr>
      </w:pPr>
      <w:r>
        <w:rPr>
          <w:rFonts w:cs="Comic Sans MS"/>
          <w:b/>
          <w:sz w:val="28"/>
          <w:szCs w:val="28"/>
        </w:rPr>
        <w:t>P</w:t>
      </w:r>
      <w:r w:rsidR="00ED5365" w:rsidRPr="00ED5365">
        <w:rPr>
          <w:rFonts w:cs="Comic Sans MS"/>
          <w:b/>
          <w:sz w:val="28"/>
          <w:szCs w:val="28"/>
        </w:rPr>
        <w:t>arent University</w:t>
      </w:r>
      <w:r w:rsidR="00650630">
        <w:rPr>
          <w:rFonts w:cs="Comic Sans MS"/>
          <w:b/>
          <w:sz w:val="28"/>
          <w:szCs w:val="28"/>
        </w:rPr>
        <w:t xml:space="preserve"> </w:t>
      </w:r>
      <w:r w:rsidR="00ED5365" w:rsidRPr="00ED5365">
        <w:rPr>
          <w:rFonts w:cs="Comic Sans MS"/>
          <w:b/>
          <w:sz w:val="28"/>
          <w:szCs w:val="28"/>
        </w:rPr>
        <w:t>at PVMS</w:t>
      </w:r>
      <w:r w:rsidR="00CB6C09">
        <w:rPr>
          <w:rFonts w:cs="Comic Sans MS"/>
          <w:b/>
          <w:sz w:val="28"/>
          <w:szCs w:val="28"/>
        </w:rPr>
        <w:t>- 10/20/16</w:t>
      </w:r>
      <w:r w:rsidR="003A53C7">
        <w:rPr>
          <w:rFonts w:cs="Comic Sans MS"/>
          <w:b/>
          <w:sz w:val="28"/>
          <w:szCs w:val="28"/>
        </w:rPr>
        <w:br/>
      </w:r>
      <w:r w:rsidR="00ED5365" w:rsidRPr="00ED5365">
        <w:t xml:space="preserve">Please mark your calendars for our </w:t>
      </w:r>
      <w:r w:rsidR="00857E2D">
        <w:t xml:space="preserve">PVMS Parent University!  </w:t>
      </w:r>
      <w:r w:rsidR="00D34C16">
        <w:rPr>
          <w:rFonts w:cs="Calibri"/>
        </w:rPr>
        <w:t>On</w:t>
      </w:r>
      <w:r w:rsidR="00D34C16">
        <w:t xml:space="preserve"> Thursday, October 20, 2016</w:t>
      </w:r>
      <w:r w:rsidR="00857E2D" w:rsidRPr="00BB2DB6">
        <w:rPr>
          <w:rFonts w:cs="Calibri"/>
        </w:rPr>
        <w:t xml:space="preserve"> </w:t>
      </w:r>
      <w:r w:rsidR="00D34C16">
        <w:t>a</w:t>
      </w:r>
      <w:r w:rsidR="00857E2D">
        <w:t>t 6:30, we will begin our</w:t>
      </w:r>
      <w:r w:rsidR="00ED5365" w:rsidRPr="00ED5365">
        <w:t xml:space="preserve"> Parent University </w:t>
      </w:r>
      <w:r w:rsidR="00857E2D">
        <w:t xml:space="preserve">breakout sessions </w:t>
      </w:r>
      <w:r w:rsidR="00ED5365" w:rsidRPr="00ED5365">
        <w:t>for Years</w:t>
      </w:r>
      <w:r w:rsidR="00ED5365">
        <w:t xml:space="preserve"> One, Two and Three </w:t>
      </w:r>
      <w:r w:rsidR="00ED5365" w:rsidRPr="00ED5365">
        <w:t>parents.  In order for us to plan the most appropri</w:t>
      </w:r>
      <w:r w:rsidR="00A61694">
        <w:t>ate venue on campus and to en</w:t>
      </w:r>
      <w:r w:rsidR="00ED5365" w:rsidRPr="00ED5365">
        <w:t xml:space="preserve">sure that we have </w:t>
      </w:r>
      <w:r w:rsidR="00A61694">
        <w:t>sufficient materials for all attendees</w:t>
      </w:r>
      <w:r w:rsidR="00ED5365" w:rsidRPr="00ED5365">
        <w:t xml:space="preserve">, please click </w:t>
      </w:r>
      <w:hyperlink r:id="rId13" w:history="1">
        <w:r w:rsidR="00ED5365" w:rsidRPr="00ED5365">
          <w:rPr>
            <w:rStyle w:val="Hyperlink"/>
          </w:rPr>
          <w:t>here</w:t>
        </w:r>
      </w:hyperlink>
      <w:r w:rsidR="00ED5365" w:rsidRPr="00ED5365">
        <w:t xml:space="preserve"> </w:t>
      </w:r>
      <w:r w:rsidR="00AA5623">
        <w:t xml:space="preserve">(or go to </w:t>
      </w:r>
      <w:hyperlink r:id="rId14" w:history="1">
        <w:r w:rsidR="00A61694" w:rsidRPr="00410598">
          <w:rPr>
            <w:rStyle w:val="Hyperlink"/>
          </w:rPr>
          <w:t>http://pvms.pasco.k12.fl.us/mform/view.php?id=37681)</w:t>
        </w:r>
      </w:hyperlink>
      <w:r w:rsidR="00A61694">
        <w:t xml:space="preserve"> </w:t>
      </w:r>
      <w:r w:rsidR="00ED5365" w:rsidRPr="00ED5365">
        <w:t xml:space="preserve">to RSVP for the evening. </w:t>
      </w:r>
      <w:r w:rsidR="00CB6C09">
        <w:t xml:space="preserve">Please share any questions that you have on the survey to </w:t>
      </w:r>
      <w:r w:rsidR="00A61694">
        <w:t>en</w:t>
      </w:r>
      <w:r w:rsidR="00CB6C09">
        <w:t xml:space="preserve">sure that we address those </w:t>
      </w:r>
      <w:r w:rsidR="00A61694">
        <w:t>topics</w:t>
      </w:r>
      <w:r w:rsidR="00CB6C09">
        <w:t xml:space="preserve"> at Parent University.  Topics for Parent University include the MYP Philosophy</w:t>
      </w:r>
      <w:r w:rsidR="00155DBB">
        <w:t xml:space="preserve"> and mission statement</w:t>
      </w:r>
      <w:r w:rsidR="00CB6C09">
        <w:t>, the Community Project, our journey to authorization, and answering any questions you have regardi</w:t>
      </w:r>
      <w:r w:rsidR="00857E2D">
        <w:t>ng the Middle Years Programme</w:t>
      </w:r>
      <w:r w:rsidR="00D34C16">
        <w:rPr>
          <w:rFonts w:cs="Calibri"/>
        </w:rPr>
        <w:t xml:space="preserve">.  </w:t>
      </w:r>
      <w:r w:rsidR="00D34C16" w:rsidRPr="00D34C16">
        <w:rPr>
          <w:rFonts w:cs="Calibri"/>
        </w:rPr>
        <w:t xml:space="preserve">Additionally, from 6:00 to 6:30 we will be holding a special session about </w:t>
      </w:r>
      <w:r w:rsidR="00CB0E5A" w:rsidRPr="00D34C16">
        <w:rPr>
          <w:rFonts w:cs="Calibri"/>
        </w:rPr>
        <w:t>MyPasco</w:t>
      </w:r>
      <w:r w:rsidR="00CB0E5A">
        <w:rPr>
          <w:rFonts w:cs="Calibri"/>
        </w:rPr>
        <w:t xml:space="preserve"> </w:t>
      </w:r>
      <w:r w:rsidR="00CB0E5A" w:rsidRPr="00D34C16">
        <w:rPr>
          <w:rFonts w:cs="Calibri"/>
        </w:rPr>
        <w:t>Connect</w:t>
      </w:r>
      <w:r w:rsidR="00D34C16" w:rsidRPr="00D34C16">
        <w:rPr>
          <w:rFonts w:cs="Calibri"/>
        </w:rPr>
        <w:t xml:space="preserve"> for parents of ESOL students and other parents that would like this information available to them in a foreign language</w:t>
      </w:r>
      <w:r w:rsidR="00D34C16">
        <w:t xml:space="preserve">.  </w:t>
      </w:r>
      <w:r w:rsidR="00155DBB">
        <w:t xml:space="preserve">Please click </w:t>
      </w:r>
      <w:hyperlink r:id="rId15" w:history="1">
        <w:r w:rsidR="00155DBB" w:rsidRPr="00D73656">
          <w:rPr>
            <w:rStyle w:val="Hyperlink"/>
          </w:rPr>
          <w:t>here</w:t>
        </w:r>
      </w:hyperlink>
      <w:r w:rsidR="00D73656">
        <w:t xml:space="preserve"> (or go to </w:t>
      </w:r>
      <w:hyperlink r:id="rId16" w:history="1">
        <w:r w:rsidR="00D73656" w:rsidRPr="00D73656">
          <w:rPr>
            <w:rStyle w:val="Hyperlink"/>
          </w:rPr>
          <w:t>http://pvms.pasco.k12.fl.us/mform/view.php?id=39406</w:t>
        </w:r>
      </w:hyperlink>
      <w:r w:rsidR="00D73656">
        <w:t>)</w:t>
      </w:r>
      <w:r w:rsidR="00155DBB">
        <w:t xml:space="preserve"> if you will be attending the special ESOL session beginning at 6:00.  </w:t>
      </w:r>
      <w:r w:rsidR="00CB6C09" w:rsidRPr="00BB2DB6">
        <w:t>We</w:t>
      </w:r>
      <w:r w:rsidR="00CB6C09">
        <w:t xml:space="preserve"> look forward to seeing you there!</w:t>
      </w:r>
      <w:r w:rsidR="00D34C16">
        <w:t xml:space="preserve"> </w:t>
      </w:r>
    </w:p>
    <w:p w14:paraId="5253E316" w14:textId="77777777" w:rsidR="003A53C7" w:rsidRPr="003A53C7" w:rsidRDefault="003A53C7" w:rsidP="003A53C7"/>
    <w:p w14:paraId="14C269FC" w14:textId="6B9EA575" w:rsidR="00550C9E" w:rsidRPr="008D4097" w:rsidRDefault="00550C9E" w:rsidP="008D4097">
      <w:pPr>
        <w:rPr>
          <w:rFonts w:cs="Comic Sans MS"/>
          <w:b/>
          <w:sz w:val="28"/>
          <w:szCs w:val="28"/>
        </w:rPr>
      </w:pPr>
      <w:r>
        <w:rPr>
          <w:rFonts w:cs="Comic Sans MS"/>
          <w:b/>
          <w:sz w:val="28"/>
          <w:szCs w:val="28"/>
        </w:rPr>
        <w:t>Adventure Society</w:t>
      </w:r>
      <w:r w:rsidR="00B75056">
        <w:rPr>
          <w:rFonts w:cs="Comic Sans MS"/>
          <w:b/>
          <w:sz w:val="28"/>
          <w:szCs w:val="28"/>
        </w:rPr>
        <w:t xml:space="preserve"> is traveling to COSTA RICA!</w:t>
      </w:r>
      <w:r w:rsidR="003A53C7">
        <w:rPr>
          <w:rFonts w:cs="Comic Sans MS"/>
          <w:b/>
          <w:sz w:val="28"/>
          <w:szCs w:val="28"/>
        </w:rPr>
        <w:br/>
      </w:r>
      <w:r w:rsidRPr="00B75056">
        <w:rPr>
          <w:rFonts w:cs="Calibri"/>
          <w:bCs/>
          <w:sz w:val="20"/>
          <w:szCs w:val="20"/>
        </w:rPr>
        <w:t>Join us in June 2017 for an exciting group trip to Costa Rica! We will be zip lining, white water rafting, kayaking, horseback riding, visiting waterfalls, volcanoes, hot springs, and even a local school.  This adventure is an all</w:t>
      </w:r>
      <w:r w:rsidR="007A1159">
        <w:rPr>
          <w:rFonts w:cs="Calibri"/>
          <w:bCs/>
          <w:sz w:val="20"/>
          <w:szCs w:val="20"/>
        </w:rPr>
        <w:t>-</w:t>
      </w:r>
      <w:r w:rsidRPr="00B75056">
        <w:rPr>
          <w:rFonts w:cs="Calibri"/>
          <w:bCs/>
          <w:sz w:val="20"/>
          <w:szCs w:val="20"/>
        </w:rPr>
        <w:t xml:space="preserve"> inclusive trip with EF Tours for both students and adults.</w:t>
      </w:r>
    </w:p>
    <w:p w14:paraId="520A4B9F" w14:textId="522E70E9" w:rsidR="000D3721" w:rsidRPr="000D3721" w:rsidRDefault="00550C9E" w:rsidP="00550C9E">
      <w:pPr>
        <w:widowControl w:val="0"/>
        <w:autoSpaceDE w:val="0"/>
        <w:autoSpaceDN w:val="0"/>
        <w:adjustRightInd w:val="0"/>
        <w:spacing w:after="0" w:line="240" w:lineRule="auto"/>
        <w:rPr>
          <w:rFonts w:cs="Calibri"/>
          <w:bCs/>
          <w:sz w:val="20"/>
          <w:szCs w:val="20"/>
        </w:rPr>
      </w:pPr>
      <w:r w:rsidRPr="00B75056">
        <w:rPr>
          <w:rFonts w:cs="Calibri"/>
          <w:bCs/>
          <w:sz w:val="20"/>
          <w:szCs w:val="20"/>
        </w:rPr>
        <w:t>For more information and pricing, see Ms. Arrington in room 710, check out our</w:t>
      </w:r>
      <w:r w:rsidR="000D3721">
        <w:rPr>
          <w:rFonts w:cs="Calibri"/>
          <w:bCs/>
          <w:sz w:val="20"/>
          <w:szCs w:val="20"/>
        </w:rPr>
        <w:t xml:space="preserve"> </w:t>
      </w:r>
      <w:r w:rsidRPr="00B75056">
        <w:rPr>
          <w:rFonts w:cs="Calibri"/>
          <w:bCs/>
          <w:sz w:val="20"/>
          <w:szCs w:val="20"/>
        </w:rPr>
        <w:t>tour website or join us on October 26</w:t>
      </w:r>
      <w:r w:rsidRPr="00B75056">
        <w:rPr>
          <w:rFonts w:cs="Calibri"/>
          <w:bCs/>
          <w:sz w:val="20"/>
          <w:szCs w:val="20"/>
          <w:vertAlign w:val="superscript"/>
        </w:rPr>
        <w:t>th</w:t>
      </w:r>
      <w:r w:rsidRPr="00B75056">
        <w:rPr>
          <w:rFonts w:cs="Calibri"/>
          <w:bCs/>
          <w:sz w:val="20"/>
          <w:szCs w:val="20"/>
        </w:rPr>
        <w:t xml:space="preserve"> at 5:00pm in the PVMS media center for an informational meeting!</w:t>
      </w:r>
    </w:p>
    <w:p w14:paraId="23F75235" w14:textId="5AAE89B0" w:rsidR="00550C9E" w:rsidRPr="00B75056" w:rsidRDefault="001E4919" w:rsidP="00550C9E">
      <w:pPr>
        <w:widowControl w:val="0"/>
        <w:autoSpaceDE w:val="0"/>
        <w:autoSpaceDN w:val="0"/>
        <w:adjustRightInd w:val="0"/>
        <w:spacing w:after="0" w:line="240" w:lineRule="auto"/>
        <w:rPr>
          <w:rFonts w:cs="Calibri"/>
          <w:sz w:val="20"/>
          <w:szCs w:val="20"/>
        </w:rPr>
      </w:pPr>
      <w:r w:rsidRPr="00B75056">
        <w:rPr>
          <w:rFonts w:cs="Calibri"/>
          <w:bCs/>
          <w:noProof/>
          <w:sz w:val="20"/>
          <w:szCs w:val="20"/>
        </w:rPr>
        <w:drawing>
          <wp:anchor distT="0" distB="0" distL="114300" distR="114300" simplePos="0" relativeHeight="251677696" behindDoc="0" locked="0" layoutInCell="1" allowOverlap="1" wp14:anchorId="323D9472" wp14:editId="76DD40C0">
            <wp:simplePos x="0" y="0"/>
            <wp:positionH relativeFrom="column">
              <wp:posOffset>4448175</wp:posOffset>
            </wp:positionH>
            <wp:positionV relativeFrom="paragraph">
              <wp:posOffset>0</wp:posOffset>
            </wp:positionV>
            <wp:extent cx="1373505" cy="3454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350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C9E" w:rsidRPr="00B75056">
        <w:rPr>
          <w:rFonts w:cs="Calibri"/>
          <w:bCs/>
          <w:sz w:val="20"/>
          <w:szCs w:val="20"/>
        </w:rPr>
        <w:t> </w:t>
      </w:r>
    </w:p>
    <w:p w14:paraId="09F83CB7" w14:textId="732C1E38" w:rsidR="00550C9E" w:rsidRDefault="00425758" w:rsidP="00550C9E">
      <w:pPr>
        <w:widowControl w:val="0"/>
        <w:autoSpaceDE w:val="0"/>
        <w:autoSpaceDN w:val="0"/>
        <w:adjustRightInd w:val="0"/>
        <w:spacing w:after="0" w:line="240" w:lineRule="auto"/>
        <w:rPr>
          <w:rFonts w:cs="Calibri"/>
          <w:bCs/>
          <w:sz w:val="20"/>
          <w:szCs w:val="20"/>
        </w:rPr>
      </w:pPr>
      <w:hyperlink r:id="rId18" w:history="1">
        <w:r w:rsidR="00B75056" w:rsidRPr="00B75056">
          <w:rPr>
            <w:rStyle w:val="Hyperlink"/>
            <w:rFonts w:cs="Calibri"/>
            <w:bCs/>
            <w:sz w:val="20"/>
            <w:szCs w:val="20"/>
          </w:rPr>
          <w:t>http://www.eftours.com/tour-website/1820347VJ</w:t>
        </w:r>
      </w:hyperlink>
      <w:r w:rsidR="00550C9E" w:rsidRPr="00B75056">
        <w:rPr>
          <w:rFonts w:cs="Calibri"/>
          <w:bCs/>
          <w:sz w:val="20"/>
          <w:szCs w:val="20"/>
        </w:rPr>
        <w:t> </w:t>
      </w:r>
    </w:p>
    <w:p w14:paraId="4CD6A47E" w14:textId="1D9634D7" w:rsidR="00B75056" w:rsidRPr="00B75056" w:rsidRDefault="00B75056" w:rsidP="00550C9E">
      <w:pPr>
        <w:widowControl w:val="0"/>
        <w:autoSpaceDE w:val="0"/>
        <w:autoSpaceDN w:val="0"/>
        <w:adjustRightInd w:val="0"/>
        <w:spacing w:after="0" w:line="240" w:lineRule="auto"/>
        <w:rPr>
          <w:rFonts w:cs="Calibri"/>
          <w:sz w:val="20"/>
          <w:szCs w:val="20"/>
        </w:rPr>
      </w:pPr>
    </w:p>
    <w:p w14:paraId="62A647E9" w14:textId="76223B53" w:rsidR="00E373D8" w:rsidRPr="001E4919" w:rsidRDefault="00550C9E" w:rsidP="001E4919">
      <w:pPr>
        <w:widowControl w:val="0"/>
        <w:autoSpaceDE w:val="0"/>
        <w:autoSpaceDN w:val="0"/>
        <w:adjustRightInd w:val="0"/>
        <w:spacing w:after="0" w:line="240" w:lineRule="auto"/>
        <w:rPr>
          <w:rFonts w:cs="Calibri"/>
          <w:sz w:val="20"/>
          <w:szCs w:val="20"/>
        </w:rPr>
      </w:pPr>
      <w:r w:rsidRPr="00B75056">
        <w:rPr>
          <w:rFonts w:cs="Calibri"/>
          <w:bCs/>
          <w:i/>
          <w:iCs/>
          <w:sz w:val="20"/>
          <w:szCs w:val="20"/>
        </w:rPr>
        <w:t>Adventure Society is NOT a school or district affiliated group.</w:t>
      </w:r>
    </w:p>
    <w:p w14:paraId="00DCA9B5" w14:textId="77777777" w:rsidR="003A53C7" w:rsidRDefault="003A53C7" w:rsidP="00EA31E5">
      <w:pPr>
        <w:rPr>
          <w:b/>
          <w:sz w:val="28"/>
          <w:szCs w:val="28"/>
        </w:rPr>
      </w:pPr>
    </w:p>
    <w:p w14:paraId="71BCB316" w14:textId="18D7E6A7" w:rsidR="00E96811" w:rsidRPr="003A53C7" w:rsidRDefault="00E96811" w:rsidP="003A53C7">
      <w:pPr>
        <w:rPr>
          <w:b/>
          <w:sz w:val="28"/>
          <w:szCs w:val="28"/>
        </w:rPr>
      </w:pPr>
      <w:r>
        <w:rPr>
          <w:b/>
          <w:sz w:val="28"/>
          <w:szCs w:val="28"/>
        </w:rPr>
        <w:t>Year 3 End of Year Activities</w:t>
      </w:r>
      <w:r w:rsidR="003A53C7">
        <w:rPr>
          <w:b/>
          <w:sz w:val="28"/>
          <w:szCs w:val="28"/>
        </w:rPr>
        <w:br/>
      </w:r>
      <w:r w:rsidRPr="00E96811">
        <w:t>It may seem early, but now is the time to begin thinking about the end of your child’s middle school experience.  We have several promotional activities planned.</w:t>
      </w:r>
      <w:r>
        <w:t xml:space="preserve">  We will highlight details of the activities throughout the school year.  </w:t>
      </w:r>
    </w:p>
    <w:p w14:paraId="064C8ED8" w14:textId="77777777" w:rsidR="00E96811" w:rsidRPr="00E96811" w:rsidRDefault="00E96811" w:rsidP="00E373D8">
      <w:pPr>
        <w:spacing w:after="0"/>
        <w:ind w:firstLine="720"/>
      </w:pPr>
      <w:r w:rsidRPr="00E96811">
        <w:t>Thursday, May 18, 2017:  Year 3 Dance</w:t>
      </w:r>
    </w:p>
    <w:p w14:paraId="4210980F" w14:textId="77777777" w:rsidR="00E96811" w:rsidRPr="00E96811" w:rsidRDefault="00E96811" w:rsidP="00E96811">
      <w:pPr>
        <w:spacing w:after="0"/>
      </w:pPr>
      <w:r w:rsidRPr="00E96811">
        <w:tab/>
        <w:t>Friday, May 19, 2017:  Year 3 Universal Studios/Islands of Adventure’s Gradventure</w:t>
      </w:r>
    </w:p>
    <w:p w14:paraId="11A65C02" w14:textId="77777777" w:rsidR="00E96811" w:rsidRPr="00E96811" w:rsidRDefault="00E96811" w:rsidP="00E96811">
      <w:pPr>
        <w:spacing w:after="0"/>
      </w:pPr>
      <w:r w:rsidRPr="00E96811">
        <w:tab/>
        <w:t>Thursday, May 25, 2017:  Year 3 Awards</w:t>
      </w:r>
    </w:p>
    <w:p w14:paraId="4C4592CB" w14:textId="17F93F67" w:rsidR="003A53C7" w:rsidRPr="003E6A5F" w:rsidRDefault="00E96811" w:rsidP="003E6A5F">
      <w:pPr>
        <w:spacing w:after="0"/>
      </w:pPr>
      <w:r w:rsidRPr="00E96811">
        <w:tab/>
        <w:t>Thursday, May 25, 2017:  Year 3 Lunch/Field Day</w:t>
      </w:r>
    </w:p>
    <w:p w14:paraId="241D5761" w14:textId="77777777" w:rsidR="003A53C7" w:rsidRDefault="003A53C7" w:rsidP="00EA31E5">
      <w:pPr>
        <w:rPr>
          <w:b/>
          <w:sz w:val="28"/>
          <w:szCs w:val="28"/>
        </w:rPr>
      </w:pPr>
    </w:p>
    <w:p w14:paraId="151DDB39" w14:textId="6F17F587" w:rsidR="001E4919" w:rsidRPr="00CB0E5A" w:rsidRDefault="00CB0E5A" w:rsidP="00EA31E5">
      <w:pPr>
        <w:rPr>
          <w:b/>
          <w:sz w:val="28"/>
          <w:szCs w:val="28"/>
        </w:rPr>
      </w:pPr>
      <w:r>
        <w:rPr>
          <w:b/>
          <w:sz w:val="28"/>
          <w:szCs w:val="28"/>
        </w:rPr>
        <w:t xml:space="preserve">Learner </w:t>
      </w:r>
      <w:r w:rsidR="008D4097">
        <w:rPr>
          <w:b/>
          <w:sz w:val="28"/>
          <w:szCs w:val="28"/>
        </w:rPr>
        <w:t xml:space="preserve">Profile </w:t>
      </w:r>
      <w:r>
        <w:rPr>
          <w:b/>
          <w:sz w:val="28"/>
          <w:szCs w:val="28"/>
        </w:rPr>
        <w:t xml:space="preserve">Theme </w:t>
      </w:r>
      <w:r w:rsidR="008D4097">
        <w:rPr>
          <w:b/>
          <w:sz w:val="28"/>
          <w:szCs w:val="28"/>
        </w:rPr>
        <w:t>for Halloween</w:t>
      </w:r>
      <w:r>
        <w:rPr>
          <w:b/>
          <w:sz w:val="28"/>
          <w:szCs w:val="28"/>
        </w:rPr>
        <w:br/>
      </w:r>
      <w:r w:rsidR="008D4097">
        <w:t xml:space="preserve">In years past, Halloween has fallen during Red Ribbon Week and students were able to dress up in the theme of the day.  Since Halloween falls outside Red Ribbon Week this year, we are giving students the opportunity to dress in a </w:t>
      </w:r>
      <w:r w:rsidR="00996A24">
        <w:t>costume that</w:t>
      </w:r>
      <w:r>
        <w:t xml:space="preserve"> connect</w:t>
      </w:r>
      <w:r w:rsidR="00996A24">
        <w:t>s</w:t>
      </w:r>
      <w:r>
        <w:t xml:space="preserve"> to</w:t>
      </w:r>
      <w:r w:rsidR="008D4097">
        <w:t xml:space="preserve"> one of the ten learner profiles and at the same time, help our PVMS Assist, Believe and Care (ABC).  During lunches the week of 10/24-10/28, for a $2 donation, stud</w:t>
      </w:r>
      <w:r>
        <w:t>ents will be able to fill out a</w:t>
      </w:r>
      <w:r w:rsidR="008D4097">
        <w:t xml:space="preserve"> </w:t>
      </w:r>
      <w:r>
        <w:t>form</w:t>
      </w:r>
      <w:r w:rsidR="008D4097">
        <w:t xml:space="preserve"> where they indicate how their costume is linked to one of the learner profiles.  They will receive a wrist band to wear with their costume on 10/31 and a “spooky treat”</w:t>
      </w:r>
      <w:r>
        <w:t xml:space="preserve"> on 10/31</w:t>
      </w:r>
      <w:r w:rsidR="008D4097">
        <w:t>.  Thank you in advance for your support!</w:t>
      </w:r>
    </w:p>
    <w:p w14:paraId="4322E730" w14:textId="016D7A4B" w:rsidR="00B63A3F" w:rsidRDefault="00B63A3F" w:rsidP="00EA31E5">
      <w:pPr>
        <w:rPr>
          <w:b/>
          <w:color w:val="A5300F" w:themeColor="accent1"/>
          <w:sz w:val="36"/>
          <w:szCs w:val="36"/>
        </w:rPr>
      </w:pPr>
      <w:r>
        <w:rPr>
          <w:noProof/>
          <w:color w:val="FF0000"/>
        </w:rPr>
        <w:lastRenderedPageBreak/>
        <w:drawing>
          <wp:anchor distT="0" distB="0" distL="114300" distR="114300" simplePos="0" relativeHeight="251671552" behindDoc="0" locked="0" layoutInCell="1" allowOverlap="1" wp14:anchorId="3785C876" wp14:editId="67D676B5">
            <wp:simplePos x="0" y="0"/>
            <wp:positionH relativeFrom="column">
              <wp:posOffset>5715</wp:posOffset>
            </wp:positionH>
            <wp:positionV relativeFrom="paragraph">
              <wp:posOffset>5715</wp:posOffset>
            </wp:positionV>
            <wp:extent cx="2102485" cy="1060450"/>
            <wp:effectExtent l="0" t="0" r="5715"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redribbonweek1.jpg"/>
                    <pic:cNvPicPr/>
                  </pic:nvPicPr>
                  <pic:blipFill>
                    <a:blip r:embed="rId19">
                      <a:extLst>
                        <a:ext uri="{28A0092B-C50C-407E-A947-70E740481C1C}">
                          <a14:useLocalDpi xmlns:a14="http://schemas.microsoft.com/office/drawing/2010/main" val="0"/>
                        </a:ext>
                      </a:extLst>
                    </a:blip>
                    <a:stretch>
                      <a:fillRect/>
                    </a:stretch>
                  </pic:blipFill>
                  <pic:spPr>
                    <a:xfrm>
                      <a:off x="0" y="0"/>
                      <a:ext cx="2102485" cy="1060450"/>
                    </a:xfrm>
                    <a:prstGeom prst="rect">
                      <a:avLst/>
                    </a:prstGeom>
                  </pic:spPr>
                </pic:pic>
              </a:graphicData>
            </a:graphic>
            <wp14:sizeRelH relativeFrom="page">
              <wp14:pctWidth>0</wp14:pctWidth>
            </wp14:sizeRelH>
            <wp14:sizeRelV relativeFrom="page">
              <wp14:pctHeight>0</wp14:pctHeight>
            </wp14:sizeRelV>
          </wp:anchor>
        </w:drawing>
      </w:r>
      <w:r>
        <w:rPr>
          <w:b/>
          <w:color w:val="A5300F" w:themeColor="accent1"/>
          <w:sz w:val="36"/>
          <w:szCs w:val="36"/>
        </w:rPr>
        <w:t xml:space="preserve">        </w:t>
      </w:r>
      <w:r w:rsidR="000A7954">
        <w:rPr>
          <w:b/>
          <w:color w:val="A5300F" w:themeColor="accent1"/>
          <w:sz w:val="36"/>
          <w:szCs w:val="36"/>
        </w:rPr>
        <w:t xml:space="preserve">       </w:t>
      </w:r>
      <w:r w:rsidR="00E76A4B">
        <w:rPr>
          <w:b/>
          <w:color w:val="FF0000"/>
          <w:sz w:val="36"/>
          <w:szCs w:val="36"/>
        </w:rPr>
        <w:t>October 24-28</w:t>
      </w:r>
      <w:r w:rsidRPr="00B63A3F">
        <w:rPr>
          <w:b/>
          <w:color w:val="FF0000"/>
          <w:sz w:val="36"/>
          <w:szCs w:val="36"/>
        </w:rPr>
        <w:t>, 2016</w:t>
      </w:r>
    </w:p>
    <w:p w14:paraId="754BE293" w14:textId="534D2F3B" w:rsidR="00B63A3F" w:rsidRPr="00F46D1A" w:rsidRDefault="00B63A3F" w:rsidP="00B63A3F">
      <w:pPr>
        <w:rPr>
          <w:b/>
          <w:sz w:val="28"/>
          <w:szCs w:val="28"/>
          <w:u w:val="single"/>
        </w:rPr>
      </w:pPr>
      <w:r>
        <w:rPr>
          <w:b/>
          <w:color w:val="A5300F" w:themeColor="accent1"/>
          <w:sz w:val="36"/>
          <w:szCs w:val="36"/>
        </w:rPr>
        <w:t xml:space="preserve">       </w:t>
      </w:r>
      <w:r w:rsidR="000A7954">
        <w:rPr>
          <w:b/>
          <w:color w:val="A5300F" w:themeColor="accent1"/>
          <w:sz w:val="36"/>
          <w:szCs w:val="36"/>
        </w:rPr>
        <w:t xml:space="preserve">      </w:t>
      </w:r>
      <w:r>
        <w:rPr>
          <w:b/>
          <w:color w:val="A5300F" w:themeColor="accent1"/>
          <w:sz w:val="36"/>
          <w:szCs w:val="36"/>
        </w:rPr>
        <w:t xml:space="preserve"> </w:t>
      </w:r>
      <w:r w:rsidRPr="00C571F8">
        <w:rPr>
          <w:b/>
          <w:sz w:val="28"/>
          <w:szCs w:val="28"/>
          <w:u w:val="single"/>
        </w:rPr>
        <w:t>History of Red Ribbon Week</w:t>
      </w:r>
    </w:p>
    <w:p w14:paraId="7B401A2F" w14:textId="77777777" w:rsidR="00B63A3F" w:rsidRDefault="00B63A3F" w:rsidP="00B63A3F">
      <w:r>
        <w:t>Red Ribbon Week was started in memory of a young man named Enrique “Kiki”Camarena. Kiki Camarena grew up in poverty, in a home with dirt floors.  As a child, he dreamed of doing something to make the world a better place.  His dream motivated him to work his way through college, become a Marine and join the U.S. Drug Enforcement Administration.</w:t>
      </w:r>
    </w:p>
    <w:p w14:paraId="68686B78" w14:textId="6C075CA1" w:rsidR="00B63A3F" w:rsidRDefault="00B63A3F" w:rsidP="00B63A3F">
      <w:r>
        <w:t>As an agent, he was sent to Mexico to work undercover to investigate a major drug cartel and when he was close to exposing the country’s drug trafficking operations, he was kidnapped a</w:t>
      </w:r>
      <w:r w:rsidR="00F46D1A">
        <w:t>nd murdered by the drug dealers</w:t>
      </w:r>
    </w:p>
    <w:p w14:paraId="74283B99" w14:textId="1DFBC9F1" w:rsidR="00B63A3F" w:rsidRDefault="00B63A3F" w:rsidP="00B63A3F">
      <w:r>
        <w:t xml:space="preserve">Shortly after his death in 1985, the </w:t>
      </w:r>
      <w:r w:rsidRPr="004C3527">
        <w:rPr>
          <w:i/>
        </w:rPr>
        <w:t>Camarena Clubs</w:t>
      </w:r>
      <w:r>
        <w:rPr>
          <w:i/>
        </w:rPr>
        <w:t xml:space="preserve"> </w:t>
      </w:r>
      <w:r>
        <w:t xml:space="preserve">were launched.  Hundreds of club members wore red ribbons and pledged to lead drug free lives to honor the sacrifices made by Kiki and others on behalf of all Americans.  Red Ribbon Week eventually gained momentum throughout California and later the U.S.  In 1985, club members presented the “Camarena Club Proclamation” to then First Lady Nancy Reagan, who later became honorary chairperson </w:t>
      </w:r>
      <w:r w:rsidR="003A53C7">
        <w:t>alongside</w:t>
      </w:r>
      <w:r>
        <w:t xml:space="preserve"> President Reagan.</w:t>
      </w:r>
    </w:p>
    <w:p w14:paraId="4B6353AA" w14:textId="222B08DB" w:rsidR="00F46D1A" w:rsidRDefault="00B63A3F" w:rsidP="00B63A3F">
      <w:r>
        <w:t>Today, the celebration is recognized during the last week in October.  More than 80 million people show their commitment to a healthy, drug-free life by wearing or displaying the Red Ribbon.</w:t>
      </w:r>
    </w:p>
    <w:p w14:paraId="3F91F65F" w14:textId="7C3C6E1B" w:rsidR="00F46D1A" w:rsidRDefault="00F46D1A" w:rsidP="00B63A3F">
      <w:r>
        <w:rPr>
          <w:b/>
          <w:noProof/>
          <w:color w:val="A5300F" w:themeColor="accent1"/>
          <w:sz w:val="36"/>
          <w:szCs w:val="36"/>
        </w:rPr>
        <mc:AlternateContent>
          <mc:Choice Requires="wps">
            <w:drawing>
              <wp:anchor distT="0" distB="0" distL="114300" distR="114300" simplePos="0" relativeHeight="251673600" behindDoc="0" locked="0" layoutInCell="1" allowOverlap="1" wp14:anchorId="6B5362E2" wp14:editId="3BE76FB9">
                <wp:simplePos x="0" y="0"/>
                <wp:positionH relativeFrom="column">
                  <wp:posOffset>283210</wp:posOffset>
                </wp:positionH>
                <wp:positionV relativeFrom="paragraph">
                  <wp:posOffset>180340</wp:posOffset>
                </wp:positionV>
                <wp:extent cx="2967990" cy="422846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67990" cy="422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F4C182" w14:textId="3D808487" w:rsidR="00617C49" w:rsidRDefault="00617C49" w:rsidP="00F46D1A">
                            <w:pPr>
                              <w:pBdr>
                                <w:top w:val="single" w:sz="4" w:space="1" w:color="auto"/>
                                <w:left w:val="single" w:sz="4" w:space="4" w:color="auto"/>
                                <w:bottom w:val="single" w:sz="4" w:space="1" w:color="auto"/>
                                <w:right w:val="single" w:sz="4" w:space="4" w:color="auto"/>
                              </w:pBdr>
                              <w:jc w:val="center"/>
                              <w:rPr>
                                <w:b/>
                                <w:bCs/>
                                <w:sz w:val="24"/>
                                <w:szCs w:val="24"/>
                              </w:rPr>
                            </w:pPr>
                            <w:r w:rsidRPr="00617C49">
                              <w:rPr>
                                <w:b/>
                                <w:bCs/>
                                <w:sz w:val="24"/>
                                <w:szCs w:val="24"/>
                              </w:rPr>
                              <w:t>R</w:t>
                            </w:r>
                            <w:r w:rsidR="00F46D1A">
                              <w:rPr>
                                <w:b/>
                                <w:bCs/>
                                <w:sz w:val="24"/>
                                <w:szCs w:val="24"/>
                              </w:rPr>
                              <w:t>ed Ri</w:t>
                            </w:r>
                            <w:r w:rsidRPr="00617C49">
                              <w:rPr>
                                <w:b/>
                                <w:bCs/>
                                <w:sz w:val="24"/>
                                <w:szCs w:val="24"/>
                              </w:rPr>
                              <w:t>bbon Week Themes:</w:t>
                            </w:r>
                          </w:p>
                          <w:p w14:paraId="67B5A1B9" w14:textId="6F5A0D6E" w:rsidR="00617C49" w:rsidRPr="00617C49" w:rsidRDefault="00617C49" w:rsidP="00F46D1A">
                            <w:pPr>
                              <w:pBdr>
                                <w:top w:val="single" w:sz="4" w:space="1" w:color="auto"/>
                                <w:left w:val="single" w:sz="4" w:space="4" w:color="auto"/>
                                <w:bottom w:val="single" w:sz="4" w:space="1" w:color="auto"/>
                                <w:right w:val="single" w:sz="4" w:space="4" w:color="auto"/>
                              </w:pBdr>
                              <w:rPr>
                                <w:b/>
                              </w:rPr>
                            </w:pPr>
                            <w:r w:rsidRPr="00617C49">
                              <w:rPr>
                                <w:b/>
                                <w:bCs/>
                              </w:rPr>
                              <w:t>Monday (10/24)</w:t>
                            </w:r>
                            <w:r w:rsidRPr="00617C49">
                              <w:rPr>
                                <w:b/>
                              </w:rPr>
                              <w:t xml:space="preserve"> </w:t>
                            </w:r>
                            <w:r w:rsidRPr="00617C49">
                              <w:rPr>
                                <w:b/>
                              </w:rPr>
                              <w:tab/>
                            </w:r>
                            <w:r w:rsidRPr="00617C49">
                              <w:rPr>
                                <w:b/>
                              </w:rPr>
                              <w:tab/>
                            </w:r>
                            <w:r>
                              <w:rPr>
                                <w:b/>
                              </w:rPr>
                              <w:br/>
                            </w:r>
                            <w:r>
                              <w:t>Be a Hero: Say NO to Drugs- Superhero/comic</w:t>
                            </w:r>
                            <w:r w:rsidR="003F26A3">
                              <w:t>-c</w:t>
                            </w:r>
                            <w:r>
                              <w:t>on</w:t>
                            </w:r>
                            <w:r w:rsidRPr="00F17A35">
                              <w:tab/>
                            </w:r>
                            <w:r w:rsidRPr="00F17A35">
                              <w:tab/>
                            </w:r>
                            <w:r w:rsidRPr="00F17A35">
                              <w:tab/>
                              <w:t xml:space="preserve"> </w:t>
                            </w:r>
                            <w:r>
                              <w:t xml:space="preserve">                          </w:t>
                            </w:r>
                          </w:p>
                          <w:p w14:paraId="6D56560C" w14:textId="72B0E313" w:rsidR="00617C49" w:rsidRPr="00F17A35" w:rsidRDefault="00617C49" w:rsidP="00F46D1A">
                            <w:pPr>
                              <w:pBdr>
                                <w:top w:val="single" w:sz="4" w:space="1" w:color="auto"/>
                                <w:left w:val="single" w:sz="4" w:space="4" w:color="auto"/>
                                <w:bottom w:val="single" w:sz="4" w:space="1" w:color="auto"/>
                                <w:right w:val="single" w:sz="4" w:space="4" w:color="auto"/>
                              </w:pBdr>
                            </w:pPr>
                            <w:r w:rsidRPr="00617C49">
                              <w:rPr>
                                <w:b/>
                              </w:rPr>
                              <w:t>Tuesday (10/25)</w:t>
                            </w:r>
                            <w:r w:rsidRPr="00F17A35">
                              <w:tab/>
                              <w:t xml:space="preserve">       </w:t>
                            </w:r>
                            <w:r w:rsidRPr="00F17A35">
                              <w:tab/>
                            </w:r>
                            <w:r>
                              <w:br/>
                            </w:r>
                            <w:r w:rsidRPr="00F17A35">
                              <w:t>WANTED: A Drug Free Life- Western Wear</w:t>
                            </w:r>
                          </w:p>
                          <w:p w14:paraId="515AE5A2" w14:textId="23CEF209" w:rsidR="00617C49" w:rsidRPr="00F17A35" w:rsidRDefault="00617C49" w:rsidP="00F46D1A">
                            <w:pPr>
                              <w:pBdr>
                                <w:top w:val="single" w:sz="4" w:space="1" w:color="auto"/>
                                <w:left w:val="single" w:sz="4" w:space="4" w:color="auto"/>
                                <w:bottom w:val="single" w:sz="4" w:space="1" w:color="auto"/>
                                <w:right w:val="single" w:sz="4" w:space="4" w:color="auto"/>
                              </w:pBdr>
                            </w:pPr>
                            <w:r w:rsidRPr="00617C49">
                              <w:rPr>
                                <w:b/>
                              </w:rPr>
                              <w:t>Wednesday, (10/26)</w:t>
                            </w:r>
                            <w:r w:rsidRPr="00617C49">
                              <w:rPr>
                                <w:b/>
                              </w:rPr>
                              <w:tab/>
                            </w:r>
                            <w:r w:rsidRPr="00F17A35">
                              <w:tab/>
                            </w:r>
                            <w:r>
                              <w:br/>
                            </w:r>
                            <w:r w:rsidRPr="00F17A35">
                              <w:t>Living the Drug Free Dream-</w:t>
                            </w:r>
                            <w:r>
                              <w:t xml:space="preserve"> </w:t>
                            </w:r>
                            <w:r w:rsidRPr="00F17A35">
                              <w:t>School appropriate pajamas</w:t>
                            </w:r>
                          </w:p>
                          <w:p w14:paraId="1092F4B0" w14:textId="77777777" w:rsidR="00617C49" w:rsidRDefault="00617C49" w:rsidP="00F46D1A">
                            <w:pPr>
                              <w:pBdr>
                                <w:top w:val="single" w:sz="4" w:space="1" w:color="auto"/>
                                <w:left w:val="single" w:sz="4" w:space="4" w:color="auto"/>
                                <w:bottom w:val="single" w:sz="4" w:space="1" w:color="auto"/>
                                <w:right w:val="single" w:sz="4" w:space="4" w:color="auto"/>
                              </w:pBdr>
                            </w:pPr>
                            <w:r w:rsidRPr="00617C49">
                              <w:rPr>
                                <w:b/>
                              </w:rPr>
                              <w:t>Thursday (10/27)</w:t>
                            </w:r>
                            <w:r w:rsidRPr="00F17A35">
                              <w:tab/>
                            </w:r>
                            <w:r w:rsidRPr="00F17A35">
                              <w:tab/>
                            </w:r>
                            <w:r>
                              <w:br/>
                            </w:r>
                            <w:r w:rsidRPr="00F17A35">
                              <w:t>Don’t Get Burnt by Drugs-</w:t>
                            </w:r>
                            <w:r>
                              <w:t xml:space="preserve"> </w:t>
                            </w:r>
                            <w:r w:rsidRPr="00F17A35">
                              <w:t>Tacky Tourist</w:t>
                            </w:r>
                          </w:p>
                          <w:p w14:paraId="2666DC9F" w14:textId="70FF0F1D" w:rsidR="00617C49" w:rsidRPr="00F17A35" w:rsidRDefault="00617C49" w:rsidP="00F46D1A">
                            <w:pPr>
                              <w:pBdr>
                                <w:top w:val="single" w:sz="4" w:space="1" w:color="auto"/>
                                <w:left w:val="single" w:sz="4" w:space="4" w:color="auto"/>
                                <w:bottom w:val="single" w:sz="4" w:space="1" w:color="auto"/>
                                <w:right w:val="single" w:sz="4" w:space="4" w:color="auto"/>
                              </w:pBdr>
                            </w:pPr>
                            <w:r w:rsidRPr="00617C49">
                              <w:rPr>
                                <w:b/>
                              </w:rPr>
                              <w:t>Friday (10/28)</w:t>
                            </w:r>
                            <w:r w:rsidRPr="00617C49">
                              <w:rPr>
                                <w:b/>
                              </w:rPr>
                              <w:tab/>
                            </w:r>
                            <w:r>
                              <w:tab/>
                            </w:r>
                            <w:r>
                              <w:br/>
                            </w:r>
                            <w:r w:rsidRPr="00F17A35">
                              <w:t>Stay in the Game: Drug FREE-</w:t>
                            </w:r>
                            <w:r w:rsidR="00F46D1A">
                              <w:t>Wear your favorite sports team apparel or a PVMS shirt.</w:t>
                            </w:r>
                            <w:r w:rsidRPr="00F17A35">
                              <w:tab/>
                            </w:r>
                            <w:r w:rsidRPr="00F17A35">
                              <w:tab/>
                            </w:r>
                            <w:r w:rsidRPr="00F17A35">
                              <w:tab/>
                            </w:r>
                            <w:r w:rsidRPr="00F17A35">
                              <w:tab/>
                            </w:r>
                            <w:r w:rsidRPr="00F17A35">
                              <w:tab/>
                            </w:r>
                            <w:r w:rsidRPr="00F17A35">
                              <w:tab/>
                            </w:r>
                            <w:r w:rsidR="00F46D1A">
                              <w:t xml:space="preserve">          </w:t>
                            </w:r>
                          </w:p>
                          <w:p w14:paraId="6EB29BC1" w14:textId="77777777" w:rsidR="00617C49" w:rsidRDefault="00617C49" w:rsidP="00F46D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62E2" id="Text Box 10" o:spid="_x0000_s1027" type="#_x0000_t202" style="position:absolute;margin-left:22.3pt;margin-top:14.2pt;width:233.7pt;height:3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" filled="f" stroked="f">
                <v:textbox>
                  <w:txbxContent>
                    <w:p w14:paraId="01F4C182" w14:textId="3D808487" w:rsidR="00617C49" w:rsidRDefault="00617C49" w:rsidP="00F46D1A">
                      <w:pPr>
                        <w:pBdr>
                          <w:top w:val="single" w:sz="4" w:space="1" w:color="auto"/>
                          <w:left w:val="single" w:sz="4" w:space="4" w:color="auto"/>
                          <w:bottom w:val="single" w:sz="4" w:space="1" w:color="auto"/>
                          <w:right w:val="single" w:sz="4" w:space="4" w:color="auto"/>
                        </w:pBdr>
                        <w:jc w:val="center"/>
                        <w:rPr>
                          <w:b/>
                          <w:bCs/>
                          <w:sz w:val="24"/>
                          <w:szCs w:val="24"/>
                        </w:rPr>
                      </w:pPr>
                      <w:r w:rsidRPr="00617C49">
                        <w:rPr>
                          <w:b/>
                          <w:bCs/>
                          <w:sz w:val="24"/>
                          <w:szCs w:val="24"/>
                        </w:rPr>
                        <w:t>R</w:t>
                      </w:r>
                      <w:r w:rsidR="00F46D1A">
                        <w:rPr>
                          <w:b/>
                          <w:bCs/>
                          <w:sz w:val="24"/>
                          <w:szCs w:val="24"/>
                        </w:rPr>
                        <w:t>ed Ri</w:t>
                      </w:r>
                      <w:r w:rsidRPr="00617C49">
                        <w:rPr>
                          <w:b/>
                          <w:bCs/>
                          <w:sz w:val="24"/>
                          <w:szCs w:val="24"/>
                        </w:rPr>
                        <w:t>bbon Week Themes:</w:t>
                      </w:r>
                    </w:p>
                    <w:p w14:paraId="67B5A1B9" w14:textId="6F5A0D6E" w:rsidR="00617C49" w:rsidRPr="00617C49" w:rsidRDefault="00617C49" w:rsidP="00F46D1A">
                      <w:pPr>
                        <w:pBdr>
                          <w:top w:val="single" w:sz="4" w:space="1" w:color="auto"/>
                          <w:left w:val="single" w:sz="4" w:space="4" w:color="auto"/>
                          <w:bottom w:val="single" w:sz="4" w:space="1" w:color="auto"/>
                          <w:right w:val="single" w:sz="4" w:space="4" w:color="auto"/>
                        </w:pBdr>
                        <w:rPr>
                          <w:b/>
                        </w:rPr>
                      </w:pPr>
                      <w:r w:rsidRPr="00617C49">
                        <w:rPr>
                          <w:b/>
                          <w:bCs/>
                        </w:rPr>
                        <w:t>Monday (10/24)</w:t>
                      </w:r>
                      <w:r w:rsidRPr="00617C49">
                        <w:rPr>
                          <w:b/>
                        </w:rPr>
                        <w:t xml:space="preserve"> </w:t>
                      </w:r>
                      <w:r w:rsidRPr="00617C49">
                        <w:rPr>
                          <w:b/>
                        </w:rPr>
                        <w:tab/>
                      </w:r>
                      <w:r w:rsidRPr="00617C49">
                        <w:rPr>
                          <w:b/>
                        </w:rPr>
                        <w:tab/>
                      </w:r>
                      <w:r>
                        <w:rPr>
                          <w:b/>
                        </w:rPr>
                        <w:br/>
                      </w:r>
                      <w:r>
                        <w:t>Be a Hero: Say NO to Drugs- Superhero/comic</w:t>
                      </w:r>
                      <w:r w:rsidR="003F26A3">
                        <w:t>-c</w:t>
                      </w:r>
                      <w:r>
                        <w:t>on</w:t>
                      </w:r>
                      <w:r w:rsidRPr="00F17A35">
                        <w:tab/>
                      </w:r>
                      <w:r w:rsidRPr="00F17A35">
                        <w:tab/>
                      </w:r>
                      <w:r w:rsidRPr="00F17A35">
                        <w:tab/>
                        <w:t xml:space="preserve"> </w:t>
                      </w:r>
                      <w:r>
                        <w:t xml:space="preserve">                          </w:t>
                      </w:r>
                    </w:p>
                    <w:p w14:paraId="6D56560C" w14:textId="72B0E313" w:rsidR="00617C49" w:rsidRPr="00F17A35" w:rsidRDefault="00617C49" w:rsidP="00F46D1A">
                      <w:pPr>
                        <w:pBdr>
                          <w:top w:val="single" w:sz="4" w:space="1" w:color="auto"/>
                          <w:left w:val="single" w:sz="4" w:space="4" w:color="auto"/>
                          <w:bottom w:val="single" w:sz="4" w:space="1" w:color="auto"/>
                          <w:right w:val="single" w:sz="4" w:space="4" w:color="auto"/>
                        </w:pBdr>
                      </w:pPr>
                      <w:r w:rsidRPr="00617C49">
                        <w:rPr>
                          <w:b/>
                        </w:rPr>
                        <w:t>Tuesday (10/25)</w:t>
                      </w:r>
                      <w:r w:rsidRPr="00F17A35">
                        <w:tab/>
                        <w:t xml:space="preserve">       </w:t>
                      </w:r>
                      <w:r w:rsidRPr="00F17A35">
                        <w:tab/>
                      </w:r>
                      <w:r>
                        <w:br/>
                      </w:r>
                      <w:r w:rsidRPr="00F17A35">
                        <w:t>WANTED: A Drug Free Life- Western Wear</w:t>
                      </w:r>
                    </w:p>
                    <w:p w14:paraId="515AE5A2" w14:textId="23CEF209" w:rsidR="00617C49" w:rsidRPr="00F17A35" w:rsidRDefault="00617C49" w:rsidP="00F46D1A">
                      <w:pPr>
                        <w:pBdr>
                          <w:top w:val="single" w:sz="4" w:space="1" w:color="auto"/>
                          <w:left w:val="single" w:sz="4" w:space="4" w:color="auto"/>
                          <w:bottom w:val="single" w:sz="4" w:space="1" w:color="auto"/>
                          <w:right w:val="single" w:sz="4" w:space="4" w:color="auto"/>
                        </w:pBdr>
                      </w:pPr>
                      <w:r w:rsidRPr="00617C49">
                        <w:rPr>
                          <w:b/>
                        </w:rPr>
                        <w:t>Wednesday, (10/26)</w:t>
                      </w:r>
                      <w:r w:rsidRPr="00617C49">
                        <w:rPr>
                          <w:b/>
                        </w:rPr>
                        <w:tab/>
                      </w:r>
                      <w:r w:rsidRPr="00F17A35">
                        <w:tab/>
                      </w:r>
                      <w:r>
                        <w:br/>
                      </w:r>
                      <w:r w:rsidRPr="00F17A35">
                        <w:t>Living the Drug Free Dream-</w:t>
                      </w:r>
                      <w:r>
                        <w:t xml:space="preserve"> </w:t>
                      </w:r>
                      <w:r w:rsidRPr="00F17A35">
                        <w:t>School appropriate pajamas</w:t>
                      </w:r>
                    </w:p>
                    <w:p w14:paraId="1092F4B0" w14:textId="77777777" w:rsidR="00617C49" w:rsidRDefault="00617C49" w:rsidP="00F46D1A">
                      <w:pPr>
                        <w:pBdr>
                          <w:top w:val="single" w:sz="4" w:space="1" w:color="auto"/>
                          <w:left w:val="single" w:sz="4" w:space="4" w:color="auto"/>
                          <w:bottom w:val="single" w:sz="4" w:space="1" w:color="auto"/>
                          <w:right w:val="single" w:sz="4" w:space="4" w:color="auto"/>
                        </w:pBdr>
                      </w:pPr>
                      <w:r w:rsidRPr="00617C49">
                        <w:rPr>
                          <w:b/>
                        </w:rPr>
                        <w:t>Thursday (10/27)</w:t>
                      </w:r>
                      <w:r w:rsidRPr="00F17A35">
                        <w:tab/>
                      </w:r>
                      <w:r w:rsidRPr="00F17A35">
                        <w:tab/>
                      </w:r>
                      <w:r>
                        <w:br/>
                      </w:r>
                      <w:r w:rsidRPr="00F17A35">
                        <w:t>Don’t Get Burnt by Drugs-</w:t>
                      </w:r>
                      <w:r>
                        <w:t xml:space="preserve"> </w:t>
                      </w:r>
                      <w:r w:rsidRPr="00F17A35">
                        <w:t>Tacky Tourist</w:t>
                      </w:r>
                    </w:p>
                    <w:p w14:paraId="2666DC9F" w14:textId="70FF0F1D" w:rsidR="00617C49" w:rsidRPr="00F17A35" w:rsidRDefault="00617C49" w:rsidP="00F46D1A">
                      <w:pPr>
                        <w:pBdr>
                          <w:top w:val="single" w:sz="4" w:space="1" w:color="auto"/>
                          <w:left w:val="single" w:sz="4" w:space="4" w:color="auto"/>
                          <w:bottom w:val="single" w:sz="4" w:space="1" w:color="auto"/>
                          <w:right w:val="single" w:sz="4" w:space="4" w:color="auto"/>
                        </w:pBdr>
                      </w:pPr>
                      <w:r w:rsidRPr="00617C49">
                        <w:rPr>
                          <w:b/>
                        </w:rPr>
                        <w:t>Friday (10/28)</w:t>
                      </w:r>
                      <w:r w:rsidRPr="00617C49">
                        <w:rPr>
                          <w:b/>
                        </w:rPr>
                        <w:tab/>
                      </w:r>
                      <w:r>
                        <w:tab/>
                      </w:r>
                      <w:r>
                        <w:br/>
                      </w:r>
                      <w:r w:rsidRPr="00F17A35">
                        <w:t>Stay in the Game: Drug FREE-</w:t>
                      </w:r>
                      <w:r w:rsidR="00F46D1A">
                        <w:t>Wear your favorite sports team apparel or a PVMS shirt.</w:t>
                      </w:r>
                      <w:r w:rsidRPr="00F17A35">
                        <w:tab/>
                      </w:r>
                      <w:r w:rsidRPr="00F17A35">
                        <w:tab/>
                      </w:r>
                      <w:r w:rsidRPr="00F17A35">
                        <w:tab/>
                      </w:r>
                      <w:r w:rsidRPr="00F17A35">
                        <w:tab/>
                      </w:r>
                      <w:r w:rsidRPr="00F17A35">
                        <w:tab/>
                      </w:r>
                      <w:r w:rsidRPr="00F17A35">
                        <w:tab/>
                      </w:r>
                      <w:r w:rsidR="00F46D1A">
                        <w:t xml:space="preserve">          </w:t>
                      </w:r>
                    </w:p>
                    <w:p w14:paraId="6EB29BC1" w14:textId="77777777" w:rsidR="00617C49" w:rsidRDefault="00617C49" w:rsidP="00F46D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b/>
          <w:noProof/>
          <w:color w:val="A5300F" w:themeColor="accent1"/>
          <w:sz w:val="36"/>
          <w:szCs w:val="36"/>
        </w:rPr>
        <mc:AlternateContent>
          <mc:Choice Requires="wps">
            <w:drawing>
              <wp:anchor distT="0" distB="0" distL="114300" distR="114300" simplePos="0" relativeHeight="251674624" behindDoc="0" locked="0" layoutInCell="1" allowOverlap="1" wp14:anchorId="2320380C" wp14:editId="3558FE1E">
                <wp:simplePos x="0" y="0"/>
                <wp:positionH relativeFrom="column">
                  <wp:posOffset>3709670</wp:posOffset>
                </wp:positionH>
                <wp:positionV relativeFrom="paragraph">
                  <wp:posOffset>180340</wp:posOffset>
                </wp:positionV>
                <wp:extent cx="2856230" cy="4234180"/>
                <wp:effectExtent l="0" t="0" r="0" b="7620"/>
                <wp:wrapSquare wrapText="bothSides"/>
                <wp:docPr id="11" name="Text Box 11"/>
                <wp:cNvGraphicFramePr/>
                <a:graphic xmlns:a="http://schemas.openxmlformats.org/drawingml/2006/main">
                  <a:graphicData uri="http://schemas.microsoft.com/office/word/2010/wordprocessingShape">
                    <wps:wsp>
                      <wps:cNvSpPr txBox="1"/>
                      <wps:spPr>
                        <a:xfrm>
                          <a:off x="0" y="0"/>
                          <a:ext cx="2856230" cy="4234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9A33F" w14:textId="35B88D8A" w:rsidR="00F46D1A" w:rsidRPr="00F46D1A" w:rsidRDefault="00F46D1A" w:rsidP="00F46D1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rPr>
                            </w:pPr>
                            <w:r w:rsidRPr="00F46D1A">
                              <w:rPr>
                                <w:rFonts w:eastAsia="Times New Roman" w:cs="Times New Roman"/>
                                <w:b/>
                                <w:sz w:val="24"/>
                                <w:szCs w:val="24"/>
                              </w:rPr>
                              <w:t>Pine View “CAN Say No to Drugs”!</w:t>
                            </w:r>
                          </w:p>
                          <w:p w14:paraId="66787031" w14:textId="77777777" w:rsidR="00F46D1A" w:rsidRDefault="00F46D1A" w:rsidP="00F46D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4E8E3D8" w14:textId="2AD3E89E" w:rsidR="00F46D1A" w:rsidRPr="00F46D1A" w:rsidRDefault="00F46D1A" w:rsidP="00F46D1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F46D1A">
                              <w:rPr>
                                <w:rFonts w:eastAsia="Times New Roman" w:cs="Times New Roman"/>
                              </w:rPr>
                              <w:t xml:space="preserve">Spread the Message Pine View “CAN Say No to Drugs” Each year Pine View collects canned food items and nonperishable food items such as pasta or cereal to help families during the holiday season. This year we hope to meet our goal of 1000 items. We can meet this goal if everyone can bring in at least one item. Students who bring any item will be asked to bring it to the back door of guidance as soon as they arrive to school. Students will receive a ticket for a chance to win a yearbook. There will be yearbook given for each grade level. Drawing will take place on Monday, November 2. Pine View </w:t>
                            </w:r>
                            <w:r w:rsidR="002655BC">
                              <w:rPr>
                                <w:rFonts w:eastAsia="Times New Roman" w:cs="Times New Roman"/>
                              </w:rPr>
                              <w:t>CAN</w:t>
                            </w:r>
                            <w:r w:rsidRPr="00F46D1A">
                              <w:rPr>
                                <w:rFonts w:eastAsia="Times New Roman" w:cs="Times New Roman"/>
                              </w:rPr>
                              <w:t xml:space="preserve"> make a difference for families who may need assistance.</w:t>
                            </w:r>
                          </w:p>
                          <w:p w14:paraId="48AB3193" w14:textId="77777777" w:rsidR="00F46D1A" w:rsidRDefault="00F46D1A" w:rsidP="00F46D1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380C" id="Text Box 11" o:spid="_x0000_s1028" type="#_x0000_t202" style="position:absolute;margin-left:292.1pt;margin-top:14.2pt;width:224.9pt;height:33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" filled="f" stroked="f">
                <v:textbox>
                  <w:txbxContent>
                    <w:p w14:paraId="4579A33F" w14:textId="35B88D8A" w:rsidR="00F46D1A" w:rsidRPr="00F46D1A" w:rsidRDefault="00F46D1A" w:rsidP="00F46D1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4"/>
                          <w:szCs w:val="24"/>
                        </w:rPr>
                      </w:pPr>
                      <w:r w:rsidRPr="00F46D1A">
                        <w:rPr>
                          <w:rFonts w:eastAsia="Times New Roman" w:cs="Times New Roman"/>
                          <w:b/>
                          <w:sz w:val="24"/>
                          <w:szCs w:val="24"/>
                        </w:rPr>
                        <w:t>Pine View “CAN Say No to Drugs”!</w:t>
                      </w:r>
                    </w:p>
                    <w:p w14:paraId="66787031" w14:textId="77777777" w:rsidR="00F46D1A" w:rsidRDefault="00F46D1A" w:rsidP="00F46D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4E8E3D8" w14:textId="2AD3E89E" w:rsidR="00F46D1A" w:rsidRPr="00F46D1A" w:rsidRDefault="00F46D1A" w:rsidP="00F46D1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F46D1A">
                        <w:rPr>
                          <w:rFonts w:eastAsia="Times New Roman" w:cs="Times New Roman"/>
                        </w:rPr>
                        <w:t xml:space="preserve">Spread the Message Pine View “CAN Say No to Drugs” Each year Pine View collects canned food items and nonperishable food items such as pasta or cereal to help families during the holiday season. This year we hope to meet our goal of 1000 items. We can meet this goal if everyone can bring in at least one item. Students who bring any item will be asked to bring it to the back door of guidance as soon as they arrive to school. Students will receive a ticket for a chance to win a yearbook. There will be yearbook given for each grade level. Drawing will take place on Monday, November 2. Pine View </w:t>
                      </w:r>
                      <w:r w:rsidR="002655BC">
                        <w:rPr>
                          <w:rFonts w:eastAsia="Times New Roman" w:cs="Times New Roman"/>
                        </w:rPr>
                        <w:t>CAN</w:t>
                      </w:r>
                      <w:r w:rsidRPr="00F46D1A">
                        <w:rPr>
                          <w:rFonts w:eastAsia="Times New Roman" w:cs="Times New Roman"/>
                        </w:rPr>
                        <w:t xml:space="preserve"> make a difference for families who may need assistance.</w:t>
                      </w:r>
                    </w:p>
                    <w:p w14:paraId="48AB3193" w14:textId="77777777" w:rsidR="00F46D1A" w:rsidRDefault="00F46D1A" w:rsidP="00F46D1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4177767" w14:textId="43FD5F92" w:rsidR="00F46D1A" w:rsidRDefault="00F46D1A" w:rsidP="00F46D1A">
      <w:pPr>
        <w:rPr>
          <w:b/>
          <w:color w:val="A5300F" w:themeColor="accent1"/>
          <w:sz w:val="24"/>
          <w:szCs w:val="24"/>
        </w:rPr>
      </w:pPr>
    </w:p>
    <w:p w14:paraId="4EA89E5A" w14:textId="12F21A74" w:rsidR="00F46D1A" w:rsidRPr="00F46D1A" w:rsidRDefault="00F46D1A" w:rsidP="00F46D1A">
      <w:pPr>
        <w:rPr>
          <w:b/>
          <w:color w:val="A5300F" w:themeColor="accent1"/>
          <w:sz w:val="28"/>
          <w:szCs w:val="28"/>
        </w:rPr>
      </w:pPr>
      <w:r>
        <w:rPr>
          <w:b/>
          <w:color w:val="A5300F" w:themeColor="accent1"/>
          <w:sz w:val="36"/>
          <w:szCs w:val="36"/>
        </w:rPr>
        <w:tab/>
      </w:r>
    </w:p>
    <w:p w14:paraId="7C3BE270" w14:textId="1ABCC130" w:rsidR="00F46D1A" w:rsidRDefault="00F46D1A" w:rsidP="00F46D1A">
      <w:pPr>
        <w:rPr>
          <w:b/>
          <w:color w:val="A5300F" w:themeColor="accent1"/>
          <w:sz w:val="24"/>
          <w:szCs w:val="24"/>
        </w:rPr>
      </w:pPr>
    </w:p>
    <w:p w14:paraId="666661A9" w14:textId="2CC536A9" w:rsidR="00F46D1A" w:rsidRPr="00F46D1A" w:rsidRDefault="00F46D1A" w:rsidP="00F46D1A">
      <w:pPr>
        <w:rPr>
          <w:b/>
          <w:color w:val="A5300F" w:themeColor="accent1"/>
        </w:rPr>
      </w:pPr>
      <w:r>
        <w:rPr>
          <w:rFonts w:eastAsia="Times New Roman" w:cs="Times New Roman"/>
        </w:rPr>
        <w:t xml:space="preserve">    </w:t>
      </w:r>
    </w:p>
    <w:p w14:paraId="430E2975" w14:textId="546FBDD8" w:rsidR="00B63A3F" w:rsidRDefault="00B63A3F" w:rsidP="00EA31E5">
      <w:pPr>
        <w:rPr>
          <w:b/>
          <w:color w:val="A5300F" w:themeColor="accent1"/>
          <w:sz w:val="36"/>
          <w:szCs w:val="36"/>
        </w:rPr>
      </w:pPr>
    </w:p>
    <w:p w14:paraId="115936C9" w14:textId="3EBEC341" w:rsidR="00B63A3F" w:rsidRDefault="00B63A3F" w:rsidP="00EA31E5">
      <w:pPr>
        <w:rPr>
          <w:b/>
          <w:color w:val="A5300F" w:themeColor="accent1"/>
          <w:sz w:val="36"/>
          <w:szCs w:val="36"/>
        </w:rPr>
      </w:pPr>
    </w:p>
    <w:p w14:paraId="26978939" w14:textId="77777777" w:rsidR="00B63A3F" w:rsidRDefault="00B63A3F" w:rsidP="00EA31E5">
      <w:pPr>
        <w:rPr>
          <w:b/>
          <w:color w:val="A5300F" w:themeColor="accent1"/>
          <w:sz w:val="36"/>
          <w:szCs w:val="36"/>
        </w:rPr>
      </w:pPr>
    </w:p>
    <w:p w14:paraId="1E781F22" w14:textId="77777777" w:rsidR="00B63A3F" w:rsidRDefault="00B63A3F" w:rsidP="00EA31E5">
      <w:pPr>
        <w:rPr>
          <w:b/>
          <w:color w:val="A5300F" w:themeColor="accent1"/>
          <w:sz w:val="36"/>
          <w:szCs w:val="36"/>
        </w:rPr>
      </w:pPr>
    </w:p>
    <w:p w14:paraId="014F2383" w14:textId="77777777" w:rsidR="00B63A3F" w:rsidRDefault="00B63A3F" w:rsidP="00EA31E5">
      <w:pPr>
        <w:rPr>
          <w:b/>
          <w:color w:val="A5300F" w:themeColor="accent1"/>
          <w:sz w:val="36"/>
          <w:szCs w:val="36"/>
        </w:rPr>
      </w:pPr>
    </w:p>
    <w:p w14:paraId="541208FE" w14:textId="77777777" w:rsidR="00B63A3F" w:rsidRDefault="00B63A3F" w:rsidP="00EA31E5">
      <w:pPr>
        <w:rPr>
          <w:b/>
          <w:color w:val="A5300F" w:themeColor="accent1"/>
          <w:sz w:val="36"/>
          <w:szCs w:val="36"/>
        </w:rPr>
      </w:pPr>
    </w:p>
    <w:p w14:paraId="52EFDF26" w14:textId="77777777" w:rsidR="00B63A3F" w:rsidRDefault="00B63A3F" w:rsidP="00EA31E5">
      <w:pPr>
        <w:rPr>
          <w:b/>
          <w:color w:val="A5300F" w:themeColor="accent1"/>
          <w:sz w:val="36"/>
          <w:szCs w:val="36"/>
        </w:rPr>
      </w:pPr>
    </w:p>
    <w:p w14:paraId="1954D794" w14:textId="77777777" w:rsidR="00045FFC" w:rsidRDefault="00045FFC" w:rsidP="00EA31E5">
      <w:pPr>
        <w:rPr>
          <w:b/>
          <w:color w:val="A5300F" w:themeColor="accent1"/>
          <w:sz w:val="36"/>
          <w:szCs w:val="36"/>
        </w:rPr>
      </w:pPr>
    </w:p>
    <w:p w14:paraId="2877811D" w14:textId="77777777" w:rsidR="00187BA8" w:rsidRDefault="00187BA8" w:rsidP="0024262F">
      <w:pPr>
        <w:rPr>
          <w:b/>
          <w:color w:val="A5300F" w:themeColor="accent1"/>
          <w:sz w:val="28"/>
          <w:szCs w:val="28"/>
        </w:rPr>
      </w:pPr>
    </w:p>
    <w:p w14:paraId="3CD5A27C" w14:textId="31001C73" w:rsidR="005515E3" w:rsidRPr="00997E6F" w:rsidRDefault="005515E3" w:rsidP="0024262F">
      <w:pPr>
        <w:rPr>
          <w:b/>
          <w:color w:val="A5300F" w:themeColor="accent1"/>
          <w:sz w:val="28"/>
          <w:szCs w:val="28"/>
        </w:rPr>
      </w:pPr>
      <w:r w:rsidRPr="00997E6F">
        <w:rPr>
          <w:b/>
          <w:color w:val="A5300F" w:themeColor="accent1"/>
          <w:sz w:val="28"/>
          <w:szCs w:val="28"/>
        </w:rPr>
        <w:lastRenderedPageBreak/>
        <w:t>PVMS Staff Member</w:t>
      </w:r>
      <w:r w:rsidR="00997E6F" w:rsidRPr="00997E6F">
        <w:rPr>
          <w:b/>
          <w:color w:val="A5300F" w:themeColor="accent1"/>
          <w:sz w:val="28"/>
          <w:szCs w:val="28"/>
        </w:rPr>
        <w:t>s</w:t>
      </w:r>
      <w:r w:rsidRPr="00997E6F">
        <w:rPr>
          <w:b/>
          <w:color w:val="A5300F" w:themeColor="accent1"/>
          <w:sz w:val="28"/>
          <w:szCs w:val="28"/>
        </w:rPr>
        <w:t xml:space="preserve"> of the Month</w:t>
      </w:r>
    </w:p>
    <w:p w14:paraId="46797EFB" w14:textId="63DAF001" w:rsidR="005515E3" w:rsidRPr="004D41B3" w:rsidRDefault="005515E3" w:rsidP="005515E3">
      <w:pPr>
        <w:widowControl w:val="0"/>
        <w:autoSpaceDE w:val="0"/>
        <w:autoSpaceDN w:val="0"/>
        <w:adjustRightInd w:val="0"/>
        <w:spacing w:after="0" w:line="240" w:lineRule="auto"/>
        <w:rPr>
          <w:rFonts w:cs="Calibri"/>
        </w:rPr>
      </w:pPr>
      <w:r w:rsidRPr="004D41B3">
        <w:rPr>
          <w:rFonts w:cs="Calibri"/>
        </w:rPr>
        <w:t>Our School Culture Committee sponsors our monthly Staff member of the month in two categories:  Kids</w:t>
      </w:r>
      <w:r w:rsidR="00997E6F">
        <w:rPr>
          <w:rFonts w:cs="Calibri"/>
        </w:rPr>
        <w:t>’</w:t>
      </w:r>
      <w:r w:rsidRPr="004D41B3">
        <w:rPr>
          <w:rFonts w:cs="Calibri"/>
        </w:rPr>
        <w:t xml:space="preserve"> Choice and Staff Choice.  Voting boxes are set up in the cafeteria for students to vote for their staff member of the month.  Ballots are returned to all staff members so they can see the wonderful things our students say.  </w:t>
      </w:r>
    </w:p>
    <w:p w14:paraId="04C731B9" w14:textId="77777777" w:rsidR="005515E3" w:rsidRPr="004D41B3" w:rsidRDefault="005515E3" w:rsidP="005515E3">
      <w:pPr>
        <w:widowControl w:val="0"/>
        <w:autoSpaceDE w:val="0"/>
        <w:autoSpaceDN w:val="0"/>
        <w:adjustRightInd w:val="0"/>
        <w:spacing w:after="0" w:line="240" w:lineRule="auto"/>
        <w:rPr>
          <w:rFonts w:cs="Calibri"/>
        </w:rPr>
      </w:pPr>
    </w:p>
    <w:p w14:paraId="6FE97904" w14:textId="3E0945CA" w:rsidR="005515E3" w:rsidRPr="004D41B3" w:rsidRDefault="005515E3" w:rsidP="005515E3">
      <w:pPr>
        <w:widowControl w:val="0"/>
        <w:autoSpaceDE w:val="0"/>
        <w:autoSpaceDN w:val="0"/>
        <w:adjustRightInd w:val="0"/>
        <w:spacing w:after="0" w:line="240" w:lineRule="auto"/>
        <w:rPr>
          <w:rFonts w:cs="Calibri"/>
        </w:rPr>
      </w:pPr>
      <w:r w:rsidRPr="00997E6F">
        <w:rPr>
          <w:rFonts w:cs="Calibri"/>
          <w:b/>
        </w:rPr>
        <w:t>Congratulations</w:t>
      </w:r>
      <w:r w:rsidRPr="004D41B3">
        <w:rPr>
          <w:rFonts w:cs="Calibri"/>
        </w:rPr>
        <w:t xml:space="preserve"> to our September staff winners! </w:t>
      </w:r>
    </w:p>
    <w:p w14:paraId="2B8A6F9D" w14:textId="085794D7" w:rsidR="005515E3" w:rsidRPr="004D41B3" w:rsidRDefault="005515E3" w:rsidP="005515E3">
      <w:pPr>
        <w:widowControl w:val="0"/>
        <w:autoSpaceDE w:val="0"/>
        <w:autoSpaceDN w:val="0"/>
        <w:adjustRightInd w:val="0"/>
        <w:spacing w:after="0" w:line="240" w:lineRule="auto"/>
        <w:rPr>
          <w:rFonts w:cs="Calibri"/>
        </w:rPr>
      </w:pPr>
      <w:r w:rsidRPr="004D41B3">
        <w:rPr>
          <w:rFonts w:cs="Calibri"/>
        </w:rPr>
        <w:t xml:space="preserve">Staff Choice Award:  </w:t>
      </w:r>
      <w:r w:rsidR="003F26A3">
        <w:rPr>
          <w:rFonts w:cs="Calibri"/>
        </w:rPr>
        <w:t xml:space="preserve">Mr. </w:t>
      </w:r>
      <w:r w:rsidRPr="004D41B3">
        <w:rPr>
          <w:rFonts w:cs="Calibri"/>
        </w:rPr>
        <w:t>George</w:t>
      </w:r>
      <w:r w:rsidR="00D23C31" w:rsidRPr="004D41B3">
        <w:rPr>
          <w:rFonts w:cs="Calibri"/>
        </w:rPr>
        <w:t xml:space="preserve"> </w:t>
      </w:r>
      <w:proofErr w:type="spellStart"/>
      <w:r w:rsidR="00EE7A9C" w:rsidRPr="004D41B3">
        <w:rPr>
          <w:rFonts w:cs="Calibri"/>
        </w:rPr>
        <w:t>Budulanovic</w:t>
      </w:r>
      <w:proofErr w:type="spellEnd"/>
      <w:r w:rsidRPr="004D41B3">
        <w:rPr>
          <w:rFonts w:cs="Calibri"/>
        </w:rPr>
        <w:t xml:space="preserve"> (Custodial)</w:t>
      </w:r>
    </w:p>
    <w:p w14:paraId="0FBA43A4" w14:textId="19A71F47" w:rsidR="005515E3" w:rsidRPr="00997E6F" w:rsidRDefault="005515E3" w:rsidP="00997E6F">
      <w:pPr>
        <w:widowControl w:val="0"/>
        <w:autoSpaceDE w:val="0"/>
        <w:autoSpaceDN w:val="0"/>
        <w:adjustRightInd w:val="0"/>
        <w:spacing w:after="0" w:line="240" w:lineRule="auto"/>
        <w:rPr>
          <w:rFonts w:cs="Calibri"/>
        </w:rPr>
      </w:pPr>
      <w:r w:rsidRPr="004D41B3">
        <w:rPr>
          <w:rFonts w:cs="Calibri"/>
        </w:rPr>
        <w:t xml:space="preserve">Kids’ Choice Award:  </w:t>
      </w:r>
      <w:r w:rsidRPr="004D41B3">
        <w:rPr>
          <w:rFonts w:cs="Calibri"/>
        </w:rPr>
        <w:t>Mrs. James</w:t>
      </w:r>
      <w:r w:rsidRPr="004D41B3">
        <w:rPr>
          <w:rFonts w:cs="Calibri"/>
        </w:rPr>
        <w:t xml:space="preserve"> (Year 1 Math)</w:t>
      </w:r>
    </w:p>
    <w:p w14:paraId="577A6D2C" w14:textId="77777777" w:rsidR="00997E6F" w:rsidRPr="003A53C7" w:rsidRDefault="00997E6F" w:rsidP="00EA31E5">
      <w:pPr>
        <w:rPr>
          <w:b/>
          <w:color w:val="A5300F" w:themeColor="accent1"/>
        </w:rPr>
      </w:pPr>
    </w:p>
    <w:p w14:paraId="3A540679" w14:textId="77777777" w:rsidR="004D6950" w:rsidRPr="004D6950" w:rsidRDefault="004D6950" w:rsidP="004D6950">
      <w:pPr>
        <w:widowControl w:val="0"/>
        <w:autoSpaceDE w:val="0"/>
        <w:autoSpaceDN w:val="0"/>
        <w:adjustRightInd w:val="0"/>
        <w:spacing w:after="0" w:line="240" w:lineRule="auto"/>
        <w:rPr>
          <w:rFonts w:cs="Calibri"/>
          <w:b/>
          <w:color w:val="A5300F" w:themeColor="accent1"/>
          <w:sz w:val="28"/>
          <w:szCs w:val="28"/>
        </w:rPr>
      </w:pPr>
      <w:r w:rsidRPr="004D6950">
        <w:rPr>
          <w:rFonts w:cs="Calibri"/>
          <w:b/>
          <w:color w:val="A5300F" w:themeColor="accent1"/>
          <w:sz w:val="28"/>
          <w:szCs w:val="28"/>
        </w:rPr>
        <w:t>Birthday Fun!</w:t>
      </w:r>
    </w:p>
    <w:p w14:paraId="78F27975" w14:textId="5B51FD16" w:rsidR="004D6950" w:rsidRPr="004D6950" w:rsidRDefault="004D6950" w:rsidP="004D6950">
      <w:pPr>
        <w:widowControl w:val="0"/>
        <w:autoSpaceDE w:val="0"/>
        <w:autoSpaceDN w:val="0"/>
        <w:adjustRightInd w:val="0"/>
        <w:spacing w:after="0" w:line="240" w:lineRule="auto"/>
        <w:rPr>
          <w:rFonts w:cs="Calibri"/>
        </w:rPr>
      </w:pPr>
      <w:r w:rsidRPr="003E6A5F">
        <w:rPr>
          <w:rFonts w:cs="Calibri"/>
        </w:rPr>
        <w:t> Do you want to celebrate a friend’s birthday in a BIG way? Beginning October 24th during lunch, students will be able to join the PVMS Administrators in the café singing a PVMS Panther version of “Happy Birthday” to a special friend that you choose.  The birthday Panther will also be treated to a balloon and a treat from the café.  The song, balloon and the treat are available for only $5, which will be used with other Principal’s Fundraiser money to buy needed items for the school that will make a direct impact on our students’ education. </w:t>
      </w:r>
    </w:p>
    <w:p w14:paraId="092A643C" w14:textId="77777777" w:rsidR="004D6950" w:rsidRDefault="004D6950" w:rsidP="00EA31E5">
      <w:pPr>
        <w:rPr>
          <w:b/>
          <w:color w:val="A5300F" w:themeColor="accent1"/>
          <w:sz w:val="28"/>
          <w:szCs w:val="28"/>
        </w:rPr>
      </w:pPr>
    </w:p>
    <w:p w14:paraId="51C167FE" w14:textId="77777777" w:rsidR="00EA31E5" w:rsidRPr="00997E6F" w:rsidRDefault="00EA31E5" w:rsidP="00EA31E5">
      <w:pPr>
        <w:rPr>
          <w:b/>
          <w:color w:val="A5300F" w:themeColor="accent1"/>
          <w:sz w:val="28"/>
          <w:szCs w:val="28"/>
        </w:rPr>
      </w:pPr>
      <w:r w:rsidRPr="00997E6F">
        <w:rPr>
          <w:b/>
          <w:color w:val="A5300F" w:themeColor="accent1"/>
          <w:sz w:val="28"/>
          <w:szCs w:val="28"/>
        </w:rPr>
        <w:t>Support our supporters!</w:t>
      </w:r>
    </w:p>
    <w:p w14:paraId="618F6468" w14:textId="45E7C243" w:rsidR="00EA31E5" w:rsidRDefault="00EA31E5" w:rsidP="00EA31E5">
      <w:r>
        <w:t xml:space="preserve">A HUGE thank you to our local businesses who support us.  If you own a business or know of one who would like to support our school, please contact </w:t>
      </w:r>
      <w:hyperlink r:id="rId20" w:history="1">
        <w:r w:rsidRPr="00370410">
          <w:rPr>
            <w:rStyle w:val="Hyperlink"/>
          </w:rPr>
          <w:t>Becky Cardinale</w:t>
        </w:r>
      </w:hyperlink>
      <w:r>
        <w:t>.</w:t>
      </w:r>
    </w:p>
    <w:p w14:paraId="550BE0D7" w14:textId="77777777" w:rsidR="00EA31E5" w:rsidRDefault="00EA31E5" w:rsidP="00EA31E5">
      <w:r w:rsidRPr="00A61694">
        <w:rPr>
          <w:b/>
          <w:i/>
          <w:color w:val="A5300F" w:themeColor="accent1"/>
          <w:u w:val="single"/>
        </w:rPr>
        <w:t>Thank you</w:t>
      </w:r>
      <w:r w:rsidRPr="00A61694">
        <w:rPr>
          <w:color w:val="A5300F" w:themeColor="accent1"/>
        </w:rPr>
        <w:t xml:space="preserve"> </w:t>
      </w:r>
      <w:r>
        <w:t>to our supporters:</w:t>
      </w:r>
    </w:p>
    <w:p w14:paraId="0982EC1F" w14:textId="3D14D8DD" w:rsidR="00A61694" w:rsidRDefault="00A61694" w:rsidP="00EA31E5">
      <w:r w:rsidRPr="00A61694">
        <w:rPr>
          <w:b/>
          <w:u w:val="single"/>
        </w:rPr>
        <w:t>The Law Offices of Lucas/Magazine</w:t>
      </w:r>
      <w:r w:rsidRPr="00A61694">
        <w:rPr>
          <w:b/>
        </w:rPr>
        <w:t>-</w:t>
      </w:r>
      <w:r>
        <w:t xml:space="preserve">  Thank you for providing gift cards for our students of the month!</w:t>
      </w:r>
    </w:p>
    <w:p w14:paraId="6D362BFD" w14:textId="52428584" w:rsidR="00A61694" w:rsidRDefault="00A61694" w:rsidP="00EA31E5">
      <w:r w:rsidRPr="00A61694">
        <w:rPr>
          <w:b/>
          <w:u w:val="single"/>
        </w:rPr>
        <w:t>Florida Hospital Wesley Chapel</w:t>
      </w:r>
      <w:r>
        <w:t>- Thank you for providing wrist bands for our students of the month!</w:t>
      </w:r>
    </w:p>
    <w:p w14:paraId="63D07CB6" w14:textId="682A0ED0" w:rsidR="00A61694" w:rsidRDefault="00A61694" w:rsidP="00EA31E5">
      <w:r w:rsidRPr="00A61694">
        <w:rPr>
          <w:b/>
          <w:u w:val="single"/>
        </w:rPr>
        <w:t>JB’s Sweet Addictions</w:t>
      </w:r>
      <w:r w:rsidRPr="00A61694">
        <w:rPr>
          <w:b/>
        </w:rPr>
        <w:t>-</w:t>
      </w:r>
      <w:r>
        <w:t xml:space="preserve"> Thank you for providing us with a generous donation toward our service t-shirts!</w:t>
      </w:r>
    </w:p>
    <w:p w14:paraId="0EBB0E0C" w14:textId="73670935" w:rsidR="00997E6F" w:rsidRDefault="00EA31E5" w:rsidP="00EA31E5">
      <w:r w:rsidRPr="00A61694">
        <w:rPr>
          <w:b/>
          <w:u w:val="single"/>
        </w:rPr>
        <w:t>McDonald’s- Land O’Lakes (and partner restaurants)</w:t>
      </w:r>
      <w:r w:rsidR="001E192F" w:rsidRPr="00A61694">
        <w:rPr>
          <w:b/>
          <w:u w:val="single"/>
        </w:rPr>
        <w:t>-</w:t>
      </w:r>
      <w:r w:rsidR="001E192F">
        <w:rPr>
          <w:b/>
        </w:rPr>
        <w:t xml:space="preserve"> </w:t>
      </w:r>
      <w:r w:rsidR="001E192F">
        <w:t xml:space="preserve">Thank you for providing certificates for our students of the month!  </w:t>
      </w:r>
    </w:p>
    <w:p w14:paraId="3916ACC4" w14:textId="77777777" w:rsidR="00997E6F" w:rsidRDefault="00997E6F" w:rsidP="00EA31E5"/>
    <w:p w14:paraId="0DFC2B96" w14:textId="77777777" w:rsidR="003A53C7" w:rsidRPr="00997E6F" w:rsidRDefault="003A53C7" w:rsidP="003A53C7">
      <w:pPr>
        <w:pStyle w:val="Heading1"/>
        <w:rPr>
          <w:b/>
          <w:color w:val="A5300F" w:themeColor="accent1"/>
          <w:sz w:val="28"/>
          <w:szCs w:val="28"/>
        </w:rPr>
      </w:pPr>
      <w:r w:rsidRPr="00997E6F">
        <w:rPr>
          <w:b/>
          <w:color w:val="A5300F" w:themeColor="accent1"/>
          <w:sz w:val="28"/>
          <w:szCs w:val="28"/>
        </w:rPr>
        <w:t>PVMS Social Media and Helpful Links</w:t>
      </w:r>
    </w:p>
    <w:p w14:paraId="5C2B4CE6" w14:textId="77777777" w:rsidR="004D41B3" w:rsidRDefault="004D41B3" w:rsidP="003A53C7"/>
    <w:p w14:paraId="1E20CC8F" w14:textId="77777777" w:rsidR="003A53C7" w:rsidRDefault="003A53C7" w:rsidP="003A53C7">
      <w:r>
        <w:t>Instagram:  pvmsmyp</w:t>
      </w:r>
    </w:p>
    <w:p w14:paraId="6B544879" w14:textId="77777777" w:rsidR="003A53C7" w:rsidRDefault="003A53C7" w:rsidP="003A53C7">
      <w:r>
        <w:t>Twitter:  @pineviewmiddle</w:t>
      </w:r>
    </w:p>
    <w:p w14:paraId="1B6D4D32" w14:textId="77777777" w:rsidR="003A53C7" w:rsidRDefault="003A53C7" w:rsidP="003A53C7">
      <w:r>
        <w:t>Facebook:  Pine View Middle School</w:t>
      </w:r>
    </w:p>
    <w:p w14:paraId="4B37435E" w14:textId="77777777" w:rsidR="003A53C7" w:rsidRDefault="003A53C7" w:rsidP="003A53C7">
      <w:r>
        <w:t xml:space="preserve">School Website:  </w:t>
      </w:r>
      <w:hyperlink r:id="rId21" w:history="1">
        <w:r w:rsidRPr="00C61888">
          <w:rPr>
            <w:rStyle w:val="Hyperlink"/>
          </w:rPr>
          <w:t>http://pvms.pasco.k12.fl.us/</w:t>
        </w:r>
      </w:hyperlink>
      <w:r>
        <w:br/>
      </w:r>
      <w:r>
        <w:tab/>
        <w:t>*Be sure to check out the IB MYP tab for everything IB!</w:t>
      </w:r>
    </w:p>
    <w:p w14:paraId="22203C93" w14:textId="77777777" w:rsidR="003A53C7" w:rsidRDefault="00425758" w:rsidP="003A53C7">
      <w:pPr>
        <w:rPr>
          <w:sz w:val="22"/>
          <w:szCs w:val="22"/>
        </w:rPr>
      </w:pPr>
      <w:hyperlink r:id="rId22" w:history="1">
        <w:r w:rsidR="003A53C7" w:rsidRPr="00353769">
          <w:rPr>
            <w:rStyle w:val="Hyperlink"/>
            <w:sz w:val="22"/>
            <w:szCs w:val="22"/>
          </w:rPr>
          <w:t>International Baccalaureate</w:t>
        </w:r>
      </w:hyperlink>
    </w:p>
    <w:p w14:paraId="49C09B8F" w14:textId="77777777" w:rsidR="003A53C7" w:rsidRPr="00A61694" w:rsidRDefault="00425758" w:rsidP="003A53C7">
      <w:pPr>
        <w:rPr>
          <w:sz w:val="22"/>
          <w:szCs w:val="22"/>
        </w:rPr>
      </w:pPr>
      <w:hyperlink r:id="rId23" w:history="1">
        <w:r w:rsidR="003A53C7" w:rsidRPr="00353769">
          <w:rPr>
            <w:rStyle w:val="Hyperlink"/>
            <w:sz w:val="22"/>
            <w:szCs w:val="22"/>
          </w:rPr>
          <w:t>Learner Profile Information</w:t>
        </w:r>
      </w:hyperlink>
    </w:p>
    <w:p w14:paraId="22F5A64B" w14:textId="77777777" w:rsidR="003F26A3" w:rsidRDefault="003F26A3" w:rsidP="00E96575">
      <w:pPr>
        <w:rPr>
          <w:b/>
          <w:color w:val="A5300F" w:themeColor="accent1"/>
          <w:sz w:val="28"/>
          <w:szCs w:val="28"/>
        </w:rPr>
      </w:pPr>
    </w:p>
    <w:p w14:paraId="218A2DF8" w14:textId="77777777" w:rsidR="00E96575" w:rsidRPr="00997E6F" w:rsidRDefault="00E96575" w:rsidP="00E96575">
      <w:pPr>
        <w:rPr>
          <w:b/>
          <w:color w:val="A5300F" w:themeColor="accent1"/>
          <w:sz w:val="28"/>
          <w:szCs w:val="28"/>
        </w:rPr>
      </w:pPr>
      <w:bookmarkStart w:id="0" w:name="_GoBack"/>
      <w:bookmarkEnd w:id="0"/>
      <w:r w:rsidRPr="00997E6F">
        <w:rPr>
          <w:b/>
          <w:color w:val="A5300F" w:themeColor="accent1"/>
          <w:sz w:val="28"/>
          <w:szCs w:val="28"/>
        </w:rPr>
        <w:lastRenderedPageBreak/>
        <w:t>Quarterly Check Information:</w:t>
      </w:r>
      <w:r w:rsidRPr="00997E6F">
        <w:rPr>
          <w:rFonts w:ascii="Calibri" w:hAnsi="Calibri" w:cs="Calibri"/>
          <w:sz w:val="28"/>
          <w:szCs w:val="28"/>
        </w:rPr>
        <w:t> </w:t>
      </w:r>
    </w:p>
    <w:p w14:paraId="4D123765" w14:textId="3B6798EC" w:rsidR="00E96575" w:rsidRPr="00997E6F" w:rsidRDefault="00E96575" w:rsidP="00E96575">
      <w:pPr>
        <w:widowControl w:val="0"/>
        <w:autoSpaceDE w:val="0"/>
        <w:autoSpaceDN w:val="0"/>
        <w:adjustRightInd w:val="0"/>
        <w:spacing w:after="0" w:line="240" w:lineRule="auto"/>
        <w:rPr>
          <w:rFonts w:cs="Calibri"/>
          <w:sz w:val="18"/>
          <w:szCs w:val="18"/>
        </w:rPr>
      </w:pPr>
      <w:r w:rsidRPr="00997E6F">
        <w:rPr>
          <w:rFonts w:cs="Calibri"/>
          <w:sz w:val="18"/>
          <w:szCs w:val="18"/>
        </w:rPr>
        <w:t>This year, the district has implemented the my</w:t>
      </w:r>
      <w:r w:rsidRPr="00997E6F">
        <w:rPr>
          <w:rFonts w:cs="Calibri"/>
          <w:i/>
          <w:iCs/>
          <w:sz w:val="18"/>
          <w:szCs w:val="18"/>
        </w:rPr>
        <w:t>Student</w:t>
      </w:r>
      <w:r w:rsidRPr="00997E6F">
        <w:rPr>
          <w:rFonts w:cs="Calibri"/>
          <w:sz w:val="18"/>
          <w:szCs w:val="18"/>
        </w:rPr>
        <w:t> platform which includes a parent portal for you to view important information about your child.  As a part of this portal, there is a tab on the left navigation panel called Child Info.  Under this tab, there will be another tab called Local Assessments. Results from the Quarterly Checks will be uploaded to this tab each quarter that Quarterly Checks are administered.  For students who take a District Final, these results will also be reported in this area.  </w:t>
      </w:r>
    </w:p>
    <w:p w14:paraId="4EE3EF4A" w14:textId="77777777" w:rsidR="00E96575" w:rsidRPr="00997E6F" w:rsidRDefault="00E96575" w:rsidP="00E96575">
      <w:pPr>
        <w:widowControl w:val="0"/>
        <w:autoSpaceDE w:val="0"/>
        <w:autoSpaceDN w:val="0"/>
        <w:adjustRightInd w:val="0"/>
        <w:spacing w:after="0" w:line="240" w:lineRule="auto"/>
        <w:rPr>
          <w:rFonts w:cs="Calibri"/>
          <w:sz w:val="18"/>
          <w:szCs w:val="18"/>
        </w:rPr>
      </w:pPr>
      <w:r w:rsidRPr="00997E6F">
        <w:rPr>
          <w:rFonts w:cs="Calibri"/>
          <w:sz w:val="18"/>
          <w:szCs w:val="18"/>
        </w:rPr>
        <w:t>  </w:t>
      </w:r>
    </w:p>
    <w:p w14:paraId="0BDDA6FF" w14:textId="327ED98F" w:rsidR="00997E6F" w:rsidRDefault="00E96575" w:rsidP="00E96575">
      <w:pPr>
        <w:widowControl w:val="0"/>
        <w:autoSpaceDE w:val="0"/>
        <w:autoSpaceDN w:val="0"/>
        <w:adjustRightInd w:val="0"/>
        <w:spacing w:after="0" w:line="240" w:lineRule="auto"/>
        <w:rPr>
          <w:rFonts w:cs="Calibri"/>
          <w:sz w:val="18"/>
          <w:szCs w:val="18"/>
        </w:rPr>
      </w:pPr>
      <w:r w:rsidRPr="00997E6F">
        <w:rPr>
          <w:rFonts w:cs="Helvetica"/>
          <w:color w:val="262626"/>
          <w:sz w:val="18"/>
          <w:szCs w:val="18"/>
        </w:rPr>
        <w:t xml:space="preserve">Our new gradebook and attendance platform, myStudent, is available </w:t>
      </w:r>
      <w:r w:rsidR="00997E6F">
        <w:rPr>
          <w:rFonts w:cs="Helvetica"/>
          <w:color w:val="262626"/>
          <w:sz w:val="18"/>
          <w:szCs w:val="18"/>
        </w:rPr>
        <w:t>to</w:t>
      </w:r>
      <w:r w:rsidRPr="00997E6F">
        <w:rPr>
          <w:rFonts w:cs="Helvetica"/>
          <w:color w:val="262626"/>
          <w:sz w:val="18"/>
          <w:szCs w:val="18"/>
        </w:rPr>
        <w:t xml:space="preserve"> allow you to monitor your child’s progress and enhance communication and involvement in your child's education. Click </w:t>
      </w:r>
      <w:hyperlink r:id="rId24" w:history="1">
        <w:r w:rsidRPr="00997E6F">
          <w:rPr>
            <w:rFonts w:cs="Helvetica"/>
            <w:color w:val="813B5F"/>
            <w:sz w:val="18"/>
            <w:szCs w:val="18"/>
            <w:u w:val="single" w:color="813B5F"/>
          </w:rPr>
          <w:t>here</w:t>
        </w:r>
      </w:hyperlink>
      <w:r w:rsidRPr="00997E6F">
        <w:rPr>
          <w:rFonts w:cs="Helvetica"/>
          <w:color w:val="262626"/>
          <w:sz w:val="18"/>
          <w:szCs w:val="18"/>
        </w:rPr>
        <w:t> to learn more. If you need assistance, please email </w:t>
      </w:r>
      <w:hyperlink r:id="rId25" w:history="1">
        <w:r w:rsidRPr="00997E6F">
          <w:rPr>
            <w:rFonts w:cs="Helvetica"/>
            <w:color w:val="813B5F"/>
            <w:sz w:val="18"/>
            <w:szCs w:val="18"/>
            <w:u w:val="single" w:color="813B5F"/>
          </w:rPr>
          <w:t>myStudenthelp@pasco.k12.fl.us</w:t>
        </w:r>
      </w:hyperlink>
      <w:r w:rsidRPr="00997E6F">
        <w:rPr>
          <w:rFonts w:cs="Helvetica"/>
          <w:color w:val="262626"/>
          <w:sz w:val="18"/>
          <w:szCs w:val="18"/>
        </w:rPr>
        <w:t>.</w:t>
      </w:r>
    </w:p>
    <w:p w14:paraId="0F1A28E9" w14:textId="77777777" w:rsidR="00997E6F" w:rsidRDefault="00997E6F" w:rsidP="00E96575">
      <w:pPr>
        <w:widowControl w:val="0"/>
        <w:autoSpaceDE w:val="0"/>
        <w:autoSpaceDN w:val="0"/>
        <w:adjustRightInd w:val="0"/>
        <w:spacing w:after="0" w:line="240" w:lineRule="auto"/>
        <w:rPr>
          <w:rFonts w:asciiTheme="majorHAnsi" w:hAnsiTheme="majorHAnsi" w:cs="Times"/>
          <w:b/>
          <w:color w:val="C00000"/>
          <w:sz w:val="28"/>
          <w:szCs w:val="28"/>
        </w:rPr>
      </w:pPr>
    </w:p>
    <w:p w14:paraId="5CEC9223" w14:textId="515C42D4" w:rsidR="00E96575" w:rsidRPr="00997E6F" w:rsidRDefault="00E96575" w:rsidP="00E96575">
      <w:pPr>
        <w:widowControl w:val="0"/>
        <w:autoSpaceDE w:val="0"/>
        <w:autoSpaceDN w:val="0"/>
        <w:adjustRightInd w:val="0"/>
        <w:spacing w:after="0" w:line="240" w:lineRule="auto"/>
        <w:rPr>
          <w:rFonts w:cs="Calibri"/>
          <w:sz w:val="18"/>
          <w:szCs w:val="18"/>
        </w:rPr>
      </w:pPr>
      <w:r w:rsidRPr="00997E6F">
        <w:rPr>
          <w:rFonts w:asciiTheme="majorHAnsi" w:hAnsiTheme="majorHAnsi" w:cs="Times"/>
          <w:b/>
          <w:color w:val="C00000"/>
          <w:sz w:val="28"/>
          <w:szCs w:val="28"/>
        </w:rPr>
        <w:t>Notices:</w:t>
      </w:r>
    </w:p>
    <w:p w14:paraId="7AAF3E46" w14:textId="77777777" w:rsidR="00E96575" w:rsidRPr="00997E6F" w:rsidRDefault="00E96575" w:rsidP="00E96575">
      <w:pPr>
        <w:widowControl w:val="0"/>
        <w:autoSpaceDE w:val="0"/>
        <w:autoSpaceDN w:val="0"/>
        <w:adjustRightInd w:val="0"/>
        <w:spacing w:after="0" w:line="240" w:lineRule="auto"/>
        <w:rPr>
          <w:rFonts w:cs="Times"/>
          <w:sz w:val="18"/>
          <w:szCs w:val="18"/>
        </w:rPr>
      </w:pPr>
    </w:p>
    <w:p w14:paraId="2FF50369" w14:textId="77777777" w:rsidR="00E96575" w:rsidRPr="00997E6F" w:rsidRDefault="00E96575" w:rsidP="00E96575">
      <w:pPr>
        <w:widowControl w:val="0"/>
        <w:autoSpaceDE w:val="0"/>
        <w:autoSpaceDN w:val="0"/>
        <w:adjustRightInd w:val="0"/>
        <w:spacing w:after="0" w:line="240" w:lineRule="auto"/>
        <w:rPr>
          <w:rFonts w:cs="Times"/>
          <w:sz w:val="18"/>
          <w:szCs w:val="18"/>
        </w:rPr>
      </w:pPr>
      <w:r w:rsidRPr="00997E6F">
        <w:rPr>
          <w:rFonts w:cs="Times"/>
          <w:sz w:val="18"/>
          <w:szCs w:val="18"/>
        </w:rPr>
        <w:t>NOTICE TO BUILDING OCCUPANTS</w:t>
      </w:r>
    </w:p>
    <w:p w14:paraId="65908FE9" w14:textId="77777777" w:rsidR="00E96575" w:rsidRPr="00997E6F" w:rsidRDefault="00E96575" w:rsidP="00E96575">
      <w:pPr>
        <w:widowControl w:val="0"/>
        <w:autoSpaceDE w:val="0"/>
        <w:autoSpaceDN w:val="0"/>
        <w:adjustRightInd w:val="0"/>
        <w:spacing w:after="0" w:line="240" w:lineRule="auto"/>
        <w:rPr>
          <w:rFonts w:cs="Times"/>
          <w:sz w:val="18"/>
          <w:szCs w:val="18"/>
        </w:rPr>
      </w:pPr>
      <w:r w:rsidRPr="00997E6F">
        <w:rPr>
          <w:rFonts w:cs="Times"/>
          <w:sz w:val="18"/>
          <w:szCs w:val="18"/>
        </w:rPr>
        <w:t>AND PARENTS</w:t>
      </w:r>
    </w:p>
    <w:p w14:paraId="75EDC365" w14:textId="77777777" w:rsidR="00E96575" w:rsidRPr="00997E6F" w:rsidRDefault="00E96575" w:rsidP="00E96575">
      <w:pPr>
        <w:widowControl w:val="0"/>
        <w:autoSpaceDE w:val="0"/>
        <w:autoSpaceDN w:val="0"/>
        <w:adjustRightInd w:val="0"/>
        <w:spacing w:after="0" w:line="240" w:lineRule="auto"/>
        <w:rPr>
          <w:rFonts w:cs="Times"/>
          <w:sz w:val="18"/>
          <w:szCs w:val="18"/>
        </w:rPr>
      </w:pPr>
    </w:p>
    <w:p w14:paraId="3D6DED28" w14:textId="77777777" w:rsidR="00E96575" w:rsidRPr="00997E6F" w:rsidRDefault="00E96575" w:rsidP="00E96575">
      <w:pPr>
        <w:widowControl w:val="0"/>
        <w:autoSpaceDE w:val="0"/>
        <w:autoSpaceDN w:val="0"/>
        <w:adjustRightInd w:val="0"/>
        <w:spacing w:after="0" w:line="240" w:lineRule="auto"/>
        <w:rPr>
          <w:rFonts w:cs="Times"/>
          <w:sz w:val="18"/>
          <w:szCs w:val="18"/>
        </w:rPr>
      </w:pPr>
      <w:r w:rsidRPr="00997E6F">
        <w:rPr>
          <w:rFonts w:cs="Times"/>
          <w:sz w:val="18"/>
          <w:szCs w:val="18"/>
        </w:rPr>
        <w:t>NOTIFICATION OF INSPECTION FOR ASBESTOS CONTAINING</w:t>
      </w:r>
    </w:p>
    <w:p w14:paraId="3D2FEDED" w14:textId="77777777" w:rsidR="00E96575" w:rsidRPr="00997E6F" w:rsidRDefault="00E96575" w:rsidP="00E96575">
      <w:pPr>
        <w:widowControl w:val="0"/>
        <w:autoSpaceDE w:val="0"/>
        <w:autoSpaceDN w:val="0"/>
        <w:adjustRightInd w:val="0"/>
        <w:spacing w:after="0" w:line="240" w:lineRule="auto"/>
        <w:rPr>
          <w:rFonts w:cs="Times"/>
          <w:sz w:val="18"/>
          <w:szCs w:val="18"/>
        </w:rPr>
      </w:pPr>
      <w:r w:rsidRPr="00997E6F">
        <w:rPr>
          <w:rFonts w:cs="Times"/>
          <w:sz w:val="18"/>
          <w:szCs w:val="18"/>
        </w:rPr>
        <w:t>MATERIALS IN PUBLIC SCHOOLS</w:t>
      </w:r>
    </w:p>
    <w:p w14:paraId="72C76121" w14:textId="77777777" w:rsidR="00E96575" w:rsidRPr="00997E6F" w:rsidRDefault="00E96575" w:rsidP="00E96575">
      <w:pPr>
        <w:widowControl w:val="0"/>
        <w:autoSpaceDE w:val="0"/>
        <w:autoSpaceDN w:val="0"/>
        <w:adjustRightInd w:val="0"/>
        <w:spacing w:after="0" w:line="240" w:lineRule="auto"/>
        <w:rPr>
          <w:rFonts w:cs="Times"/>
          <w:sz w:val="18"/>
          <w:szCs w:val="18"/>
        </w:rPr>
      </w:pPr>
    </w:p>
    <w:p w14:paraId="65E62C7E" w14:textId="77777777" w:rsidR="00E96575" w:rsidRPr="00997E6F" w:rsidRDefault="00E96575" w:rsidP="00E96575">
      <w:pPr>
        <w:widowControl w:val="0"/>
        <w:autoSpaceDE w:val="0"/>
        <w:autoSpaceDN w:val="0"/>
        <w:adjustRightInd w:val="0"/>
        <w:spacing w:after="0" w:line="240" w:lineRule="auto"/>
        <w:rPr>
          <w:rFonts w:cs="Times"/>
          <w:sz w:val="18"/>
          <w:szCs w:val="18"/>
        </w:rPr>
      </w:pPr>
      <w:r w:rsidRPr="00997E6F">
        <w:rPr>
          <w:rFonts w:cs="Times"/>
          <w:sz w:val="18"/>
          <w:szCs w:val="1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4A45C134" w14:textId="77777777" w:rsidR="00E96575" w:rsidRPr="00997E6F" w:rsidRDefault="00E96575" w:rsidP="00E96575">
      <w:pPr>
        <w:widowControl w:val="0"/>
        <w:autoSpaceDE w:val="0"/>
        <w:autoSpaceDN w:val="0"/>
        <w:adjustRightInd w:val="0"/>
        <w:spacing w:after="0" w:line="240" w:lineRule="auto"/>
        <w:rPr>
          <w:rFonts w:cs="Times"/>
          <w:sz w:val="18"/>
          <w:szCs w:val="18"/>
        </w:rPr>
      </w:pPr>
    </w:p>
    <w:p w14:paraId="297759E7" w14:textId="476D136C" w:rsidR="00997E6F" w:rsidRPr="00997E6F" w:rsidRDefault="00E96575" w:rsidP="00997E6F">
      <w:pPr>
        <w:rPr>
          <w:rFonts w:cs="Times"/>
          <w:sz w:val="18"/>
          <w:szCs w:val="18"/>
        </w:rPr>
      </w:pPr>
      <w:r w:rsidRPr="00997E6F">
        <w:rPr>
          <w:rFonts w:cs="Times"/>
          <w:sz w:val="18"/>
          <w:szCs w:val="18"/>
        </w:rPr>
        <w:t>All inspections for Pine View Middle School have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Pasco County Schools Maintenance &amp; Facility Services Department and is available for review upon request.</w:t>
      </w:r>
    </w:p>
    <w:p w14:paraId="631FEE7C" w14:textId="5B0CEB2E" w:rsidR="00997E6F" w:rsidRPr="00997E6F" w:rsidRDefault="006107CF" w:rsidP="00997E6F">
      <w:pPr>
        <w:pStyle w:val="Default"/>
        <w:spacing w:line="360" w:lineRule="atLeast"/>
        <w:rPr>
          <w:rFonts w:asciiTheme="minorHAnsi" w:hAnsiTheme="minorHAnsi"/>
          <w:b/>
          <w:sz w:val="18"/>
          <w:szCs w:val="18"/>
          <w:lang w:eastAsia="ja-JP"/>
        </w:rPr>
      </w:pPr>
      <w:r w:rsidRPr="00997E6F">
        <w:rPr>
          <w:rFonts w:asciiTheme="minorHAnsi" w:hAnsiTheme="minorHAnsi"/>
          <w:b/>
          <w:sz w:val="18"/>
          <w:szCs w:val="18"/>
          <w:lang w:eastAsia="ja-JP"/>
        </w:rPr>
        <w:t>Out-of-Field Teaching Assignments</w:t>
      </w:r>
      <w:r w:rsidR="00997E6F" w:rsidRPr="00997E6F">
        <w:rPr>
          <w:rFonts w:asciiTheme="minorHAnsi" w:hAnsiTheme="minorHAnsi"/>
          <w:b/>
          <w:sz w:val="18"/>
          <w:szCs w:val="18"/>
          <w:lang w:eastAsia="ja-JP"/>
        </w:rPr>
        <w:t xml:space="preserve">/ </w:t>
      </w:r>
      <w:r w:rsidR="00997E6F" w:rsidRPr="00997E6F">
        <w:rPr>
          <w:rFonts w:asciiTheme="minorHAnsi" w:hAnsiTheme="minorHAnsi"/>
          <w:b/>
          <w:sz w:val="18"/>
          <w:szCs w:val="18"/>
          <w:lang w:eastAsia="ja-JP"/>
        </w:rPr>
        <w:t xml:space="preserve">Requisitos para la enseñanza "fuera de campo" </w:t>
      </w:r>
    </w:p>
    <w:p w14:paraId="7C3EDBF7" w14:textId="0444F3DC" w:rsidR="006107CF" w:rsidRDefault="006107CF" w:rsidP="006107CF">
      <w:pPr>
        <w:pStyle w:val="Default"/>
        <w:spacing w:line="360" w:lineRule="atLeast"/>
        <w:rPr>
          <w:rFonts w:asciiTheme="minorHAnsi" w:hAnsiTheme="minorHAnsi"/>
          <w:color w:val="000000" w:themeColor="text1"/>
          <w:sz w:val="18"/>
          <w:szCs w:val="18"/>
          <w:lang w:eastAsia="ja-JP"/>
        </w:rPr>
      </w:pPr>
      <w:r w:rsidRPr="00997E6F">
        <w:rPr>
          <w:rFonts w:asciiTheme="minorHAnsi" w:hAnsiTheme="minorHAnsi"/>
          <w:color w:val="000000" w:themeColor="text1"/>
          <w:sz w:val="18"/>
          <w:szCs w:val="18"/>
          <w:lang w:eastAsia="ja-JP"/>
        </w:rPr>
        <w:t>Parental Notification</w:t>
      </w:r>
    </w:p>
    <w:p w14:paraId="644BE655" w14:textId="77777777" w:rsidR="00997E6F" w:rsidRPr="00997E6F" w:rsidRDefault="00997E6F" w:rsidP="006107CF">
      <w:pPr>
        <w:pStyle w:val="Default"/>
        <w:spacing w:line="360" w:lineRule="atLeast"/>
        <w:rPr>
          <w:rFonts w:asciiTheme="minorHAnsi" w:hAnsiTheme="minorHAnsi"/>
          <w:color w:val="000000" w:themeColor="text1"/>
          <w:sz w:val="18"/>
          <w:szCs w:val="18"/>
          <w:lang w:eastAsia="ja-JP"/>
        </w:rPr>
      </w:pPr>
    </w:p>
    <w:p w14:paraId="789784C8" w14:textId="77777777" w:rsidR="006107CF" w:rsidRPr="00997E6F" w:rsidRDefault="006107CF" w:rsidP="006107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heme="minorHAnsi" w:hAnsiTheme="minorHAnsi"/>
          <w:color w:val="000000" w:themeColor="text1"/>
          <w:sz w:val="18"/>
          <w:szCs w:val="18"/>
        </w:rPr>
      </w:pPr>
      <w:r w:rsidRPr="00997E6F">
        <w:rPr>
          <w:rFonts w:asciiTheme="minorHAnsi" w:hAnsiTheme="minorHAnsi"/>
          <w:color w:val="000000" w:themeColor="text1"/>
          <w:sz w:val="18"/>
          <w:szCs w:val="18"/>
        </w:rPr>
        <w:t>Pine View Middle School</w:t>
      </w:r>
    </w:p>
    <w:p w14:paraId="67CDDD32" w14:textId="77777777" w:rsidR="006107CF" w:rsidRPr="00997E6F" w:rsidRDefault="006107CF" w:rsidP="006107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heme="minorHAnsi" w:hAnsiTheme="minorHAnsi"/>
          <w:color w:val="000000" w:themeColor="text1"/>
          <w:sz w:val="18"/>
          <w:szCs w:val="18"/>
        </w:rPr>
      </w:pPr>
      <w:r w:rsidRPr="00997E6F">
        <w:rPr>
          <w:rFonts w:asciiTheme="minorHAnsi" w:hAnsiTheme="minorHAnsi"/>
          <w:color w:val="000000" w:themeColor="text1"/>
          <w:sz w:val="18"/>
          <w:szCs w:val="18"/>
        </w:rPr>
        <w:t>October 10, 2016</w:t>
      </w:r>
    </w:p>
    <w:p w14:paraId="12898F44" w14:textId="77777777" w:rsidR="006107CF" w:rsidRPr="00997E6F" w:rsidRDefault="006107CF" w:rsidP="006107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heme="minorHAnsi" w:hAnsiTheme="minorHAnsi"/>
          <w:color w:val="000000" w:themeColor="text1"/>
          <w:sz w:val="18"/>
          <w:szCs w:val="18"/>
          <w:lang w:eastAsia="ja-JP"/>
        </w:rPr>
      </w:pPr>
    </w:p>
    <w:p w14:paraId="114272F8" w14:textId="77777777" w:rsidR="006107CF" w:rsidRPr="00997E6F" w:rsidRDefault="006107CF" w:rsidP="006107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heme="minorHAnsi" w:hAnsiTheme="minorHAnsi"/>
          <w:sz w:val="18"/>
          <w:szCs w:val="18"/>
          <w:lang w:eastAsia="ja-JP"/>
        </w:rPr>
      </w:pPr>
      <w:r w:rsidRPr="00997E6F">
        <w:rPr>
          <w:rFonts w:asciiTheme="minorHAnsi" w:hAnsiTheme="minorHAnsi"/>
          <w:sz w:val="18"/>
          <w:szCs w:val="18"/>
          <w:lang w:eastAsia="ja-JP"/>
        </w:rPr>
        <w:t>Individuals who are teaching out-of-field are certified in at least one area and are qualified to teach but are required to  take additional course work or testing to add a coverage/endorsement to their certificate. The state also requires a teacher to take coursework/inservice towards an English for Speakers of Other Languages (ESOL) endorsement, when the teacher is the primary language arts provider and/or read</w:t>
      </w:r>
      <w:r w:rsidRPr="00997E6F">
        <w:rPr>
          <w:rFonts w:asciiTheme="minorHAnsi" w:hAnsiTheme="minorHAnsi"/>
          <w:sz w:val="18"/>
          <w:szCs w:val="18"/>
          <w:lang w:eastAsia="ja-JP"/>
        </w:rPr>
        <w:t>ing teacher for an ESOL student.</w:t>
      </w:r>
    </w:p>
    <w:p w14:paraId="0B5B099D" w14:textId="77777777" w:rsidR="006107CF" w:rsidRPr="00997E6F" w:rsidRDefault="006107CF" w:rsidP="006107C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heme="minorHAnsi" w:hAnsiTheme="minorHAnsi"/>
          <w:sz w:val="18"/>
          <w:szCs w:val="18"/>
          <w:lang w:eastAsia="ja-JP"/>
        </w:rPr>
      </w:pPr>
    </w:p>
    <w:p w14:paraId="5FF5694D" w14:textId="77777777" w:rsidR="00997E6F" w:rsidRPr="00997E6F" w:rsidRDefault="006107CF" w:rsidP="00997E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jc w:val="both"/>
        <w:rPr>
          <w:rFonts w:asciiTheme="minorHAnsi" w:hAnsiTheme="minorHAnsi"/>
          <w:color w:val="000000" w:themeColor="text1"/>
          <w:sz w:val="18"/>
          <w:szCs w:val="18"/>
        </w:rPr>
      </w:pPr>
      <w:r w:rsidRPr="00997E6F">
        <w:rPr>
          <w:rFonts w:asciiTheme="minorHAnsi" w:hAnsiTheme="minorHAnsi"/>
          <w:sz w:val="18"/>
          <w:szCs w:val="18"/>
          <w:lang w:eastAsia="ja-JP"/>
        </w:rPr>
        <w:t xml:space="preserve">The following teachers have agreed to teach out-of-field while completing course work/testing:  </w:t>
      </w:r>
      <w:r w:rsidR="00997E6F">
        <w:rPr>
          <w:rFonts w:asciiTheme="minorHAnsi" w:hAnsiTheme="minorHAnsi"/>
          <w:color w:val="000000" w:themeColor="text1"/>
          <w:sz w:val="18"/>
          <w:szCs w:val="18"/>
        </w:rPr>
        <w:t xml:space="preserve">Michele McNaull, Algebra I, </w:t>
      </w:r>
      <w:r w:rsidRPr="00997E6F">
        <w:rPr>
          <w:rFonts w:asciiTheme="minorHAnsi" w:hAnsiTheme="minorHAnsi"/>
          <w:color w:val="000000" w:themeColor="text1"/>
          <w:sz w:val="18"/>
          <w:szCs w:val="18"/>
        </w:rPr>
        <w:t xml:space="preserve"> Pamela Hudak, ESOL</w:t>
      </w:r>
      <w:r w:rsidR="00997E6F">
        <w:rPr>
          <w:rFonts w:asciiTheme="minorHAnsi" w:hAnsiTheme="minorHAnsi"/>
          <w:color w:val="000000" w:themeColor="text1"/>
          <w:sz w:val="18"/>
          <w:szCs w:val="18"/>
        </w:rPr>
        <w:t xml:space="preserve">, </w:t>
      </w:r>
      <w:r w:rsidR="00997E6F" w:rsidRPr="00997E6F">
        <w:rPr>
          <w:rFonts w:asciiTheme="minorHAnsi" w:hAnsiTheme="minorHAnsi"/>
          <w:color w:val="000000" w:themeColor="text1"/>
          <w:sz w:val="18"/>
          <w:szCs w:val="18"/>
        </w:rPr>
        <w:t>Alyssa Keyser, Social Science 5-9*</w:t>
      </w:r>
    </w:p>
    <w:p w14:paraId="64D5A761" w14:textId="77777777" w:rsidR="00997E6F" w:rsidRPr="00997E6F" w:rsidRDefault="00997E6F" w:rsidP="00997E6F">
      <w:pPr>
        <w:widowControl w:val="0"/>
        <w:autoSpaceDE w:val="0"/>
        <w:autoSpaceDN w:val="0"/>
        <w:adjustRightInd w:val="0"/>
        <w:ind w:left="720" w:firstLine="720"/>
        <w:rPr>
          <w:rFonts w:cs="Times New Roman"/>
          <w:color w:val="000000" w:themeColor="text1"/>
          <w:sz w:val="18"/>
          <w:szCs w:val="18"/>
        </w:rPr>
      </w:pPr>
      <w:r w:rsidRPr="00997E6F">
        <w:rPr>
          <w:color w:val="000000" w:themeColor="text1"/>
          <w:sz w:val="18"/>
          <w:szCs w:val="18"/>
        </w:rPr>
        <w:t>*</w:t>
      </w:r>
      <w:r w:rsidRPr="00997E6F">
        <w:rPr>
          <w:rFonts w:cs="Calibri"/>
          <w:color w:val="18376A"/>
          <w:sz w:val="18"/>
          <w:szCs w:val="18"/>
        </w:rPr>
        <w:t xml:space="preserve"> </w:t>
      </w:r>
      <w:r w:rsidRPr="00997E6F">
        <w:rPr>
          <w:rFonts w:cs="Calibri"/>
          <w:color w:val="000000" w:themeColor="text1"/>
          <w:sz w:val="18"/>
          <w:szCs w:val="18"/>
        </w:rPr>
        <w:t>fulfilled this certification and is adding this area to her teaching certificate</w:t>
      </w:r>
    </w:p>
    <w:p w14:paraId="7245ECEB" w14:textId="77777777" w:rsidR="00997E6F" w:rsidRPr="00997E6F" w:rsidRDefault="00997E6F" w:rsidP="00997E6F">
      <w:pPr>
        <w:pStyle w:val="Default"/>
        <w:spacing w:line="360" w:lineRule="atLeast"/>
        <w:jc w:val="center"/>
        <w:rPr>
          <w:rFonts w:asciiTheme="minorHAnsi" w:hAnsiTheme="minorHAnsi"/>
          <w:b/>
          <w:szCs w:val="24"/>
          <w:lang w:eastAsia="ja-JP"/>
        </w:rPr>
      </w:pPr>
    </w:p>
    <w:p w14:paraId="7F9ED84C" w14:textId="77777777" w:rsidR="00997E6F" w:rsidRPr="00997E6F" w:rsidRDefault="00997E6F" w:rsidP="00997E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jc w:val="both"/>
        <w:rPr>
          <w:rFonts w:asciiTheme="minorHAnsi" w:hAnsiTheme="minorHAnsi"/>
          <w:sz w:val="18"/>
          <w:szCs w:val="18"/>
          <w:lang w:eastAsia="ja-JP"/>
        </w:rPr>
      </w:pPr>
      <w:r w:rsidRPr="00997E6F">
        <w:rPr>
          <w:rFonts w:asciiTheme="minorHAnsi" w:hAnsiTheme="minorHAnsi"/>
          <w:sz w:val="18"/>
          <w:szCs w:val="18"/>
          <w:lang w:eastAsia="ja-JP"/>
        </w:rPr>
        <w:t>Los maestros que enseñan fuera de su campo están certificados en por lo menos un área, y están calificados para enseñar, pero necesitan tomar cursos adicionales o pruebas para ampliar la cobertura/endoso de su certificado.  Cuando el maestro es el proveedor primario de enseñanza de Artes del Lenguaje y/o el maestro de lectura de un estudiante ESOL, el estado también requiere que el maestro tome cursos/servicio interno para el endoso de Inglés para Personas que Hablan Otros Idiomas (ESOL).</w:t>
      </w:r>
    </w:p>
    <w:p w14:paraId="0BDCCF3A" w14:textId="77777777" w:rsidR="00997E6F" w:rsidRPr="00997E6F" w:rsidRDefault="00997E6F" w:rsidP="00997E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ight="1786"/>
        <w:jc w:val="both"/>
        <w:rPr>
          <w:rFonts w:asciiTheme="minorHAnsi" w:hAnsiTheme="minorHAnsi"/>
          <w:sz w:val="18"/>
          <w:szCs w:val="18"/>
          <w:lang w:eastAsia="ja-JP"/>
        </w:rPr>
      </w:pPr>
    </w:p>
    <w:p w14:paraId="3106A20A" w14:textId="77777777" w:rsidR="00997E6F" w:rsidRPr="00997E6F" w:rsidRDefault="00997E6F" w:rsidP="00997E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jc w:val="both"/>
        <w:rPr>
          <w:rFonts w:asciiTheme="minorHAnsi" w:hAnsiTheme="minorHAnsi"/>
          <w:color w:val="0000FF"/>
          <w:sz w:val="18"/>
          <w:szCs w:val="18"/>
        </w:rPr>
      </w:pPr>
      <w:r w:rsidRPr="00997E6F">
        <w:rPr>
          <w:rFonts w:asciiTheme="minorHAnsi" w:hAnsiTheme="minorHAnsi"/>
          <w:sz w:val="18"/>
          <w:szCs w:val="18"/>
          <w:lang w:eastAsia="ja-JP"/>
        </w:rPr>
        <w:t xml:space="preserve">Los siguientes maestros han completado sus requisitos, y sus certificados están pendientes: </w:t>
      </w:r>
    </w:p>
    <w:p w14:paraId="4DD9CE7D" w14:textId="6F54F63C" w:rsidR="00997E6F" w:rsidRPr="00997E6F" w:rsidRDefault="00997E6F" w:rsidP="00997E6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jc w:val="both"/>
        <w:rPr>
          <w:rFonts w:asciiTheme="minorHAnsi" w:hAnsiTheme="minorHAnsi"/>
          <w:color w:val="000000" w:themeColor="text1"/>
          <w:sz w:val="18"/>
          <w:szCs w:val="18"/>
        </w:rPr>
      </w:pPr>
      <w:r>
        <w:rPr>
          <w:rFonts w:asciiTheme="minorHAnsi" w:hAnsiTheme="minorHAnsi"/>
          <w:color w:val="000000" w:themeColor="text1"/>
          <w:sz w:val="18"/>
          <w:szCs w:val="18"/>
        </w:rPr>
        <w:t xml:space="preserve">Michele McNaull, Algebra I, </w:t>
      </w:r>
      <w:r w:rsidRPr="00997E6F">
        <w:rPr>
          <w:rFonts w:asciiTheme="minorHAnsi" w:hAnsiTheme="minorHAnsi"/>
          <w:color w:val="000000" w:themeColor="text1"/>
          <w:sz w:val="18"/>
          <w:szCs w:val="18"/>
        </w:rPr>
        <w:t>Pamela Hudak, ESOL</w:t>
      </w:r>
      <w:r>
        <w:rPr>
          <w:rFonts w:asciiTheme="minorHAnsi" w:hAnsiTheme="minorHAnsi"/>
          <w:color w:val="000000" w:themeColor="text1"/>
          <w:sz w:val="18"/>
          <w:szCs w:val="18"/>
        </w:rPr>
        <w:t xml:space="preserve"> and </w:t>
      </w:r>
      <w:r w:rsidRPr="00997E6F">
        <w:rPr>
          <w:rFonts w:asciiTheme="minorHAnsi" w:hAnsiTheme="minorHAnsi"/>
          <w:color w:val="000000" w:themeColor="text1"/>
          <w:sz w:val="18"/>
          <w:szCs w:val="18"/>
        </w:rPr>
        <w:t>Alyssa Keyser, Social Science 5-9*</w:t>
      </w:r>
    </w:p>
    <w:p w14:paraId="5C61997F" w14:textId="5AAA6F3D" w:rsidR="0079521D" w:rsidRPr="00997E6F" w:rsidRDefault="00997E6F" w:rsidP="00997E6F">
      <w:pPr>
        <w:widowControl w:val="0"/>
        <w:autoSpaceDE w:val="0"/>
        <w:autoSpaceDN w:val="0"/>
        <w:adjustRightInd w:val="0"/>
        <w:ind w:left="720" w:firstLine="720"/>
        <w:rPr>
          <w:rFonts w:cs="Times New Roman"/>
          <w:color w:val="000000" w:themeColor="text1"/>
          <w:sz w:val="18"/>
          <w:szCs w:val="18"/>
        </w:rPr>
      </w:pPr>
      <w:r w:rsidRPr="00997E6F">
        <w:rPr>
          <w:color w:val="000000" w:themeColor="text1"/>
          <w:sz w:val="18"/>
          <w:szCs w:val="18"/>
        </w:rPr>
        <w:t>*</w:t>
      </w:r>
      <w:r w:rsidRPr="00997E6F">
        <w:rPr>
          <w:rFonts w:cs="Calibri"/>
          <w:color w:val="18376A"/>
          <w:sz w:val="18"/>
          <w:szCs w:val="18"/>
        </w:rPr>
        <w:t xml:space="preserve"> </w:t>
      </w:r>
      <w:r w:rsidRPr="00997E6F">
        <w:rPr>
          <w:rFonts w:cs="Calibri"/>
          <w:color w:val="000000" w:themeColor="text1"/>
          <w:sz w:val="18"/>
          <w:szCs w:val="18"/>
        </w:rPr>
        <w:t>fulfilled this certification and is adding this area to her teaching certificate</w:t>
      </w:r>
    </w:p>
    <w:sectPr w:rsidR="0079521D" w:rsidRPr="00997E6F" w:rsidSect="00997E6F">
      <w:footerReference w:type="default" r:id="rId26"/>
      <w:pgSz w:w="12240" w:h="15840" w:code="1"/>
      <w:pgMar w:top="720" w:right="576" w:bottom="1152" w:left="576"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63F1" w14:textId="77777777" w:rsidR="00425758" w:rsidRDefault="00425758">
      <w:pPr>
        <w:spacing w:after="0" w:line="240" w:lineRule="auto"/>
      </w:pPr>
      <w:r>
        <w:separator/>
      </w:r>
    </w:p>
  </w:endnote>
  <w:endnote w:type="continuationSeparator" w:id="0">
    <w:p w14:paraId="1EC56633" w14:textId="77777777" w:rsidR="00425758" w:rsidRDefault="0042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7137"/>
      <w:gridCol w:w="432"/>
      <w:gridCol w:w="3519"/>
    </w:tblGrid>
    <w:tr w:rsidR="00460A91" w14:paraId="3894A320"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A1B56BF" w14:textId="77777777" w:rsidR="00460A91" w:rsidRDefault="00460A91">
          <w:pPr>
            <w:pStyle w:val="TableSpace"/>
          </w:pPr>
        </w:p>
      </w:tc>
      <w:tc>
        <w:tcPr>
          <w:tcW w:w="195" w:type="pct"/>
          <w:tcBorders>
            <w:top w:val="nil"/>
            <w:bottom w:val="nil"/>
          </w:tcBorders>
          <w:shd w:val="clear" w:color="auto" w:fill="auto"/>
        </w:tcPr>
        <w:p w14:paraId="25DB8A32" w14:textId="77777777" w:rsidR="00460A91" w:rsidRDefault="00460A91">
          <w:pPr>
            <w:pStyle w:val="TableSpace"/>
          </w:pPr>
        </w:p>
      </w:tc>
      <w:tc>
        <w:tcPr>
          <w:tcW w:w="1585" w:type="pct"/>
        </w:tcPr>
        <w:p w14:paraId="72516B77" w14:textId="77777777" w:rsidR="00460A91" w:rsidRDefault="00460A91">
          <w:pPr>
            <w:pStyle w:val="TableSpace"/>
          </w:pPr>
        </w:p>
      </w:tc>
    </w:tr>
    <w:tr w:rsidR="00460A91" w14:paraId="5891F014" w14:textId="77777777" w:rsidTr="005D5BF5">
      <w:tc>
        <w:tcPr>
          <w:tcW w:w="3215" w:type="pct"/>
        </w:tcPr>
        <w:p w14:paraId="3942D5DF" w14:textId="2360C738" w:rsidR="00460A91" w:rsidRDefault="00501FA7" w:rsidP="00501FA7">
          <w:pPr>
            <w:pStyle w:val="Footer"/>
          </w:pPr>
          <w:r>
            <w:t>Volume 2</w:t>
          </w:r>
          <w:r w:rsidR="003A53C7">
            <w:t xml:space="preserve"> Issue 2</w:t>
          </w:r>
          <w:r w:rsidR="00460A91">
            <w:t xml:space="preserve">                                 </w:t>
          </w:r>
          <w:r>
            <w:t xml:space="preserve">    </w:t>
          </w:r>
          <w:r w:rsidR="003A53C7">
            <w:t xml:space="preserve">                       October,</w:t>
          </w:r>
          <w:r>
            <w:t xml:space="preserve"> 2016</w:t>
          </w:r>
        </w:p>
      </w:tc>
      <w:tc>
        <w:tcPr>
          <w:tcW w:w="195" w:type="pct"/>
          <w:tcBorders>
            <w:top w:val="nil"/>
            <w:bottom w:val="nil"/>
          </w:tcBorders>
          <w:shd w:val="clear" w:color="auto" w:fill="auto"/>
        </w:tcPr>
        <w:p w14:paraId="54139E48" w14:textId="77777777" w:rsidR="00460A91" w:rsidRDefault="00460A91">
          <w:pPr>
            <w:pStyle w:val="Footer"/>
          </w:pPr>
        </w:p>
      </w:tc>
      <w:tc>
        <w:tcPr>
          <w:tcW w:w="1585" w:type="pct"/>
        </w:tcPr>
        <w:p w14:paraId="0FAC1AEF" w14:textId="77777777" w:rsidR="00460A91" w:rsidRDefault="00460A91">
          <w:pPr>
            <w:pStyle w:val="Footer"/>
          </w:pPr>
          <w:r>
            <w:t xml:space="preserve">Page </w:t>
          </w:r>
          <w:r>
            <w:fldChar w:fldCharType="begin"/>
          </w:r>
          <w:r>
            <w:instrText xml:space="preserve"> PAGE </w:instrText>
          </w:r>
          <w:r>
            <w:fldChar w:fldCharType="separate"/>
          </w:r>
          <w:r w:rsidR="003F26A3">
            <w:rPr>
              <w:noProof/>
            </w:rPr>
            <w:t>1</w:t>
          </w:r>
          <w:r>
            <w:fldChar w:fldCharType="end"/>
          </w:r>
          <w:r>
            <w:t xml:space="preserve"> of </w:t>
          </w:r>
          <w:r w:rsidR="00425758">
            <w:fldChar w:fldCharType="begin"/>
          </w:r>
          <w:r w:rsidR="00425758">
            <w:instrText xml:space="preserve"> NUMPAGES </w:instrText>
          </w:r>
          <w:r w:rsidR="00425758">
            <w:fldChar w:fldCharType="separate"/>
          </w:r>
          <w:r w:rsidR="003F26A3">
            <w:rPr>
              <w:noProof/>
            </w:rPr>
            <w:t>5</w:t>
          </w:r>
          <w:r w:rsidR="00425758">
            <w:rPr>
              <w:noProof/>
            </w:rPr>
            <w:fldChar w:fldCharType="end"/>
          </w:r>
        </w:p>
      </w:tc>
    </w:tr>
    <w:tr w:rsidR="00460A91" w14:paraId="2B974AAD"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71B42460" w14:textId="77777777" w:rsidR="00460A91" w:rsidRDefault="00460A91">
          <w:pPr>
            <w:pStyle w:val="TableSpace"/>
          </w:pPr>
        </w:p>
      </w:tc>
      <w:tc>
        <w:tcPr>
          <w:tcW w:w="195" w:type="pct"/>
          <w:tcBorders>
            <w:top w:val="nil"/>
            <w:bottom w:val="nil"/>
          </w:tcBorders>
          <w:shd w:val="clear" w:color="auto" w:fill="auto"/>
        </w:tcPr>
        <w:p w14:paraId="26E47368" w14:textId="77777777" w:rsidR="00460A91" w:rsidRDefault="00460A91">
          <w:pPr>
            <w:pStyle w:val="TableSpace"/>
          </w:pPr>
        </w:p>
      </w:tc>
      <w:tc>
        <w:tcPr>
          <w:tcW w:w="1585" w:type="pct"/>
        </w:tcPr>
        <w:p w14:paraId="252C326D" w14:textId="77777777" w:rsidR="00460A91" w:rsidRDefault="00460A91">
          <w:pPr>
            <w:pStyle w:val="TableSpace"/>
          </w:pPr>
        </w:p>
      </w:tc>
    </w:tr>
  </w:tbl>
  <w:p w14:paraId="1E503566" w14:textId="5EE6D34B" w:rsidR="000C59A8" w:rsidRDefault="000C59A8">
    <w:pPr>
      <w:pStyle w:val="NoSpacing"/>
    </w:pPr>
    <w:r>
      <w:t xml:space="preserve">Please see the full color version of </w:t>
    </w:r>
    <w:r w:rsidR="0018163B">
      <w:t>our newsletter</w:t>
    </w:r>
    <w:r>
      <w:t xml:space="preserve"> at </w:t>
    </w:r>
    <w:hyperlink r:id="rId1" w:history="1">
      <w:r w:rsidRPr="00410598">
        <w:rPr>
          <w:rStyle w:val="Hyperlink"/>
        </w:rPr>
        <w:t>http://pvms.pasco.k12.fl.us/the-panther-press/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9C583" w14:textId="77777777" w:rsidR="00425758" w:rsidRDefault="00425758">
      <w:pPr>
        <w:spacing w:after="0" w:line="240" w:lineRule="auto"/>
      </w:pPr>
      <w:r>
        <w:separator/>
      </w:r>
    </w:p>
  </w:footnote>
  <w:footnote w:type="continuationSeparator" w:id="0">
    <w:p w14:paraId="67C294C5" w14:textId="77777777" w:rsidR="00425758" w:rsidRDefault="00425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27BE2F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97C44BF"/>
    <w:multiLevelType w:val="hybridMultilevel"/>
    <w:tmpl w:val="8F2A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F7699F"/>
    <w:multiLevelType w:val="hybridMultilevel"/>
    <w:tmpl w:val="A9222CD2"/>
    <w:lvl w:ilvl="0" w:tplc="8730B02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2A"/>
    <w:rsid w:val="000063DE"/>
    <w:rsid w:val="000256FF"/>
    <w:rsid w:val="000264E5"/>
    <w:rsid w:val="00027306"/>
    <w:rsid w:val="000362E5"/>
    <w:rsid w:val="000408D6"/>
    <w:rsid w:val="00045FFC"/>
    <w:rsid w:val="0008317E"/>
    <w:rsid w:val="000A7954"/>
    <w:rsid w:val="000B2A4C"/>
    <w:rsid w:val="000C59A8"/>
    <w:rsid w:val="000D1A02"/>
    <w:rsid w:val="000D3721"/>
    <w:rsid w:val="00104D57"/>
    <w:rsid w:val="00111F37"/>
    <w:rsid w:val="001158C3"/>
    <w:rsid w:val="00125D7E"/>
    <w:rsid w:val="001405AB"/>
    <w:rsid w:val="00142EFC"/>
    <w:rsid w:val="00155DBB"/>
    <w:rsid w:val="0015669C"/>
    <w:rsid w:val="0017756F"/>
    <w:rsid w:val="0018163B"/>
    <w:rsid w:val="00187BA8"/>
    <w:rsid w:val="001961C6"/>
    <w:rsid w:val="001B07AF"/>
    <w:rsid w:val="001B568E"/>
    <w:rsid w:val="001D4EF3"/>
    <w:rsid w:val="001E192F"/>
    <w:rsid w:val="001E273A"/>
    <w:rsid w:val="001E4919"/>
    <w:rsid w:val="00201312"/>
    <w:rsid w:val="00202654"/>
    <w:rsid w:val="002056E8"/>
    <w:rsid w:val="00207FD5"/>
    <w:rsid w:val="00214BAC"/>
    <w:rsid w:val="0022312B"/>
    <w:rsid w:val="00241AB4"/>
    <w:rsid w:val="0024262F"/>
    <w:rsid w:val="00256F84"/>
    <w:rsid w:val="002655BC"/>
    <w:rsid w:val="00276802"/>
    <w:rsid w:val="00284222"/>
    <w:rsid w:val="00287AE2"/>
    <w:rsid w:val="00297AF5"/>
    <w:rsid w:val="002A0E89"/>
    <w:rsid w:val="002B31CA"/>
    <w:rsid w:val="002B4FA2"/>
    <w:rsid w:val="002B5FC2"/>
    <w:rsid w:val="002C0C22"/>
    <w:rsid w:val="002C37CD"/>
    <w:rsid w:val="002E0884"/>
    <w:rsid w:val="002F21AB"/>
    <w:rsid w:val="00345B43"/>
    <w:rsid w:val="00351388"/>
    <w:rsid w:val="00351A76"/>
    <w:rsid w:val="0035239B"/>
    <w:rsid w:val="00353769"/>
    <w:rsid w:val="00370410"/>
    <w:rsid w:val="003715A7"/>
    <w:rsid w:val="00383E4B"/>
    <w:rsid w:val="00396C93"/>
    <w:rsid w:val="003A53C7"/>
    <w:rsid w:val="003B122D"/>
    <w:rsid w:val="003C05CD"/>
    <w:rsid w:val="003E6A5F"/>
    <w:rsid w:val="003F26A3"/>
    <w:rsid w:val="0042299D"/>
    <w:rsid w:val="0042302A"/>
    <w:rsid w:val="00423C8E"/>
    <w:rsid w:val="00425758"/>
    <w:rsid w:val="0042642C"/>
    <w:rsid w:val="00446B47"/>
    <w:rsid w:val="00460A91"/>
    <w:rsid w:val="00462991"/>
    <w:rsid w:val="004823E9"/>
    <w:rsid w:val="00482D18"/>
    <w:rsid w:val="004A0EAF"/>
    <w:rsid w:val="004B6879"/>
    <w:rsid w:val="004D41B3"/>
    <w:rsid w:val="004D6950"/>
    <w:rsid w:val="004F1578"/>
    <w:rsid w:val="004F279A"/>
    <w:rsid w:val="00501FA7"/>
    <w:rsid w:val="005100E2"/>
    <w:rsid w:val="00513F41"/>
    <w:rsid w:val="00527B4D"/>
    <w:rsid w:val="00540470"/>
    <w:rsid w:val="00544975"/>
    <w:rsid w:val="00550C9E"/>
    <w:rsid w:val="005515E3"/>
    <w:rsid w:val="00560822"/>
    <w:rsid w:val="00585880"/>
    <w:rsid w:val="0059738E"/>
    <w:rsid w:val="005B785C"/>
    <w:rsid w:val="005C6EC0"/>
    <w:rsid w:val="005D04EE"/>
    <w:rsid w:val="005D4DB8"/>
    <w:rsid w:val="005D5BF5"/>
    <w:rsid w:val="00602D37"/>
    <w:rsid w:val="006107CF"/>
    <w:rsid w:val="00617C49"/>
    <w:rsid w:val="00650630"/>
    <w:rsid w:val="00683013"/>
    <w:rsid w:val="006A08F0"/>
    <w:rsid w:val="006A12AD"/>
    <w:rsid w:val="006A57DF"/>
    <w:rsid w:val="006D35C4"/>
    <w:rsid w:val="006E3C86"/>
    <w:rsid w:val="00702DBD"/>
    <w:rsid w:val="00732AA3"/>
    <w:rsid w:val="00741B7B"/>
    <w:rsid w:val="00744EA3"/>
    <w:rsid w:val="0075386F"/>
    <w:rsid w:val="00755310"/>
    <w:rsid w:val="00761B0C"/>
    <w:rsid w:val="00771FC4"/>
    <w:rsid w:val="00773AC9"/>
    <w:rsid w:val="00794EFD"/>
    <w:rsid w:val="0079521D"/>
    <w:rsid w:val="007A1159"/>
    <w:rsid w:val="007D17CD"/>
    <w:rsid w:val="007E73AC"/>
    <w:rsid w:val="007E7784"/>
    <w:rsid w:val="00817E15"/>
    <w:rsid w:val="00825730"/>
    <w:rsid w:val="00835BD8"/>
    <w:rsid w:val="00836316"/>
    <w:rsid w:val="00840BF6"/>
    <w:rsid w:val="0084249C"/>
    <w:rsid w:val="00843BFF"/>
    <w:rsid w:val="00857E2D"/>
    <w:rsid w:val="00863F0C"/>
    <w:rsid w:val="008D098A"/>
    <w:rsid w:val="008D4097"/>
    <w:rsid w:val="008E4F98"/>
    <w:rsid w:val="0090202A"/>
    <w:rsid w:val="00905930"/>
    <w:rsid w:val="00914CDD"/>
    <w:rsid w:val="00915752"/>
    <w:rsid w:val="0092199C"/>
    <w:rsid w:val="00925F31"/>
    <w:rsid w:val="00955D51"/>
    <w:rsid w:val="00957705"/>
    <w:rsid w:val="009723F5"/>
    <w:rsid w:val="00975986"/>
    <w:rsid w:val="00984793"/>
    <w:rsid w:val="00996A24"/>
    <w:rsid w:val="00997E6F"/>
    <w:rsid w:val="009C0CC7"/>
    <w:rsid w:val="009D58CE"/>
    <w:rsid w:val="00A15056"/>
    <w:rsid w:val="00A26CD4"/>
    <w:rsid w:val="00A31607"/>
    <w:rsid w:val="00A52F0E"/>
    <w:rsid w:val="00A56441"/>
    <w:rsid w:val="00A61057"/>
    <w:rsid w:val="00A61694"/>
    <w:rsid w:val="00A67EBB"/>
    <w:rsid w:val="00A77A34"/>
    <w:rsid w:val="00AA5623"/>
    <w:rsid w:val="00AC41ED"/>
    <w:rsid w:val="00AE7119"/>
    <w:rsid w:val="00AF6762"/>
    <w:rsid w:val="00B12926"/>
    <w:rsid w:val="00B16E5B"/>
    <w:rsid w:val="00B31F77"/>
    <w:rsid w:val="00B33BA0"/>
    <w:rsid w:val="00B63A3F"/>
    <w:rsid w:val="00B75056"/>
    <w:rsid w:val="00B80FF0"/>
    <w:rsid w:val="00B8206B"/>
    <w:rsid w:val="00BB2DB6"/>
    <w:rsid w:val="00BC0E54"/>
    <w:rsid w:val="00C07194"/>
    <w:rsid w:val="00C1742B"/>
    <w:rsid w:val="00C364D2"/>
    <w:rsid w:val="00C504A5"/>
    <w:rsid w:val="00C55D7F"/>
    <w:rsid w:val="00C61888"/>
    <w:rsid w:val="00C642EF"/>
    <w:rsid w:val="00C76F93"/>
    <w:rsid w:val="00C943EC"/>
    <w:rsid w:val="00C95DC8"/>
    <w:rsid w:val="00CA11E4"/>
    <w:rsid w:val="00CA1D7F"/>
    <w:rsid w:val="00CB0E5A"/>
    <w:rsid w:val="00CB4EE1"/>
    <w:rsid w:val="00CB545B"/>
    <w:rsid w:val="00CB6C09"/>
    <w:rsid w:val="00CC67CC"/>
    <w:rsid w:val="00CD48F6"/>
    <w:rsid w:val="00CD644B"/>
    <w:rsid w:val="00CE2A21"/>
    <w:rsid w:val="00CF7665"/>
    <w:rsid w:val="00D018F7"/>
    <w:rsid w:val="00D058D8"/>
    <w:rsid w:val="00D2144C"/>
    <w:rsid w:val="00D23C31"/>
    <w:rsid w:val="00D32517"/>
    <w:rsid w:val="00D34C16"/>
    <w:rsid w:val="00D42E09"/>
    <w:rsid w:val="00D73656"/>
    <w:rsid w:val="00DA54EB"/>
    <w:rsid w:val="00DD75CA"/>
    <w:rsid w:val="00E05FDB"/>
    <w:rsid w:val="00E21386"/>
    <w:rsid w:val="00E2493C"/>
    <w:rsid w:val="00E373D8"/>
    <w:rsid w:val="00E52922"/>
    <w:rsid w:val="00E65835"/>
    <w:rsid w:val="00E76A4B"/>
    <w:rsid w:val="00E96575"/>
    <w:rsid w:val="00E96811"/>
    <w:rsid w:val="00EA31E5"/>
    <w:rsid w:val="00ED5365"/>
    <w:rsid w:val="00EE6319"/>
    <w:rsid w:val="00EE6B2A"/>
    <w:rsid w:val="00EE7A9C"/>
    <w:rsid w:val="00EE7CF9"/>
    <w:rsid w:val="00EF5EA3"/>
    <w:rsid w:val="00EF6B98"/>
    <w:rsid w:val="00F10A53"/>
    <w:rsid w:val="00F14D4A"/>
    <w:rsid w:val="00F32417"/>
    <w:rsid w:val="00F46D1A"/>
    <w:rsid w:val="00F52C77"/>
    <w:rsid w:val="00F5705A"/>
    <w:rsid w:val="00F64745"/>
    <w:rsid w:val="00F72890"/>
    <w:rsid w:val="00F745FC"/>
    <w:rsid w:val="00F76E4F"/>
    <w:rsid w:val="00F80877"/>
    <w:rsid w:val="00F90DBE"/>
    <w:rsid w:val="00F9490B"/>
    <w:rsid w:val="00FA02DE"/>
    <w:rsid w:val="00FB5289"/>
    <w:rsid w:val="00FE07B3"/>
    <w:rsid w:val="00FE2365"/>
    <w:rsid w:val="00FF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4A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EFC"/>
  </w:style>
  <w:style w:type="paragraph" w:styleId="Heading1">
    <w:name w:val="heading 1"/>
    <w:basedOn w:val="Normal"/>
    <w:next w:val="Normal"/>
    <w:link w:val="Heading1Char"/>
    <w:uiPriority w:val="9"/>
    <w:qFormat/>
    <w:rsid w:val="00F9490B"/>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F9490B"/>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semiHidden/>
    <w:unhideWhenUsed/>
    <w:qFormat/>
    <w:rsid w:val="00F9490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490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49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49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49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49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49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F5F52"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F9490B"/>
    <w:rPr>
      <w:rFonts w:asciiTheme="majorHAnsi" w:eastAsiaTheme="majorEastAsia" w:hAnsiTheme="majorHAnsi" w:cstheme="majorBidi"/>
      <w:color w:val="404040" w:themeColor="text1" w:themeTint="BF"/>
      <w:sz w:val="26"/>
      <w:szCs w:val="26"/>
    </w:rPr>
  </w:style>
  <w:style w:type="paragraph" w:styleId="Footer">
    <w:name w:val="footer"/>
    <w:basedOn w:val="Normal"/>
    <w:link w:val="FooterChar"/>
    <w:unhideWhenUsed/>
    <w:pPr>
      <w:tabs>
        <w:tab w:val="center" w:pos="4680"/>
        <w:tab w:val="right" w:pos="9360"/>
      </w:tabs>
      <w:spacing w:before="160" w:after="160" w:line="240" w:lineRule="auto"/>
    </w:pPr>
    <w:rPr>
      <w:color w:val="7F5F52" w:themeColor="accent5"/>
    </w:rPr>
  </w:style>
  <w:style w:type="character" w:customStyle="1" w:styleId="FooterChar">
    <w:name w:val="Footer Char"/>
    <w:basedOn w:val="DefaultParagraphFont"/>
    <w:link w:val="Footer"/>
    <w:rPr>
      <w:color w:val="7F5F52" w:themeColor="accent5"/>
    </w:rPr>
  </w:style>
  <w:style w:type="paragraph" w:styleId="Title">
    <w:name w:val="Title"/>
    <w:basedOn w:val="Normal"/>
    <w:next w:val="Normal"/>
    <w:link w:val="TitleChar"/>
    <w:uiPriority w:val="10"/>
    <w:qFormat/>
    <w:rsid w:val="00F9490B"/>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F9490B"/>
    <w:rPr>
      <w:rFonts w:asciiTheme="majorHAnsi" w:eastAsiaTheme="majorEastAsia" w:hAnsiTheme="majorHAnsi" w:cstheme="majorBidi"/>
      <w:color w:val="7B230B" w:themeColor="accent1" w:themeShade="BF"/>
      <w:spacing w:val="-7"/>
      <w:sz w:val="80"/>
      <w:szCs w:val="80"/>
    </w:rPr>
  </w:style>
  <w:style w:type="paragraph" w:styleId="NoSpacing">
    <w:name w:val="No Spacing"/>
    <w:uiPriority w:val="1"/>
    <w:qFormat/>
    <w:rsid w:val="00F9490B"/>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7F5F52" w:themeColor="accent5"/>
        <w:bottom w:val="single" w:sz="8" w:space="0" w:color="7F5F52"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7F5F52" w:themeColor="accent5"/>
        <w:left w:val="single" w:sz="4" w:space="0" w:color="7F5F52" w:themeColor="accent5"/>
        <w:bottom w:val="single" w:sz="4" w:space="0" w:color="7F5F52" w:themeColor="accent5"/>
        <w:right w:val="single" w:sz="4" w:space="0" w:color="7F5F52"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F9490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490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490B"/>
    <w:rPr>
      <w:rFonts w:asciiTheme="majorHAnsi" w:eastAsiaTheme="majorEastAsia" w:hAnsiTheme="majorHAnsi" w:cstheme="majorBidi"/>
      <w:color w:val="595959" w:themeColor="text1" w:themeTint="A6"/>
    </w:rPr>
  </w:style>
  <w:style w:type="character" w:customStyle="1" w:styleId="Heading1Char">
    <w:name w:val="Heading 1 Char"/>
    <w:basedOn w:val="DefaultParagraphFont"/>
    <w:link w:val="Heading1"/>
    <w:uiPriority w:val="9"/>
    <w:rsid w:val="00F9490B"/>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F9490B"/>
    <w:rPr>
      <w:rFonts w:asciiTheme="majorHAnsi" w:eastAsiaTheme="majorEastAsia" w:hAnsiTheme="majorHAnsi" w:cstheme="majorBidi"/>
      <w:color w:val="7B230B" w:themeColor="accent1" w:themeShade="BF"/>
      <w:sz w:val="28"/>
      <w:szCs w:val="28"/>
    </w:rPr>
  </w:style>
  <w:style w:type="character" w:customStyle="1" w:styleId="Heading7Char">
    <w:name w:val="Heading 7 Char"/>
    <w:basedOn w:val="DefaultParagraphFont"/>
    <w:link w:val="Heading7"/>
    <w:uiPriority w:val="9"/>
    <w:semiHidden/>
    <w:rsid w:val="00F9490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490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490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490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9490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490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490B"/>
    <w:rPr>
      <w:b/>
      <w:bCs/>
    </w:rPr>
  </w:style>
  <w:style w:type="character" w:styleId="Emphasis">
    <w:name w:val="Emphasis"/>
    <w:basedOn w:val="DefaultParagraphFont"/>
    <w:uiPriority w:val="20"/>
    <w:qFormat/>
    <w:rsid w:val="00F9490B"/>
    <w:rPr>
      <w:i/>
      <w:iCs/>
    </w:rPr>
  </w:style>
  <w:style w:type="paragraph" w:styleId="Quote">
    <w:name w:val="Quote"/>
    <w:basedOn w:val="Normal"/>
    <w:next w:val="Normal"/>
    <w:link w:val="QuoteChar"/>
    <w:uiPriority w:val="29"/>
    <w:qFormat/>
    <w:rsid w:val="00F9490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490B"/>
    <w:rPr>
      <w:i/>
      <w:iCs/>
    </w:rPr>
  </w:style>
  <w:style w:type="paragraph" w:styleId="IntenseQuote">
    <w:name w:val="Intense Quote"/>
    <w:basedOn w:val="Normal"/>
    <w:next w:val="Normal"/>
    <w:link w:val="IntenseQuoteChar"/>
    <w:uiPriority w:val="30"/>
    <w:qFormat/>
    <w:rsid w:val="00F9490B"/>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F9490B"/>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F9490B"/>
    <w:rPr>
      <w:i/>
      <w:iCs/>
      <w:color w:val="595959" w:themeColor="text1" w:themeTint="A6"/>
    </w:rPr>
  </w:style>
  <w:style w:type="character" w:styleId="IntenseEmphasis">
    <w:name w:val="Intense Emphasis"/>
    <w:basedOn w:val="DefaultParagraphFont"/>
    <w:uiPriority w:val="21"/>
    <w:qFormat/>
    <w:rsid w:val="00F9490B"/>
    <w:rPr>
      <w:b/>
      <w:bCs/>
      <w:i/>
      <w:iCs/>
    </w:rPr>
  </w:style>
  <w:style w:type="character" w:styleId="SubtleReference">
    <w:name w:val="Subtle Reference"/>
    <w:basedOn w:val="DefaultParagraphFont"/>
    <w:uiPriority w:val="31"/>
    <w:qFormat/>
    <w:rsid w:val="00F9490B"/>
    <w:rPr>
      <w:smallCaps/>
      <w:color w:val="404040" w:themeColor="text1" w:themeTint="BF"/>
    </w:rPr>
  </w:style>
  <w:style w:type="character" w:styleId="IntenseReference">
    <w:name w:val="Intense Reference"/>
    <w:basedOn w:val="DefaultParagraphFont"/>
    <w:uiPriority w:val="32"/>
    <w:qFormat/>
    <w:rsid w:val="00F9490B"/>
    <w:rPr>
      <w:b/>
      <w:bCs/>
      <w:smallCaps/>
      <w:u w:val="single"/>
    </w:rPr>
  </w:style>
  <w:style w:type="character" w:styleId="BookTitle">
    <w:name w:val="Book Title"/>
    <w:basedOn w:val="DefaultParagraphFont"/>
    <w:uiPriority w:val="33"/>
    <w:qFormat/>
    <w:rsid w:val="00F9490B"/>
    <w:rPr>
      <w:b/>
      <w:bCs/>
      <w:smallCaps/>
    </w:rPr>
  </w:style>
  <w:style w:type="paragraph" w:styleId="TOCHeading">
    <w:name w:val="TOC Heading"/>
    <w:basedOn w:val="Heading1"/>
    <w:next w:val="Normal"/>
    <w:uiPriority w:val="39"/>
    <w:semiHidden/>
    <w:unhideWhenUsed/>
    <w:qFormat/>
    <w:rsid w:val="00F9490B"/>
    <w:pPr>
      <w:outlineLvl w:val="9"/>
    </w:pPr>
  </w:style>
  <w:style w:type="character" w:styleId="Hyperlink">
    <w:name w:val="Hyperlink"/>
    <w:basedOn w:val="DefaultParagraphFont"/>
    <w:unhideWhenUsed/>
    <w:rsid w:val="00D018F7"/>
    <w:rPr>
      <w:color w:val="6B9F25" w:themeColor="hyperlink"/>
      <w:u w:val="single"/>
    </w:rPr>
  </w:style>
  <w:style w:type="paragraph" w:styleId="BalloonText">
    <w:name w:val="Balloon Text"/>
    <w:basedOn w:val="Normal"/>
    <w:link w:val="BalloonTextChar"/>
    <w:uiPriority w:val="99"/>
    <w:semiHidden/>
    <w:unhideWhenUsed/>
    <w:rsid w:val="00AC4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1ED"/>
    <w:rPr>
      <w:rFonts w:ascii="Lucida Grande" w:hAnsi="Lucida Grande" w:cs="Lucida Grande"/>
      <w:sz w:val="18"/>
      <w:szCs w:val="18"/>
    </w:rPr>
  </w:style>
  <w:style w:type="character" w:styleId="FollowedHyperlink">
    <w:name w:val="FollowedHyperlink"/>
    <w:basedOn w:val="DefaultParagraphFont"/>
    <w:uiPriority w:val="99"/>
    <w:semiHidden/>
    <w:unhideWhenUsed/>
    <w:rsid w:val="00353769"/>
    <w:rPr>
      <w:color w:val="B26B02" w:themeColor="followedHyperlink"/>
      <w:u w:val="single"/>
    </w:rPr>
  </w:style>
  <w:style w:type="paragraph" w:styleId="ListParagraph">
    <w:name w:val="List Paragraph"/>
    <w:basedOn w:val="Normal"/>
    <w:uiPriority w:val="34"/>
    <w:qFormat/>
    <w:rsid w:val="00925F31"/>
    <w:pPr>
      <w:ind w:left="720"/>
      <w:contextualSpacing/>
    </w:pPr>
  </w:style>
  <w:style w:type="paragraph" w:styleId="NormalWeb">
    <w:name w:val="Normal (Web)"/>
    <w:basedOn w:val="Normal"/>
    <w:uiPriority w:val="99"/>
    <w:unhideWhenUsed/>
    <w:rsid w:val="00ED5365"/>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76F93"/>
  </w:style>
  <w:style w:type="paragraph" w:customStyle="1" w:styleId="Default">
    <w:name w:val="Default"/>
    <w:rsid w:val="006107CF"/>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68547">
      <w:bodyDiv w:val="1"/>
      <w:marLeft w:val="0"/>
      <w:marRight w:val="0"/>
      <w:marTop w:val="0"/>
      <w:marBottom w:val="0"/>
      <w:divBdr>
        <w:top w:val="none" w:sz="0" w:space="0" w:color="auto"/>
        <w:left w:val="none" w:sz="0" w:space="0" w:color="auto"/>
        <w:bottom w:val="none" w:sz="0" w:space="0" w:color="auto"/>
        <w:right w:val="none" w:sz="0" w:space="0" w:color="auto"/>
      </w:divBdr>
    </w:div>
    <w:div w:id="920716451">
      <w:bodyDiv w:val="1"/>
      <w:marLeft w:val="0"/>
      <w:marRight w:val="0"/>
      <w:marTop w:val="0"/>
      <w:marBottom w:val="0"/>
      <w:divBdr>
        <w:top w:val="none" w:sz="0" w:space="0" w:color="auto"/>
        <w:left w:val="none" w:sz="0" w:space="0" w:color="auto"/>
        <w:bottom w:val="none" w:sz="0" w:space="0" w:color="auto"/>
        <w:right w:val="none" w:sz="0" w:space="0" w:color="auto"/>
      </w:divBdr>
    </w:div>
    <w:div w:id="1409962561">
      <w:bodyDiv w:val="1"/>
      <w:marLeft w:val="0"/>
      <w:marRight w:val="0"/>
      <w:marTop w:val="0"/>
      <w:marBottom w:val="0"/>
      <w:divBdr>
        <w:top w:val="none" w:sz="0" w:space="0" w:color="auto"/>
        <w:left w:val="none" w:sz="0" w:space="0" w:color="auto"/>
        <w:bottom w:val="none" w:sz="0" w:space="0" w:color="auto"/>
        <w:right w:val="none" w:sz="0" w:space="0" w:color="auto"/>
      </w:divBdr>
    </w:div>
    <w:div w:id="1469401642">
      <w:bodyDiv w:val="1"/>
      <w:marLeft w:val="0"/>
      <w:marRight w:val="0"/>
      <w:marTop w:val="0"/>
      <w:marBottom w:val="0"/>
      <w:divBdr>
        <w:top w:val="none" w:sz="0" w:space="0" w:color="auto"/>
        <w:left w:val="none" w:sz="0" w:space="0" w:color="auto"/>
        <w:bottom w:val="none" w:sz="0" w:space="0" w:color="auto"/>
        <w:right w:val="none" w:sz="0" w:space="0" w:color="auto"/>
      </w:divBdr>
    </w:div>
    <w:div w:id="16795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20rcardina@pasco.k12.fl.us" TargetMode="External"/><Relationship Id="rId21" Type="http://schemas.openxmlformats.org/officeDocument/2006/relationships/hyperlink" Target="http://pvms.pasco.k12.fl.us/" TargetMode="External"/><Relationship Id="rId22" Type="http://schemas.openxmlformats.org/officeDocument/2006/relationships/hyperlink" Target="http://www.ibo.org/" TargetMode="External"/><Relationship Id="rId23" Type="http://schemas.openxmlformats.org/officeDocument/2006/relationships/hyperlink" Target="http://www.ibo.org/globalassets/digital-tookit/flyers-and-artworks/learner-profile-en.pdf" TargetMode="External"/><Relationship Id="rId24" Type="http://schemas.openxmlformats.org/officeDocument/2006/relationships/hyperlink" Target="https://livepascok12fl.sharepoint.com/sites/OTIS_Focus_Training/_layouts/15/WopiFrame.aspx?guestaccesstoken=iV5uB9McoEQGBZPUo8mky5aSomNw7%2bmXAgIqcTFP2cM%3d&amp;docid=07d377fb9a1b443e7ad1c94f1546e8312&amp;action=view" TargetMode="External"/><Relationship Id="rId25" Type="http://schemas.openxmlformats.org/officeDocument/2006/relationships/hyperlink" Target="mailto:myStudenthelp@pasco.k12.fl.us"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pinkshirtday.ca/about-us/" TargetMode="External"/><Relationship Id="rId12" Type="http://schemas.openxmlformats.org/officeDocument/2006/relationships/hyperlink" Target="https://www.youtube.com/watch?v=gjmf3I1_ZhU" TargetMode="External"/><Relationship Id="rId13" Type="http://schemas.openxmlformats.org/officeDocument/2006/relationships/hyperlink" Target="http://pvms.pasco.k12.fl.us/mform/view.php?id=37681" TargetMode="External"/><Relationship Id="rId14" Type="http://schemas.openxmlformats.org/officeDocument/2006/relationships/hyperlink" Target="http://pvms.pasco.k12.fl.us/mform/view.php?id=37681)" TargetMode="External"/><Relationship Id="rId15" Type="http://schemas.openxmlformats.org/officeDocument/2006/relationships/hyperlink" Target="http://pvms.pasco.k12.fl.us/mform/view.php?id=39406" TargetMode="External"/><Relationship Id="rId16" Type="http://schemas.openxmlformats.org/officeDocument/2006/relationships/hyperlink" Target="http://pvms.pasco.k12.fl.us/mform/view.php?id=39406" TargetMode="External"/><Relationship Id="rId17" Type="http://schemas.openxmlformats.org/officeDocument/2006/relationships/image" Target="media/image3.png"/><Relationship Id="rId18" Type="http://schemas.openxmlformats.org/officeDocument/2006/relationships/hyperlink" Target="http://www.eftours.com/tour-website/1820347VJ" TargetMode="External"/><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pvms.pasco.k12.fl.us/the-panther-p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170F60C1F75741A4E8A8CBAE186887"/>
        <w:category>
          <w:name w:val="General"/>
          <w:gallery w:val="placeholder"/>
        </w:category>
        <w:types>
          <w:type w:val="bbPlcHdr"/>
        </w:types>
        <w:behaviors>
          <w:behavior w:val="content"/>
        </w:behaviors>
        <w:guid w:val="{91135271-B51B-0449-BAA5-7493E6D6E09A}"/>
      </w:docPartPr>
      <w:docPartBody>
        <w:p w:rsidR="00080130" w:rsidRDefault="00080130" w:rsidP="00080130">
          <w:pPr>
            <w:pStyle w:val="F7170F60C1F75741A4E8A8CBAE18688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1B"/>
    <w:rsid w:val="00080130"/>
    <w:rsid w:val="001A6E3E"/>
    <w:rsid w:val="00375CCF"/>
    <w:rsid w:val="00550BD6"/>
    <w:rsid w:val="0078111B"/>
    <w:rsid w:val="007C3E08"/>
    <w:rsid w:val="00897144"/>
    <w:rsid w:val="0095749A"/>
    <w:rsid w:val="009C0181"/>
    <w:rsid w:val="00A0352D"/>
    <w:rsid w:val="00AD795C"/>
    <w:rsid w:val="00BB40ED"/>
    <w:rsid w:val="00C173C0"/>
    <w:rsid w:val="00EB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AE68AE97249C5B2CE37D3095F3FF7">
    <w:name w:val="44FAE68AE97249C5B2CE37D3095F3FF7"/>
  </w:style>
  <w:style w:type="paragraph" w:customStyle="1" w:styleId="B2DA493B768C4116B8410185EB95C828">
    <w:name w:val="B2DA493B768C4116B8410185EB95C828"/>
  </w:style>
  <w:style w:type="paragraph" w:customStyle="1" w:styleId="C9EC48657061464A8FFB4925609FD017">
    <w:name w:val="C9EC48657061464A8FFB4925609FD017"/>
  </w:style>
  <w:style w:type="paragraph" w:customStyle="1" w:styleId="A81DD6E5FF4841E2A39F517692CFC53F">
    <w:name w:val="A81DD6E5FF4841E2A39F517692CFC53F"/>
  </w:style>
  <w:style w:type="paragraph" w:customStyle="1" w:styleId="713ABD49979548CCBFB101738FE34ABA">
    <w:name w:val="713ABD49979548CCBFB101738FE34ABA"/>
  </w:style>
  <w:style w:type="paragraph" w:customStyle="1" w:styleId="FBB8BAAA27EF4354829EFB1A3347CB7A">
    <w:name w:val="FBB8BAAA27EF4354829EFB1A3347CB7A"/>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F2DC106BF1D4D259BD5270CD8C45A43">
    <w:name w:val="BF2DC106BF1D4D259BD5270CD8C45A43"/>
  </w:style>
  <w:style w:type="paragraph" w:customStyle="1" w:styleId="62901E20F32C4828BC00E47EAAA98416">
    <w:name w:val="62901E20F32C4828BC00E47EAAA98416"/>
  </w:style>
  <w:style w:type="paragraph" w:customStyle="1" w:styleId="36BEE36C0F68478A9AE208383AD12EA0">
    <w:name w:val="36BEE36C0F68478A9AE208383AD12EA0"/>
  </w:style>
  <w:style w:type="paragraph" w:customStyle="1" w:styleId="719F93939BA34091B0B021D27BCC66D9">
    <w:name w:val="719F93939BA34091B0B021D27BCC66D9"/>
  </w:style>
  <w:style w:type="paragraph" w:customStyle="1" w:styleId="7A0EEAC10CA6479982BC5C79D1D01FBB">
    <w:name w:val="7A0EEAC10CA6479982BC5C79D1D01FBB"/>
  </w:style>
  <w:style w:type="paragraph" w:customStyle="1" w:styleId="E4DFD45C6C2BD242B0DAB585F6B4CA27">
    <w:name w:val="E4DFD45C6C2BD242B0DAB585F6B4CA27"/>
    <w:rsid w:val="00550BD6"/>
    <w:pPr>
      <w:spacing w:after="0" w:line="240" w:lineRule="auto"/>
    </w:pPr>
    <w:rPr>
      <w:sz w:val="24"/>
      <w:szCs w:val="24"/>
      <w:lang w:eastAsia="ja-JP"/>
    </w:rPr>
  </w:style>
  <w:style w:type="paragraph" w:customStyle="1" w:styleId="F7170F60C1F75741A4E8A8CBAE186887">
    <w:name w:val="F7170F60C1F75741A4E8A8CBAE186887"/>
    <w:rsid w:val="0008013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Elementary NEwsletter">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BD25123-7348-D54A-8141-BB2141A1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C:\Users\Becky\AppData\Roaming\Microsoft\Templates\Elementary school newsletter.dotx</Template>
  <TotalTime>91</TotalTime>
  <Pages>5</Pages>
  <Words>1908</Words>
  <Characters>10876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Cardinale</dc:creator>
  <cp:keywords/>
  <cp:lastModifiedBy>Microsoft Office User</cp:lastModifiedBy>
  <cp:revision>11</cp:revision>
  <cp:lastPrinted>2016-10-11T14:20:00Z</cp:lastPrinted>
  <dcterms:created xsi:type="dcterms:W3CDTF">2016-10-10T16:25:00Z</dcterms:created>
  <dcterms:modified xsi:type="dcterms:W3CDTF">2016-10-11T14:24:00Z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