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25C22" w14:textId="323B01D7" w:rsidR="00F50F08" w:rsidRPr="005D31F9" w:rsidRDefault="00585DED" w:rsidP="005D31F9">
      <w:bookmarkStart w:id="0" w:name="_GoBack"/>
      <w:bookmarkEnd w:id="0"/>
      <w:r>
        <w:rPr>
          <w:noProof/>
        </w:rPr>
        <mc:AlternateContent>
          <mc:Choice Requires="wps">
            <w:drawing>
              <wp:anchor distT="0" distB="0" distL="114300" distR="114300" simplePos="0" relativeHeight="251738192" behindDoc="0" locked="0" layoutInCell="1" allowOverlap="1" wp14:anchorId="6CE54AEE" wp14:editId="337890B6">
                <wp:simplePos x="0" y="0"/>
                <wp:positionH relativeFrom="column">
                  <wp:posOffset>0</wp:posOffset>
                </wp:positionH>
                <wp:positionV relativeFrom="paragraph">
                  <wp:posOffset>959485</wp:posOffset>
                </wp:positionV>
                <wp:extent cx="1600200" cy="228600"/>
                <wp:effectExtent l="0" t="0" r="0" b="0"/>
                <wp:wrapSquare wrapText="bothSides"/>
                <wp:docPr id="236" name="Text Box 236"/>
                <wp:cNvGraphicFramePr/>
                <a:graphic xmlns:a="http://schemas.openxmlformats.org/drawingml/2006/main">
                  <a:graphicData uri="http://schemas.microsoft.com/office/word/2010/wordprocessingShape">
                    <wps:wsp>
                      <wps:cNvSpPr txBox="1"/>
                      <wps:spPr>
                        <a:xfrm>
                          <a:off x="0" y="0"/>
                          <a:ext cx="1600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1F87C2" w14:textId="77777777" w:rsidR="00585DED" w:rsidRPr="00585DED" w:rsidRDefault="00585DED">
                            <w:pPr>
                              <w:rPr>
                                <w:sz w:val="22"/>
                                <w:szCs w:val="22"/>
                              </w:rPr>
                            </w:pPr>
                            <w:r w:rsidRPr="00585DED">
                              <w:rPr>
                                <w:sz w:val="22"/>
                                <w:szCs w:val="22"/>
                              </w:rPr>
                              <w:t>October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36" o:spid="_x0000_s1026" type="#_x0000_t202" style="position:absolute;margin-left:0;margin-top:75.55pt;width:126pt;height:18pt;z-index:25173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" filled="f" stroked="f">
                <v:textbox>
                  <w:txbxContent>
                    <w:p w14:paraId="1F1F87C2" w14:textId="77777777" w:rsidR="00585DED" w:rsidRPr="00585DED" w:rsidRDefault="00585DED">
                      <w:pPr>
                        <w:rPr>
                          <w:sz w:val="22"/>
                          <w:szCs w:val="22"/>
                        </w:rPr>
                      </w:pPr>
                      <w:r w:rsidRPr="00585DED">
                        <w:rPr>
                          <w:sz w:val="22"/>
                          <w:szCs w:val="22"/>
                        </w:rPr>
                        <w:t>October 2015</w:t>
                      </w:r>
                    </w:p>
                  </w:txbxContent>
                </v:textbox>
                <w10:wrap type="square"/>
              </v:shape>
            </w:pict>
          </mc:Fallback>
        </mc:AlternateContent>
      </w:r>
      <w:r>
        <w:rPr>
          <w:noProof/>
        </w:rPr>
        <mc:AlternateContent>
          <mc:Choice Requires="wps">
            <w:drawing>
              <wp:anchor distT="0" distB="0" distL="114300" distR="114300" simplePos="0" relativeHeight="251658260" behindDoc="0" locked="0" layoutInCell="1" allowOverlap="1" wp14:anchorId="33546086" wp14:editId="4707B651">
                <wp:simplePos x="0" y="0"/>
                <wp:positionH relativeFrom="page">
                  <wp:posOffset>457200</wp:posOffset>
                </wp:positionH>
                <wp:positionV relativeFrom="page">
                  <wp:posOffset>1828800</wp:posOffset>
                </wp:positionV>
                <wp:extent cx="6858000" cy="0"/>
                <wp:effectExtent l="0" t="25400" r="0" b="2540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in" to="8in,2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tI2b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2XV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" strokecolor="#e9eaf0 [3214]" strokeweight="3pt">
                <v:shadow opacity="22938f" mv:blur="38100f" offset="0,2pt"/>
                <w10:wrap anchorx="page" anchory="page"/>
              </v:line>
            </w:pict>
          </mc:Fallback>
        </mc:AlternateContent>
      </w:r>
      <w:r w:rsidR="00747B63">
        <w:rPr>
          <w:noProof/>
        </w:rPr>
        <mc:AlternateContent>
          <mc:Choice Requires="wps">
            <w:drawing>
              <wp:anchor distT="0" distB="0" distL="114300" distR="114300" simplePos="0" relativeHeight="251721808" behindDoc="0" locked="0" layoutInCell="1" allowOverlap="1" wp14:anchorId="0DEA1FC4" wp14:editId="69D1499D">
                <wp:simplePos x="0" y="0"/>
                <wp:positionH relativeFrom="page">
                  <wp:posOffset>4546600</wp:posOffset>
                </wp:positionH>
                <wp:positionV relativeFrom="page">
                  <wp:posOffset>3200400</wp:posOffset>
                </wp:positionV>
                <wp:extent cx="27432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377077" w14:textId="03B56F8F" w:rsidR="00747B63" w:rsidRPr="005D5E0E" w:rsidRDefault="00747B63">
                            <w:pPr>
                              <w:rPr>
                                <w:color w:val="FFFFFF" w:themeColor="background1"/>
                                <w:sz w:val="20"/>
                                <w:szCs w:val="20"/>
                              </w:rPr>
                            </w:pPr>
                            <w:r w:rsidRPr="005D5E0E">
                              <w:rPr>
                                <w:color w:val="FFFFFF" w:themeColor="background1"/>
                                <w:sz w:val="20"/>
                                <w:szCs w:val="20"/>
                              </w:rPr>
                              <w:t>10/8</w:t>
                            </w:r>
                            <w:r w:rsidRPr="005D5E0E">
                              <w:rPr>
                                <w:color w:val="FFFFFF" w:themeColor="background1"/>
                                <w:sz w:val="20"/>
                                <w:szCs w:val="20"/>
                              </w:rPr>
                              <w:tab/>
                            </w:r>
                            <w:r w:rsidRPr="005D5E0E">
                              <w:rPr>
                                <w:color w:val="FFFFFF" w:themeColor="background1"/>
                                <w:sz w:val="20"/>
                                <w:szCs w:val="20"/>
                              </w:rPr>
                              <w:tab/>
                            </w:r>
                            <w:r w:rsidRPr="005D5E0E">
                              <w:rPr>
                                <w:color w:val="FFFFFF" w:themeColor="background1"/>
                                <w:sz w:val="20"/>
                                <w:szCs w:val="20"/>
                              </w:rPr>
                              <w:tab/>
                            </w:r>
                            <w:r>
                              <w:rPr>
                                <w:color w:val="FFFFFF" w:themeColor="background1"/>
                                <w:sz w:val="20"/>
                                <w:szCs w:val="20"/>
                              </w:rPr>
                              <w:t xml:space="preserve"> </w:t>
                            </w:r>
                            <w:proofErr w:type="spellStart"/>
                            <w:r w:rsidR="00C97984">
                              <w:rPr>
                                <w:color w:val="FFFFFF" w:themeColor="background1"/>
                                <w:sz w:val="20"/>
                                <w:szCs w:val="20"/>
                              </w:rPr>
                              <w:t>S</w:t>
                            </w:r>
                            <w:r w:rsidRPr="005D5E0E">
                              <w:rPr>
                                <w:color w:val="FFFFFF" w:themeColor="background1"/>
                                <w:sz w:val="20"/>
                                <w:szCs w:val="20"/>
                              </w:rPr>
                              <w:t>ocktober</w:t>
                            </w:r>
                            <w:proofErr w:type="spellEnd"/>
                            <w:r w:rsidRPr="005D5E0E">
                              <w:rPr>
                                <w:color w:val="FFFFFF" w:themeColor="background1"/>
                                <w:sz w:val="20"/>
                                <w:szCs w:val="20"/>
                              </w:rPr>
                              <w:t>-</w:t>
                            </w:r>
                            <w:r w:rsidRPr="005D5E0E">
                              <w:rPr>
                                <w:color w:val="FFFFFF" w:themeColor="background1"/>
                                <w:sz w:val="20"/>
                                <w:szCs w:val="20"/>
                              </w:rPr>
                              <w:tab/>
                            </w:r>
                          </w:p>
                          <w:p w14:paraId="55E26477" w14:textId="77777777" w:rsidR="00747B63" w:rsidRPr="005D5E0E" w:rsidRDefault="00747B63">
                            <w:pPr>
                              <w:rPr>
                                <w:color w:val="FFFFFF" w:themeColor="background1"/>
                                <w:sz w:val="20"/>
                                <w:szCs w:val="20"/>
                              </w:rPr>
                            </w:pPr>
                            <w:r w:rsidRPr="005D5E0E">
                              <w:rPr>
                                <w:color w:val="FFFFFF" w:themeColor="background1"/>
                                <w:sz w:val="20"/>
                                <w:szCs w:val="20"/>
                              </w:rPr>
                              <w:tab/>
                            </w:r>
                            <w:r w:rsidRPr="005D5E0E">
                              <w:rPr>
                                <w:color w:val="FFFFFF" w:themeColor="background1"/>
                                <w:sz w:val="20"/>
                                <w:szCs w:val="20"/>
                              </w:rPr>
                              <w:tab/>
                            </w:r>
                            <w:r w:rsidRPr="005D5E0E">
                              <w:rPr>
                                <w:color w:val="FFFFFF" w:themeColor="background1"/>
                                <w:sz w:val="20"/>
                                <w:szCs w:val="20"/>
                              </w:rPr>
                              <w:tab/>
                            </w:r>
                            <w:r>
                              <w:rPr>
                                <w:color w:val="FFFFFF" w:themeColor="background1"/>
                                <w:sz w:val="20"/>
                                <w:szCs w:val="20"/>
                              </w:rPr>
                              <w:t xml:space="preserve"> </w:t>
                            </w:r>
                            <w:r w:rsidRPr="005D5E0E">
                              <w:rPr>
                                <w:color w:val="FFFFFF" w:themeColor="background1"/>
                                <w:sz w:val="20"/>
                                <w:szCs w:val="20"/>
                              </w:rPr>
                              <w:t>See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7" type="#_x0000_t202" style="position:absolute;margin-left:358pt;margin-top:252pt;width:3in;height:36pt;z-index:2517218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" filled="f" stroked="f">
                <v:textbox>
                  <w:txbxContent>
                    <w:p w14:paraId="5C377077" w14:textId="03B56F8F" w:rsidR="00747B63" w:rsidRPr="005D5E0E" w:rsidRDefault="00747B63">
                      <w:pPr>
                        <w:rPr>
                          <w:color w:val="FFFFFF" w:themeColor="background1"/>
                          <w:sz w:val="20"/>
                          <w:szCs w:val="20"/>
                        </w:rPr>
                      </w:pPr>
                      <w:r w:rsidRPr="005D5E0E">
                        <w:rPr>
                          <w:color w:val="FFFFFF" w:themeColor="background1"/>
                          <w:sz w:val="20"/>
                          <w:szCs w:val="20"/>
                        </w:rPr>
                        <w:t>10/8</w:t>
                      </w:r>
                      <w:r w:rsidRPr="005D5E0E">
                        <w:rPr>
                          <w:color w:val="FFFFFF" w:themeColor="background1"/>
                          <w:sz w:val="20"/>
                          <w:szCs w:val="20"/>
                        </w:rPr>
                        <w:tab/>
                      </w:r>
                      <w:r w:rsidRPr="005D5E0E">
                        <w:rPr>
                          <w:color w:val="FFFFFF" w:themeColor="background1"/>
                          <w:sz w:val="20"/>
                          <w:szCs w:val="20"/>
                        </w:rPr>
                        <w:tab/>
                      </w:r>
                      <w:r w:rsidRPr="005D5E0E">
                        <w:rPr>
                          <w:color w:val="FFFFFF" w:themeColor="background1"/>
                          <w:sz w:val="20"/>
                          <w:szCs w:val="20"/>
                        </w:rPr>
                        <w:tab/>
                      </w:r>
                      <w:r>
                        <w:rPr>
                          <w:color w:val="FFFFFF" w:themeColor="background1"/>
                          <w:sz w:val="20"/>
                          <w:szCs w:val="20"/>
                        </w:rPr>
                        <w:t xml:space="preserve"> </w:t>
                      </w:r>
                      <w:proofErr w:type="spellStart"/>
                      <w:r w:rsidR="00C97984">
                        <w:rPr>
                          <w:color w:val="FFFFFF" w:themeColor="background1"/>
                          <w:sz w:val="20"/>
                          <w:szCs w:val="20"/>
                        </w:rPr>
                        <w:t>S</w:t>
                      </w:r>
                      <w:r w:rsidRPr="005D5E0E">
                        <w:rPr>
                          <w:color w:val="FFFFFF" w:themeColor="background1"/>
                          <w:sz w:val="20"/>
                          <w:szCs w:val="20"/>
                        </w:rPr>
                        <w:t>ocktober</w:t>
                      </w:r>
                      <w:proofErr w:type="spellEnd"/>
                      <w:r w:rsidRPr="005D5E0E">
                        <w:rPr>
                          <w:color w:val="FFFFFF" w:themeColor="background1"/>
                          <w:sz w:val="20"/>
                          <w:szCs w:val="20"/>
                        </w:rPr>
                        <w:t>-</w:t>
                      </w:r>
                      <w:r w:rsidRPr="005D5E0E">
                        <w:rPr>
                          <w:color w:val="FFFFFF" w:themeColor="background1"/>
                          <w:sz w:val="20"/>
                          <w:szCs w:val="20"/>
                        </w:rPr>
                        <w:tab/>
                      </w:r>
                    </w:p>
                    <w:p w14:paraId="55E26477" w14:textId="77777777" w:rsidR="00747B63" w:rsidRPr="005D5E0E" w:rsidRDefault="00747B63">
                      <w:pPr>
                        <w:rPr>
                          <w:color w:val="FFFFFF" w:themeColor="background1"/>
                          <w:sz w:val="20"/>
                          <w:szCs w:val="20"/>
                        </w:rPr>
                      </w:pPr>
                      <w:r w:rsidRPr="005D5E0E">
                        <w:rPr>
                          <w:color w:val="FFFFFF" w:themeColor="background1"/>
                          <w:sz w:val="20"/>
                          <w:szCs w:val="20"/>
                        </w:rPr>
                        <w:tab/>
                      </w:r>
                      <w:r w:rsidRPr="005D5E0E">
                        <w:rPr>
                          <w:color w:val="FFFFFF" w:themeColor="background1"/>
                          <w:sz w:val="20"/>
                          <w:szCs w:val="20"/>
                        </w:rPr>
                        <w:tab/>
                      </w:r>
                      <w:r w:rsidRPr="005D5E0E">
                        <w:rPr>
                          <w:color w:val="FFFFFF" w:themeColor="background1"/>
                          <w:sz w:val="20"/>
                          <w:szCs w:val="20"/>
                        </w:rPr>
                        <w:tab/>
                      </w:r>
                      <w:r>
                        <w:rPr>
                          <w:color w:val="FFFFFF" w:themeColor="background1"/>
                          <w:sz w:val="20"/>
                          <w:szCs w:val="20"/>
                        </w:rPr>
                        <w:t xml:space="preserve"> </w:t>
                      </w:r>
                      <w:r w:rsidRPr="005D5E0E">
                        <w:rPr>
                          <w:color w:val="FFFFFF" w:themeColor="background1"/>
                          <w:sz w:val="20"/>
                          <w:szCs w:val="20"/>
                        </w:rPr>
                        <w:t>See page 2</w:t>
                      </w:r>
                    </w:p>
                  </w:txbxContent>
                </v:textbox>
                <w10:wrap type="square" anchorx="page" anchory="page"/>
              </v:shape>
            </w:pict>
          </mc:Fallback>
        </mc:AlternateContent>
      </w:r>
      <w:r w:rsidR="00747B63">
        <w:rPr>
          <w:noProof/>
        </w:rPr>
        <mc:AlternateContent>
          <mc:Choice Requires="wps">
            <w:drawing>
              <wp:anchor distT="0" distB="0" distL="114300" distR="114300" simplePos="0" relativeHeight="251730000" behindDoc="0" locked="0" layoutInCell="1" allowOverlap="1" wp14:anchorId="1D01FAB5" wp14:editId="6FFBB017">
                <wp:simplePos x="0" y="0"/>
                <wp:positionH relativeFrom="page">
                  <wp:posOffset>4584700</wp:posOffset>
                </wp:positionH>
                <wp:positionV relativeFrom="page">
                  <wp:posOffset>4089400</wp:posOffset>
                </wp:positionV>
                <wp:extent cx="2717800" cy="254000"/>
                <wp:effectExtent l="0" t="0" r="0" b="0"/>
                <wp:wrapThrough wrapText="bothSides">
                  <wp:wrapPolygon edited="0">
                    <wp:start x="202" y="0"/>
                    <wp:lineTo x="202" y="19440"/>
                    <wp:lineTo x="21196" y="19440"/>
                    <wp:lineTo x="21196" y="0"/>
                    <wp:lineTo x="202" y="0"/>
                  </wp:wrapPolygon>
                </wp:wrapThrough>
                <wp:docPr id="28" name="Text Box 28"/>
                <wp:cNvGraphicFramePr/>
                <a:graphic xmlns:a="http://schemas.openxmlformats.org/drawingml/2006/main">
                  <a:graphicData uri="http://schemas.microsoft.com/office/word/2010/wordprocessingShape">
                    <wps:wsp>
                      <wps:cNvSpPr txBox="1"/>
                      <wps:spPr>
                        <a:xfrm>
                          <a:off x="0" y="0"/>
                          <a:ext cx="2717800" cy="254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0FD4423" w14:textId="70F0E909" w:rsidR="00747B63" w:rsidRPr="00E85494" w:rsidRDefault="006E64CC">
                            <w:pPr>
                              <w:rPr>
                                <w:color w:val="FFFFFF" w:themeColor="background1"/>
                                <w:sz w:val="20"/>
                                <w:szCs w:val="20"/>
                              </w:rPr>
                            </w:pPr>
                            <w:r>
                              <w:rPr>
                                <w:color w:val="FFFFFF" w:themeColor="background1"/>
                                <w:sz w:val="20"/>
                                <w:szCs w:val="20"/>
                              </w:rPr>
                              <w:t>10/16</w:t>
                            </w:r>
                            <w:r>
                              <w:rPr>
                                <w:color w:val="FFFFFF" w:themeColor="background1"/>
                                <w:sz w:val="20"/>
                                <w:szCs w:val="20"/>
                              </w:rPr>
                              <w:tab/>
                            </w:r>
                            <w:r>
                              <w:rPr>
                                <w:color w:val="FFFFFF" w:themeColor="background1"/>
                                <w:sz w:val="20"/>
                                <w:szCs w:val="20"/>
                              </w:rPr>
                              <w:tab/>
                            </w:r>
                            <w:r>
                              <w:rPr>
                                <w:color w:val="FFFFFF" w:themeColor="background1"/>
                                <w:sz w:val="20"/>
                                <w:szCs w:val="20"/>
                              </w:rPr>
                              <w:tab/>
                              <w:t>Sock Hop</w:t>
                            </w:r>
                            <w:r w:rsidR="00747B63" w:rsidRPr="00E85494">
                              <w:rPr>
                                <w:color w:val="FFFFFF" w:themeColor="background1"/>
                                <w:sz w:val="20"/>
                                <w:szCs w:val="20"/>
                              </w:rPr>
                              <w:t xml:space="preserve"> 3:00-5:00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8" type="#_x0000_t202" style="position:absolute;margin-left:361pt;margin-top:322pt;width:214pt;height:20pt;z-index:2517300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" mv:complextextbox="1" filled="f" stroked="f">
                <v:textbox>
                  <w:txbxContent>
                    <w:p w14:paraId="30FD4423" w14:textId="70F0E909" w:rsidR="00747B63" w:rsidRPr="00E85494" w:rsidRDefault="006E64CC">
                      <w:pPr>
                        <w:rPr>
                          <w:color w:val="FFFFFF" w:themeColor="background1"/>
                          <w:sz w:val="20"/>
                          <w:szCs w:val="20"/>
                        </w:rPr>
                      </w:pPr>
                      <w:r>
                        <w:rPr>
                          <w:color w:val="FFFFFF" w:themeColor="background1"/>
                          <w:sz w:val="20"/>
                          <w:szCs w:val="20"/>
                        </w:rPr>
                        <w:t>10/16</w:t>
                      </w:r>
                      <w:r>
                        <w:rPr>
                          <w:color w:val="FFFFFF" w:themeColor="background1"/>
                          <w:sz w:val="20"/>
                          <w:szCs w:val="20"/>
                        </w:rPr>
                        <w:tab/>
                      </w:r>
                      <w:r>
                        <w:rPr>
                          <w:color w:val="FFFFFF" w:themeColor="background1"/>
                          <w:sz w:val="20"/>
                          <w:szCs w:val="20"/>
                        </w:rPr>
                        <w:tab/>
                      </w:r>
                      <w:r>
                        <w:rPr>
                          <w:color w:val="FFFFFF" w:themeColor="background1"/>
                          <w:sz w:val="20"/>
                          <w:szCs w:val="20"/>
                        </w:rPr>
                        <w:tab/>
                        <w:t>Sock Hop</w:t>
                      </w:r>
                      <w:r w:rsidR="00747B63" w:rsidRPr="00E85494">
                        <w:rPr>
                          <w:color w:val="FFFFFF" w:themeColor="background1"/>
                          <w:sz w:val="20"/>
                          <w:szCs w:val="20"/>
                        </w:rPr>
                        <w:t xml:space="preserve"> 3:00-5:00</w:t>
                      </w:r>
                    </w:p>
                  </w:txbxContent>
                </v:textbox>
                <w10:wrap type="through" anchorx="page" anchory="page"/>
              </v:shape>
            </w:pict>
          </mc:Fallback>
        </mc:AlternateContent>
      </w:r>
      <w:r w:rsidR="00D1264C">
        <w:rPr>
          <w:noProof/>
        </w:rPr>
        <mc:AlternateContent>
          <mc:Choice Requires="wps">
            <w:drawing>
              <wp:anchor distT="0" distB="0" distL="114300" distR="114300" simplePos="0" relativeHeight="251722832" behindDoc="0" locked="0" layoutInCell="1" allowOverlap="1" wp14:anchorId="259F675B" wp14:editId="6F4CD16B">
                <wp:simplePos x="0" y="0"/>
                <wp:positionH relativeFrom="page">
                  <wp:posOffset>4597400</wp:posOffset>
                </wp:positionH>
                <wp:positionV relativeFrom="page">
                  <wp:posOffset>4813300</wp:posOffset>
                </wp:positionV>
                <wp:extent cx="2743200" cy="5334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743200" cy="53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E0BCF6" w14:textId="77777777" w:rsidR="00747B63" w:rsidRDefault="00747B63">
                            <w:pPr>
                              <w:rPr>
                                <w:color w:val="FFFFFF" w:themeColor="background1"/>
                                <w:sz w:val="20"/>
                                <w:szCs w:val="20"/>
                              </w:rPr>
                            </w:pPr>
                            <w:r w:rsidRPr="00D943EA">
                              <w:rPr>
                                <w:color w:val="FFFFFF" w:themeColor="background1"/>
                                <w:sz w:val="20"/>
                                <w:szCs w:val="20"/>
                              </w:rPr>
                              <w:t>10/23</w:t>
                            </w:r>
                            <w:r w:rsidRPr="00D943EA">
                              <w:rPr>
                                <w:color w:val="FFFFFF" w:themeColor="background1"/>
                                <w:sz w:val="20"/>
                                <w:szCs w:val="20"/>
                              </w:rPr>
                              <w:tab/>
                            </w:r>
                            <w:r w:rsidRPr="00D943EA">
                              <w:rPr>
                                <w:color w:val="FFFFFF" w:themeColor="background1"/>
                                <w:sz w:val="20"/>
                                <w:szCs w:val="20"/>
                              </w:rPr>
                              <w:tab/>
                            </w:r>
                            <w:r>
                              <w:rPr>
                                <w:color w:val="FFFFFF" w:themeColor="background1"/>
                                <w:sz w:val="20"/>
                                <w:szCs w:val="20"/>
                              </w:rPr>
                              <w:tab/>
                            </w:r>
                            <w:r w:rsidRPr="00D943EA">
                              <w:rPr>
                                <w:color w:val="FFFFFF" w:themeColor="background1"/>
                                <w:sz w:val="20"/>
                                <w:szCs w:val="20"/>
                              </w:rPr>
                              <w:t>End of 1</w:t>
                            </w:r>
                            <w:r w:rsidRPr="00D943EA">
                              <w:rPr>
                                <w:color w:val="FFFFFF" w:themeColor="background1"/>
                                <w:sz w:val="20"/>
                                <w:szCs w:val="20"/>
                                <w:vertAlign w:val="superscript"/>
                              </w:rPr>
                              <w:t>st</w:t>
                            </w:r>
                            <w:r w:rsidRPr="00D943EA">
                              <w:rPr>
                                <w:color w:val="FFFFFF" w:themeColor="background1"/>
                                <w:sz w:val="20"/>
                                <w:szCs w:val="20"/>
                              </w:rPr>
                              <w:t xml:space="preserve"> Quarter</w:t>
                            </w:r>
                          </w:p>
                          <w:p w14:paraId="2ABE0202" w14:textId="77777777" w:rsidR="00747B63" w:rsidRPr="00D943EA" w:rsidRDefault="00747B63" w:rsidP="00D1264C">
                            <w:pPr>
                              <w:ind w:left="1440" w:firstLine="720"/>
                              <w:rPr>
                                <w:color w:val="FFFFFF" w:themeColor="background1"/>
                                <w:sz w:val="20"/>
                                <w:szCs w:val="20"/>
                              </w:rPr>
                            </w:pPr>
                            <w:r>
                              <w:rPr>
                                <w:color w:val="FFFFFF" w:themeColor="background1"/>
                                <w:sz w:val="20"/>
                                <w:szCs w:val="20"/>
                              </w:rPr>
                              <w:t>Pep Rally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9" type="#_x0000_t202" style="position:absolute;margin-left:362pt;margin-top:379pt;width:3in;height:42pt;z-index:2517228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" filled="f" stroked="f">
                <v:textbox>
                  <w:txbxContent>
                    <w:p w14:paraId="4AE0BCF6" w14:textId="77777777" w:rsidR="00747B63" w:rsidRDefault="00747B63">
                      <w:pPr>
                        <w:rPr>
                          <w:color w:val="FFFFFF" w:themeColor="background1"/>
                          <w:sz w:val="20"/>
                          <w:szCs w:val="20"/>
                        </w:rPr>
                      </w:pPr>
                      <w:r w:rsidRPr="00D943EA">
                        <w:rPr>
                          <w:color w:val="FFFFFF" w:themeColor="background1"/>
                          <w:sz w:val="20"/>
                          <w:szCs w:val="20"/>
                        </w:rPr>
                        <w:t>10/23</w:t>
                      </w:r>
                      <w:r w:rsidRPr="00D943EA">
                        <w:rPr>
                          <w:color w:val="FFFFFF" w:themeColor="background1"/>
                          <w:sz w:val="20"/>
                          <w:szCs w:val="20"/>
                        </w:rPr>
                        <w:tab/>
                      </w:r>
                      <w:r w:rsidRPr="00D943EA">
                        <w:rPr>
                          <w:color w:val="FFFFFF" w:themeColor="background1"/>
                          <w:sz w:val="20"/>
                          <w:szCs w:val="20"/>
                        </w:rPr>
                        <w:tab/>
                      </w:r>
                      <w:r>
                        <w:rPr>
                          <w:color w:val="FFFFFF" w:themeColor="background1"/>
                          <w:sz w:val="20"/>
                          <w:szCs w:val="20"/>
                        </w:rPr>
                        <w:tab/>
                      </w:r>
                      <w:r w:rsidRPr="00D943EA">
                        <w:rPr>
                          <w:color w:val="FFFFFF" w:themeColor="background1"/>
                          <w:sz w:val="20"/>
                          <w:szCs w:val="20"/>
                        </w:rPr>
                        <w:t>End of 1</w:t>
                      </w:r>
                      <w:r w:rsidRPr="00D943EA">
                        <w:rPr>
                          <w:color w:val="FFFFFF" w:themeColor="background1"/>
                          <w:sz w:val="20"/>
                          <w:szCs w:val="20"/>
                          <w:vertAlign w:val="superscript"/>
                        </w:rPr>
                        <w:t>st</w:t>
                      </w:r>
                      <w:r w:rsidRPr="00D943EA">
                        <w:rPr>
                          <w:color w:val="FFFFFF" w:themeColor="background1"/>
                          <w:sz w:val="20"/>
                          <w:szCs w:val="20"/>
                        </w:rPr>
                        <w:t xml:space="preserve"> Quarter</w:t>
                      </w:r>
                    </w:p>
                    <w:p w14:paraId="2ABE0202" w14:textId="77777777" w:rsidR="00747B63" w:rsidRPr="00D943EA" w:rsidRDefault="00747B63" w:rsidP="00D1264C">
                      <w:pPr>
                        <w:ind w:left="1440" w:firstLine="720"/>
                        <w:rPr>
                          <w:color w:val="FFFFFF" w:themeColor="background1"/>
                          <w:sz w:val="20"/>
                          <w:szCs w:val="20"/>
                        </w:rPr>
                      </w:pPr>
                      <w:r>
                        <w:rPr>
                          <w:color w:val="FFFFFF" w:themeColor="background1"/>
                          <w:sz w:val="20"/>
                          <w:szCs w:val="20"/>
                        </w:rPr>
                        <w:t>Pep Rally</w:t>
                      </w:r>
                    </w:p>
                  </w:txbxContent>
                </v:textbox>
                <w10:wrap type="square" anchorx="page" anchory="page"/>
              </v:shape>
            </w:pict>
          </mc:Fallback>
        </mc:AlternateContent>
      </w:r>
      <w:r w:rsidR="00D1264C">
        <w:rPr>
          <w:noProof/>
        </w:rPr>
        <mc:AlternateContent>
          <mc:Choice Requires="wps">
            <w:drawing>
              <wp:anchor distT="0" distB="0" distL="114300" distR="114300" simplePos="0" relativeHeight="251713616" behindDoc="0" locked="0" layoutInCell="1" allowOverlap="1" wp14:anchorId="710ADB06" wp14:editId="48815769">
                <wp:simplePos x="0" y="0"/>
                <wp:positionH relativeFrom="page">
                  <wp:posOffset>4572000</wp:posOffset>
                </wp:positionH>
                <wp:positionV relativeFrom="page">
                  <wp:posOffset>4356100</wp:posOffset>
                </wp:positionV>
                <wp:extent cx="27432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87943D" w14:textId="77777777" w:rsidR="00747B63" w:rsidRPr="001D58CD" w:rsidRDefault="00747B63" w:rsidP="001D58CD">
                            <w:pPr>
                              <w:ind w:left="2160" w:hanging="2160"/>
                              <w:rPr>
                                <w:color w:val="FFFFFF" w:themeColor="background1"/>
                                <w:sz w:val="20"/>
                                <w:szCs w:val="20"/>
                              </w:rPr>
                            </w:pPr>
                            <w:r w:rsidRPr="001D58CD">
                              <w:rPr>
                                <w:color w:val="FFFFFF" w:themeColor="background1"/>
                                <w:sz w:val="20"/>
                                <w:szCs w:val="20"/>
                              </w:rPr>
                              <w:t>1</w:t>
                            </w:r>
                            <w:r>
                              <w:rPr>
                                <w:color w:val="FFFFFF" w:themeColor="background1"/>
                                <w:sz w:val="20"/>
                                <w:szCs w:val="20"/>
                              </w:rPr>
                              <w:t>0/22</w:t>
                            </w:r>
                            <w:r>
                              <w:rPr>
                                <w:color w:val="FFFFFF" w:themeColor="background1"/>
                                <w:sz w:val="20"/>
                                <w:szCs w:val="20"/>
                              </w:rPr>
                              <w:tab/>
                            </w:r>
                            <w:r w:rsidRPr="001D58CD">
                              <w:rPr>
                                <w:color w:val="FFFFFF" w:themeColor="background1"/>
                                <w:sz w:val="20"/>
                                <w:szCs w:val="20"/>
                              </w:rPr>
                              <w:t>Parent University</w:t>
                            </w:r>
                            <w:r>
                              <w:rPr>
                                <w:color w:val="FFFFFF" w:themeColor="background1"/>
                                <w:sz w:val="20"/>
                                <w:szCs w:val="20"/>
                              </w:rPr>
                              <w:t xml:space="preserve">- See page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5in;margin-top:343pt;width:3in;height:36pt;z-index:2517136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" filled="f" stroked="f">
                <v:textbox>
                  <w:txbxContent>
                    <w:p w14:paraId="3687943D" w14:textId="77777777" w:rsidR="00747B63" w:rsidRPr="001D58CD" w:rsidRDefault="00747B63" w:rsidP="001D58CD">
                      <w:pPr>
                        <w:ind w:left="2160" w:hanging="2160"/>
                        <w:rPr>
                          <w:color w:val="FFFFFF" w:themeColor="background1"/>
                          <w:sz w:val="20"/>
                          <w:szCs w:val="20"/>
                        </w:rPr>
                      </w:pPr>
                      <w:r w:rsidRPr="001D58CD">
                        <w:rPr>
                          <w:color w:val="FFFFFF" w:themeColor="background1"/>
                          <w:sz w:val="20"/>
                          <w:szCs w:val="20"/>
                        </w:rPr>
                        <w:t>1</w:t>
                      </w:r>
                      <w:r>
                        <w:rPr>
                          <w:color w:val="FFFFFF" w:themeColor="background1"/>
                          <w:sz w:val="20"/>
                          <w:szCs w:val="20"/>
                        </w:rPr>
                        <w:t>0/22</w:t>
                      </w:r>
                      <w:r>
                        <w:rPr>
                          <w:color w:val="FFFFFF" w:themeColor="background1"/>
                          <w:sz w:val="20"/>
                          <w:szCs w:val="20"/>
                        </w:rPr>
                        <w:tab/>
                      </w:r>
                      <w:r w:rsidRPr="001D58CD">
                        <w:rPr>
                          <w:color w:val="FFFFFF" w:themeColor="background1"/>
                          <w:sz w:val="20"/>
                          <w:szCs w:val="20"/>
                        </w:rPr>
                        <w:t>Parent University</w:t>
                      </w:r>
                      <w:r>
                        <w:rPr>
                          <w:color w:val="FFFFFF" w:themeColor="background1"/>
                          <w:sz w:val="20"/>
                          <w:szCs w:val="20"/>
                        </w:rPr>
                        <w:t xml:space="preserve">- See page 2 </w:t>
                      </w:r>
                    </w:p>
                  </w:txbxContent>
                </v:textbox>
                <w10:wrap type="square" anchorx="page" anchory="page"/>
              </v:shape>
            </w:pict>
          </mc:Fallback>
        </mc:AlternateContent>
      </w:r>
      <w:r w:rsidR="00E85494">
        <w:rPr>
          <w:noProof/>
        </w:rPr>
        <mc:AlternateContent>
          <mc:Choice Requires="wps">
            <w:drawing>
              <wp:anchor distT="0" distB="0" distL="114300" distR="114300" simplePos="0" relativeHeight="251723856" behindDoc="0" locked="0" layoutInCell="1" allowOverlap="1" wp14:anchorId="25033615" wp14:editId="073E7C6E">
                <wp:simplePos x="0" y="0"/>
                <wp:positionH relativeFrom="page">
                  <wp:posOffset>4572000</wp:posOffset>
                </wp:positionH>
                <wp:positionV relativeFrom="page">
                  <wp:posOffset>5372100</wp:posOffset>
                </wp:positionV>
                <wp:extent cx="2743200" cy="4572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D1CA11" w14:textId="77777777" w:rsidR="00747B63" w:rsidRPr="00D943EA" w:rsidRDefault="00747B63" w:rsidP="00D943EA">
                            <w:pPr>
                              <w:ind w:left="2160" w:hanging="2160"/>
                              <w:rPr>
                                <w:color w:val="FFFFFF" w:themeColor="background1"/>
                                <w:sz w:val="20"/>
                                <w:szCs w:val="20"/>
                              </w:rPr>
                            </w:pPr>
                            <w:r w:rsidRPr="00D943EA">
                              <w:rPr>
                                <w:color w:val="FFFFFF" w:themeColor="background1"/>
                                <w:sz w:val="20"/>
                                <w:szCs w:val="20"/>
                              </w:rPr>
                              <w:t>1</w:t>
                            </w:r>
                            <w:r>
                              <w:rPr>
                                <w:color w:val="FFFFFF" w:themeColor="background1"/>
                                <w:sz w:val="20"/>
                                <w:szCs w:val="20"/>
                              </w:rPr>
                              <w:t>0/26</w:t>
                            </w:r>
                            <w:r>
                              <w:rPr>
                                <w:color w:val="FFFFFF" w:themeColor="background1"/>
                                <w:sz w:val="20"/>
                                <w:szCs w:val="20"/>
                              </w:rPr>
                              <w:tab/>
                            </w:r>
                            <w:r w:rsidRPr="00D943EA">
                              <w:rPr>
                                <w:color w:val="FFFFFF" w:themeColor="background1"/>
                                <w:sz w:val="20"/>
                                <w:szCs w:val="20"/>
                              </w:rPr>
                              <w:t>No School- Teacher Planning</w:t>
                            </w:r>
                            <w:r>
                              <w:rPr>
                                <w:color w:val="FFFFFF" w:themeColor="background1"/>
                                <w:sz w:val="20"/>
                                <w:szCs w:val="20"/>
                              </w:rPr>
                              <w:t xml:space="preserv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1" type="#_x0000_t202" style="position:absolute;margin-left:5in;margin-top:423pt;width:3in;height:36pt;z-index:2517238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" filled="f" stroked="f">
                <v:textbox>
                  <w:txbxContent>
                    <w:p w14:paraId="07D1CA11" w14:textId="77777777" w:rsidR="00747B63" w:rsidRPr="00D943EA" w:rsidRDefault="00747B63" w:rsidP="00D943EA">
                      <w:pPr>
                        <w:ind w:left="2160" w:hanging="2160"/>
                        <w:rPr>
                          <w:color w:val="FFFFFF" w:themeColor="background1"/>
                          <w:sz w:val="20"/>
                          <w:szCs w:val="20"/>
                        </w:rPr>
                      </w:pPr>
                      <w:r w:rsidRPr="00D943EA">
                        <w:rPr>
                          <w:color w:val="FFFFFF" w:themeColor="background1"/>
                          <w:sz w:val="20"/>
                          <w:szCs w:val="20"/>
                        </w:rPr>
                        <w:t>1</w:t>
                      </w:r>
                      <w:r>
                        <w:rPr>
                          <w:color w:val="FFFFFF" w:themeColor="background1"/>
                          <w:sz w:val="20"/>
                          <w:szCs w:val="20"/>
                        </w:rPr>
                        <w:t>0/26</w:t>
                      </w:r>
                      <w:r>
                        <w:rPr>
                          <w:color w:val="FFFFFF" w:themeColor="background1"/>
                          <w:sz w:val="20"/>
                          <w:szCs w:val="20"/>
                        </w:rPr>
                        <w:tab/>
                      </w:r>
                      <w:r w:rsidRPr="00D943EA">
                        <w:rPr>
                          <w:color w:val="FFFFFF" w:themeColor="background1"/>
                          <w:sz w:val="20"/>
                          <w:szCs w:val="20"/>
                        </w:rPr>
                        <w:t>No School- Teacher Planning</w:t>
                      </w:r>
                      <w:r>
                        <w:rPr>
                          <w:color w:val="FFFFFF" w:themeColor="background1"/>
                          <w:sz w:val="20"/>
                          <w:szCs w:val="20"/>
                        </w:rPr>
                        <w:t xml:space="preserve"> Day</w:t>
                      </w:r>
                    </w:p>
                  </w:txbxContent>
                </v:textbox>
                <w10:wrap type="square" anchorx="page" anchory="page"/>
              </v:shape>
            </w:pict>
          </mc:Fallback>
        </mc:AlternateContent>
      </w:r>
      <w:r w:rsidR="00232D36">
        <w:rPr>
          <w:noProof/>
        </w:rPr>
        <mc:AlternateContent>
          <mc:Choice Requires="wps">
            <w:drawing>
              <wp:anchor distT="0" distB="0" distL="114300" distR="114300" simplePos="0" relativeHeight="251728976" behindDoc="0" locked="0" layoutInCell="1" allowOverlap="1" wp14:anchorId="03382F4D" wp14:editId="1D7B5E50">
                <wp:simplePos x="0" y="0"/>
                <wp:positionH relativeFrom="page">
                  <wp:posOffset>4521200</wp:posOffset>
                </wp:positionH>
                <wp:positionV relativeFrom="page">
                  <wp:posOffset>5816600</wp:posOffset>
                </wp:positionV>
                <wp:extent cx="2743200" cy="330200"/>
                <wp:effectExtent l="0" t="0" r="0" b="0"/>
                <wp:wrapThrough wrapText="bothSides">
                  <wp:wrapPolygon edited="0">
                    <wp:start x="200" y="0"/>
                    <wp:lineTo x="200" y="19938"/>
                    <wp:lineTo x="21200" y="19938"/>
                    <wp:lineTo x="21200" y="0"/>
                    <wp:lineTo x="200" y="0"/>
                  </wp:wrapPolygon>
                </wp:wrapThrough>
                <wp:docPr id="26" name="Text Box 26"/>
                <wp:cNvGraphicFramePr/>
                <a:graphic xmlns:a="http://schemas.openxmlformats.org/drawingml/2006/main">
                  <a:graphicData uri="http://schemas.microsoft.com/office/word/2010/wordprocessingShape">
                    <wps:wsp>
                      <wps:cNvSpPr txBox="1"/>
                      <wps:spPr>
                        <a:xfrm>
                          <a:off x="0" y="0"/>
                          <a:ext cx="2743200" cy="330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03965F3" w14:textId="77777777" w:rsidR="00747B63" w:rsidRPr="00232D36" w:rsidRDefault="00747B63">
                            <w:pPr>
                              <w:rPr>
                                <w:color w:val="FFFFFF" w:themeColor="background1"/>
                                <w:sz w:val="20"/>
                                <w:szCs w:val="20"/>
                              </w:rPr>
                            </w:pPr>
                            <w:r w:rsidRPr="00232D36">
                              <w:rPr>
                                <w:color w:val="FFFFFF" w:themeColor="background1"/>
                                <w:sz w:val="20"/>
                                <w:szCs w:val="20"/>
                              </w:rPr>
                              <w:t>10/27-10/30</w:t>
                            </w:r>
                            <w:r w:rsidRPr="00232D36">
                              <w:rPr>
                                <w:color w:val="FFFFFF" w:themeColor="background1"/>
                                <w:sz w:val="20"/>
                                <w:szCs w:val="20"/>
                              </w:rPr>
                              <w:tab/>
                            </w:r>
                            <w:r w:rsidRPr="00232D36">
                              <w:rPr>
                                <w:color w:val="FFFFFF" w:themeColor="background1"/>
                                <w:sz w:val="20"/>
                                <w:szCs w:val="20"/>
                              </w:rPr>
                              <w:tab/>
                            </w:r>
                            <w:r>
                              <w:rPr>
                                <w:color w:val="FFFFFF" w:themeColor="background1"/>
                                <w:sz w:val="20"/>
                                <w:szCs w:val="20"/>
                              </w:rPr>
                              <w:t xml:space="preserve"> </w:t>
                            </w:r>
                            <w:r w:rsidRPr="00232D36">
                              <w:rPr>
                                <w:color w:val="FFFFFF" w:themeColor="background1"/>
                                <w:sz w:val="20"/>
                                <w:szCs w:val="20"/>
                              </w:rPr>
                              <w:t>Red Ribbon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356pt;margin-top:458pt;width:3in;height:26pt;z-index:25172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" mv:complextextbox="1" filled="f" stroked="f">
                <v:textbox>
                  <w:txbxContent>
                    <w:p w14:paraId="703965F3" w14:textId="77777777" w:rsidR="00747B63" w:rsidRPr="00232D36" w:rsidRDefault="00747B63">
                      <w:pPr>
                        <w:rPr>
                          <w:color w:val="FFFFFF" w:themeColor="background1"/>
                          <w:sz w:val="20"/>
                          <w:szCs w:val="20"/>
                        </w:rPr>
                      </w:pPr>
                      <w:r w:rsidRPr="00232D36">
                        <w:rPr>
                          <w:color w:val="FFFFFF" w:themeColor="background1"/>
                          <w:sz w:val="20"/>
                          <w:szCs w:val="20"/>
                        </w:rPr>
                        <w:t>10/27-10/30</w:t>
                      </w:r>
                      <w:r w:rsidRPr="00232D36">
                        <w:rPr>
                          <w:color w:val="FFFFFF" w:themeColor="background1"/>
                          <w:sz w:val="20"/>
                          <w:szCs w:val="20"/>
                        </w:rPr>
                        <w:tab/>
                      </w:r>
                      <w:r w:rsidRPr="00232D36">
                        <w:rPr>
                          <w:color w:val="FFFFFF" w:themeColor="background1"/>
                          <w:sz w:val="20"/>
                          <w:szCs w:val="20"/>
                        </w:rPr>
                        <w:tab/>
                      </w:r>
                      <w:r>
                        <w:rPr>
                          <w:color w:val="FFFFFF" w:themeColor="background1"/>
                          <w:sz w:val="20"/>
                          <w:szCs w:val="20"/>
                        </w:rPr>
                        <w:t xml:space="preserve"> </w:t>
                      </w:r>
                      <w:r w:rsidRPr="00232D36">
                        <w:rPr>
                          <w:color w:val="FFFFFF" w:themeColor="background1"/>
                          <w:sz w:val="20"/>
                          <w:szCs w:val="20"/>
                        </w:rPr>
                        <w:t>Red Ribbon Week</w:t>
                      </w:r>
                    </w:p>
                  </w:txbxContent>
                </v:textbox>
                <w10:wrap type="through" anchorx="page" anchory="page"/>
              </v:shape>
            </w:pict>
          </mc:Fallback>
        </mc:AlternateContent>
      </w:r>
      <w:r w:rsidR="00232D36">
        <w:rPr>
          <w:noProof/>
        </w:rPr>
        <mc:AlternateContent>
          <mc:Choice Requires="wps">
            <w:drawing>
              <wp:anchor distT="0" distB="0" distL="114300" distR="114300" simplePos="0" relativeHeight="251658277" behindDoc="0" locked="0" layoutInCell="1" allowOverlap="1" wp14:anchorId="20DDE587" wp14:editId="7BBB3AF0">
                <wp:simplePos x="0" y="0"/>
                <wp:positionH relativeFrom="page">
                  <wp:posOffset>4610100</wp:posOffset>
                </wp:positionH>
                <wp:positionV relativeFrom="page">
                  <wp:posOffset>6197600</wp:posOffset>
                </wp:positionV>
                <wp:extent cx="2606040" cy="228600"/>
                <wp:effectExtent l="0" t="0" r="10160" b="0"/>
                <wp:wrapTight wrapText="bothSides">
                  <wp:wrapPolygon edited="0">
                    <wp:start x="0" y="0"/>
                    <wp:lineTo x="0" y="19200"/>
                    <wp:lineTo x="21474" y="19200"/>
                    <wp:lineTo x="21474" y="0"/>
                    <wp:lineTo x="0" y="0"/>
                  </wp:wrapPolygon>
                </wp:wrapTight>
                <wp:docPr id="26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4DE23FE" w14:textId="77777777" w:rsidR="00747B63" w:rsidRPr="00167845" w:rsidRDefault="00747B63" w:rsidP="00ED5D4A">
                            <w:pPr>
                              <w:pStyle w:val="Heading4"/>
                              <w:numPr>
                                <w:ilvl w:val="0"/>
                                <w:numId w:val="13"/>
                              </w:numPr>
                              <w:jc w:val="left"/>
                              <w:rPr>
                                <w:b/>
                                <w:u w:val="single"/>
                              </w:rPr>
                            </w:pPr>
                            <w:r>
                              <w:rPr>
                                <w:b/>
                                <w:u w:val="single"/>
                              </w:rPr>
                              <w:t>November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3" type="#_x0000_t202" style="position:absolute;margin-left:363pt;margin-top:488pt;width:205.2pt;height:18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" filled="f" stroked="f">
                <v:textbox inset="0,0,0,0">
                  <w:txbxContent>
                    <w:p w14:paraId="24DE23FE" w14:textId="77777777" w:rsidR="00747B63" w:rsidRPr="00167845" w:rsidRDefault="00747B63" w:rsidP="00ED5D4A">
                      <w:pPr>
                        <w:pStyle w:val="Heading4"/>
                        <w:numPr>
                          <w:ilvl w:val="0"/>
                          <w:numId w:val="13"/>
                        </w:numPr>
                        <w:jc w:val="left"/>
                        <w:rPr>
                          <w:b/>
                          <w:u w:val="single"/>
                        </w:rPr>
                      </w:pPr>
                      <w:r>
                        <w:rPr>
                          <w:b/>
                          <w:u w:val="single"/>
                        </w:rPr>
                        <w:t>November</w:t>
                      </w:r>
                    </w:p>
                  </w:txbxContent>
                </v:textbox>
                <w10:wrap type="tight" anchorx="page" anchory="page"/>
              </v:shape>
            </w:pict>
          </mc:Fallback>
        </mc:AlternateContent>
      </w:r>
      <w:r w:rsidR="00232D36">
        <w:rPr>
          <w:noProof/>
        </w:rPr>
        <mc:AlternateContent>
          <mc:Choice Requires="wps">
            <w:drawing>
              <wp:anchor distT="0" distB="0" distL="114300" distR="114300" simplePos="0" relativeHeight="251724880" behindDoc="0" locked="0" layoutInCell="1" allowOverlap="1" wp14:anchorId="58D113A7" wp14:editId="67EBE148">
                <wp:simplePos x="0" y="0"/>
                <wp:positionH relativeFrom="page">
                  <wp:posOffset>4572000</wp:posOffset>
                </wp:positionH>
                <wp:positionV relativeFrom="page">
                  <wp:posOffset>6464300</wp:posOffset>
                </wp:positionV>
                <wp:extent cx="2743200" cy="9144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E05A7B" w14:textId="77777777" w:rsidR="00747B63" w:rsidRPr="00A4470E" w:rsidRDefault="00747B63" w:rsidP="00A4470E">
                            <w:pPr>
                              <w:ind w:left="2160" w:hanging="2160"/>
                              <w:rPr>
                                <w:color w:val="FFFFFF" w:themeColor="background1"/>
                                <w:sz w:val="20"/>
                                <w:szCs w:val="20"/>
                              </w:rPr>
                            </w:pPr>
                            <w:r w:rsidRPr="00A4470E">
                              <w:rPr>
                                <w:color w:val="FFFFFF" w:themeColor="background1"/>
                                <w:sz w:val="20"/>
                                <w:szCs w:val="20"/>
                              </w:rPr>
                              <w:t>11/17</w:t>
                            </w:r>
                            <w:r w:rsidRPr="00A4470E">
                              <w:rPr>
                                <w:color w:val="FFFFFF" w:themeColor="background1"/>
                                <w:sz w:val="20"/>
                                <w:szCs w:val="20"/>
                              </w:rPr>
                              <w:tab/>
                              <w:t>PVMS Great American Teach-In.  Please contact Ms. John if you would like to be a speaker!</w:t>
                            </w:r>
                          </w:p>
                          <w:p w14:paraId="71FBD402" w14:textId="77777777" w:rsidR="00747B63" w:rsidRDefault="00747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4" type="#_x0000_t202" style="position:absolute;margin-left:5in;margin-top:509pt;width:3in;height:1in;z-index:2517248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" filled="f" stroked="f">
                <v:textbox>
                  <w:txbxContent>
                    <w:p w14:paraId="18E05A7B" w14:textId="77777777" w:rsidR="00747B63" w:rsidRPr="00A4470E" w:rsidRDefault="00747B63" w:rsidP="00A4470E">
                      <w:pPr>
                        <w:ind w:left="2160" w:hanging="2160"/>
                        <w:rPr>
                          <w:color w:val="FFFFFF" w:themeColor="background1"/>
                          <w:sz w:val="20"/>
                          <w:szCs w:val="20"/>
                        </w:rPr>
                      </w:pPr>
                      <w:r w:rsidRPr="00A4470E">
                        <w:rPr>
                          <w:color w:val="FFFFFF" w:themeColor="background1"/>
                          <w:sz w:val="20"/>
                          <w:szCs w:val="20"/>
                        </w:rPr>
                        <w:t>11/17</w:t>
                      </w:r>
                      <w:r w:rsidRPr="00A4470E">
                        <w:rPr>
                          <w:color w:val="FFFFFF" w:themeColor="background1"/>
                          <w:sz w:val="20"/>
                          <w:szCs w:val="20"/>
                        </w:rPr>
                        <w:tab/>
                        <w:t>PVMS Great American Teach-In.  Please contact Ms. John if you would like to be a speaker!</w:t>
                      </w:r>
                    </w:p>
                    <w:p w14:paraId="71FBD402" w14:textId="77777777" w:rsidR="00747B63" w:rsidRDefault="00747B63"/>
                  </w:txbxContent>
                </v:textbox>
                <w10:wrap type="square" anchorx="page" anchory="page"/>
              </v:shape>
            </w:pict>
          </mc:Fallback>
        </mc:AlternateContent>
      </w:r>
      <w:r w:rsidR="00232D36">
        <w:rPr>
          <w:noProof/>
        </w:rPr>
        <mc:AlternateContent>
          <mc:Choice Requires="wps">
            <w:drawing>
              <wp:anchor distT="0" distB="0" distL="114300" distR="114300" simplePos="0" relativeHeight="251711568" behindDoc="0" locked="0" layoutInCell="1" allowOverlap="1" wp14:anchorId="5F2E6B69" wp14:editId="12DB7656">
                <wp:simplePos x="0" y="0"/>
                <wp:positionH relativeFrom="page">
                  <wp:posOffset>4572000</wp:posOffset>
                </wp:positionH>
                <wp:positionV relativeFrom="page">
                  <wp:posOffset>3594100</wp:posOffset>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3A9248" w14:textId="77777777" w:rsidR="00747B63" w:rsidRDefault="00747B63" w:rsidP="00325B3B">
                            <w:pPr>
                              <w:ind w:left="2160" w:hanging="2160"/>
                              <w:rPr>
                                <w:color w:val="FFFFFF" w:themeColor="background1"/>
                                <w:sz w:val="20"/>
                                <w:szCs w:val="20"/>
                              </w:rPr>
                            </w:pPr>
                            <w:r w:rsidRPr="00325B3B">
                              <w:rPr>
                                <w:color w:val="FFFFFF" w:themeColor="background1"/>
                                <w:sz w:val="20"/>
                                <w:szCs w:val="20"/>
                              </w:rPr>
                              <w:t>10/9 and 10/</w:t>
                            </w:r>
                            <w:r>
                              <w:rPr>
                                <w:color w:val="FFFFFF" w:themeColor="background1"/>
                                <w:sz w:val="20"/>
                                <w:szCs w:val="20"/>
                              </w:rPr>
                              <w:t>23</w:t>
                            </w:r>
                            <w:r w:rsidRPr="00325B3B">
                              <w:rPr>
                                <w:color w:val="FFFFFF" w:themeColor="background1"/>
                                <w:sz w:val="20"/>
                                <w:szCs w:val="20"/>
                              </w:rPr>
                              <w:t xml:space="preserve"> </w:t>
                            </w:r>
                            <w:r w:rsidRPr="00325B3B">
                              <w:rPr>
                                <w:color w:val="FFFFFF" w:themeColor="background1"/>
                                <w:sz w:val="20"/>
                                <w:szCs w:val="20"/>
                              </w:rPr>
                              <w:tab/>
                              <w:t>Hat Days Fundraiser</w:t>
                            </w:r>
                          </w:p>
                          <w:p w14:paraId="110AC800" w14:textId="77777777" w:rsidR="00747B63" w:rsidRPr="00325B3B" w:rsidRDefault="00747B63" w:rsidP="00325B3B">
                            <w:pPr>
                              <w:ind w:left="2160" w:hanging="2160"/>
                              <w:rPr>
                                <w:color w:val="FFFFFF" w:themeColor="background1"/>
                                <w:sz w:val="20"/>
                                <w:szCs w:val="20"/>
                              </w:rPr>
                            </w:pPr>
                            <w:r>
                              <w:rPr>
                                <w:color w:val="FFFFFF" w:themeColor="background1"/>
                                <w:sz w:val="20"/>
                                <w:szCs w:val="20"/>
                              </w:rPr>
                              <w:tab/>
                              <w:t>See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5" type="#_x0000_t202" style="position:absolute;margin-left:5in;margin-top:283pt;width:3in;height:36pt;z-index:2517115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SM0c4CAAAV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" filled="f" stroked="f">
                <v:textbox>
                  <w:txbxContent>
                    <w:p w14:paraId="7B3A9248" w14:textId="77777777" w:rsidR="00747B63" w:rsidRDefault="00747B63" w:rsidP="00325B3B">
                      <w:pPr>
                        <w:ind w:left="2160" w:hanging="2160"/>
                        <w:rPr>
                          <w:color w:val="FFFFFF" w:themeColor="background1"/>
                          <w:sz w:val="20"/>
                          <w:szCs w:val="20"/>
                        </w:rPr>
                      </w:pPr>
                      <w:r w:rsidRPr="00325B3B">
                        <w:rPr>
                          <w:color w:val="FFFFFF" w:themeColor="background1"/>
                          <w:sz w:val="20"/>
                          <w:szCs w:val="20"/>
                        </w:rPr>
                        <w:t>10/9 and 10/</w:t>
                      </w:r>
                      <w:r>
                        <w:rPr>
                          <w:color w:val="FFFFFF" w:themeColor="background1"/>
                          <w:sz w:val="20"/>
                          <w:szCs w:val="20"/>
                        </w:rPr>
                        <w:t>23</w:t>
                      </w:r>
                      <w:r w:rsidRPr="00325B3B">
                        <w:rPr>
                          <w:color w:val="FFFFFF" w:themeColor="background1"/>
                          <w:sz w:val="20"/>
                          <w:szCs w:val="20"/>
                        </w:rPr>
                        <w:t xml:space="preserve"> </w:t>
                      </w:r>
                      <w:r w:rsidRPr="00325B3B">
                        <w:rPr>
                          <w:color w:val="FFFFFF" w:themeColor="background1"/>
                          <w:sz w:val="20"/>
                          <w:szCs w:val="20"/>
                        </w:rPr>
                        <w:tab/>
                        <w:t>Hat Days Fundraiser</w:t>
                      </w:r>
                    </w:p>
                    <w:p w14:paraId="110AC800" w14:textId="77777777" w:rsidR="00747B63" w:rsidRPr="00325B3B" w:rsidRDefault="00747B63" w:rsidP="00325B3B">
                      <w:pPr>
                        <w:ind w:left="2160" w:hanging="2160"/>
                        <w:rPr>
                          <w:color w:val="FFFFFF" w:themeColor="background1"/>
                          <w:sz w:val="20"/>
                          <w:szCs w:val="20"/>
                        </w:rPr>
                      </w:pPr>
                      <w:r>
                        <w:rPr>
                          <w:color w:val="FFFFFF" w:themeColor="background1"/>
                          <w:sz w:val="20"/>
                          <w:szCs w:val="20"/>
                        </w:rPr>
                        <w:tab/>
                        <w:t>See below</w:t>
                      </w:r>
                    </w:p>
                  </w:txbxContent>
                </v:textbox>
                <w10:wrap type="square" anchorx="page" anchory="page"/>
              </v:shape>
            </w:pict>
          </mc:Fallback>
        </mc:AlternateContent>
      </w:r>
      <w:r w:rsidR="00232D36">
        <w:rPr>
          <w:noProof/>
        </w:rPr>
        <mc:AlternateContent>
          <mc:Choice Requires="wps">
            <w:drawing>
              <wp:anchor distT="0" distB="0" distL="114300" distR="114300" simplePos="0" relativeHeight="251706448" behindDoc="0" locked="0" layoutInCell="1" allowOverlap="1" wp14:anchorId="085776E5" wp14:editId="1E78E4C4">
                <wp:simplePos x="0" y="0"/>
                <wp:positionH relativeFrom="page">
                  <wp:posOffset>4572000</wp:posOffset>
                </wp:positionH>
                <wp:positionV relativeFrom="page">
                  <wp:posOffset>2997200</wp:posOffset>
                </wp:positionV>
                <wp:extent cx="2489200" cy="317500"/>
                <wp:effectExtent l="0" t="0" r="0" b="12700"/>
                <wp:wrapThrough wrapText="bothSides">
                  <wp:wrapPolygon edited="0">
                    <wp:start x="220" y="0"/>
                    <wp:lineTo x="220" y="20736"/>
                    <wp:lineTo x="21159" y="20736"/>
                    <wp:lineTo x="21159" y="0"/>
                    <wp:lineTo x="220" y="0"/>
                  </wp:wrapPolygon>
                </wp:wrapThrough>
                <wp:docPr id="9" name="Text Box 9"/>
                <wp:cNvGraphicFramePr/>
                <a:graphic xmlns:a="http://schemas.openxmlformats.org/drawingml/2006/main">
                  <a:graphicData uri="http://schemas.microsoft.com/office/word/2010/wordprocessingShape">
                    <wps:wsp>
                      <wps:cNvSpPr txBox="1"/>
                      <wps:spPr>
                        <a:xfrm>
                          <a:off x="0" y="0"/>
                          <a:ext cx="2489200" cy="317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F64B4E3" w14:textId="77777777" w:rsidR="00747B63" w:rsidRPr="00C20928" w:rsidRDefault="00747B63">
                            <w:pPr>
                              <w:rPr>
                                <w:b/>
                                <w:color w:val="FFFFFF" w:themeColor="background1"/>
                              </w:rPr>
                            </w:pPr>
                            <w:r w:rsidRPr="002C462E">
                              <w:rPr>
                                <w:b/>
                                <w:color w:val="FFFFFF" w:themeColor="background1"/>
                                <w:sz w:val="20"/>
                                <w:szCs w:val="20"/>
                              </w:rPr>
                              <w:t>Wear your red or orange every</w:t>
                            </w:r>
                            <w:r w:rsidRPr="00C20928">
                              <w:rPr>
                                <w:b/>
                                <w:color w:val="FFFFFF" w:themeColor="background1"/>
                              </w:rPr>
                              <w:t xml:space="preserve"> </w:t>
                            </w:r>
                            <w:r w:rsidRPr="002C462E">
                              <w:rPr>
                                <w:b/>
                                <w:color w:val="FFFFFF" w:themeColor="background1"/>
                                <w:sz w:val="20"/>
                                <w:szCs w:val="20"/>
                              </w:rPr>
                              <w:t>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6" type="#_x0000_t202" style="position:absolute;margin-left:5in;margin-top:236pt;width:196pt;height:25pt;z-index:2517064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l0DdICAAAe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" mv:complextextbox="1" filled="f" stroked="f">
                <v:textbox>
                  <w:txbxContent>
                    <w:p w14:paraId="5F64B4E3" w14:textId="77777777" w:rsidR="00747B63" w:rsidRPr="00C20928" w:rsidRDefault="00747B63">
                      <w:pPr>
                        <w:rPr>
                          <w:b/>
                          <w:color w:val="FFFFFF" w:themeColor="background1"/>
                        </w:rPr>
                      </w:pPr>
                      <w:r w:rsidRPr="002C462E">
                        <w:rPr>
                          <w:b/>
                          <w:color w:val="FFFFFF" w:themeColor="background1"/>
                          <w:sz w:val="20"/>
                          <w:szCs w:val="20"/>
                        </w:rPr>
                        <w:t>Wear your red or orange every</w:t>
                      </w:r>
                      <w:r w:rsidRPr="00C20928">
                        <w:rPr>
                          <w:b/>
                          <w:color w:val="FFFFFF" w:themeColor="background1"/>
                        </w:rPr>
                        <w:t xml:space="preserve"> </w:t>
                      </w:r>
                      <w:r w:rsidRPr="002C462E">
                        <w:rPr>
                          <w:b/>
                          <w:color w:val="FFFFFF" w:themeColor="background1"/>
                          <w:sz w:val="20"/>
                          <w:szCs w:val="20"/>
                        </w:rPr>
                        <w:t>Friday!</w:t>
                      </w:r>
                    </w:p>
                  </w:txbxContent>
                </v:textbox>
                <w10:wrap type="through" anchorx="page" anchory="page"/>
              </v:shape>
            </w:pict>
          </mc:Fallback>
        </mc:AlternateContent>
      </w:r>
      <w:r w:rsidR="00680248">
        <w:rPr>
          <w:noProof/>
        </w:rPr>
        <mc:AlternateContent>
          <mc:Choice Requires="wps">
            <w:drawing>
              <wp:anchor distT="0" distB="0" distL="114300" distR="114300" simplePos="0" relativeHeight="251658276" behindDoc="0" locked="0" layoutInCell="1" allowOverlap="1" wp14:anchorId="1EED082D" wp14:editId="065F5914">
                <wp:simplePos x="0" y="0"/>
                <wp:positionH relativeFrom="page">
                  <wp:posOffset>4572000</wp:posOffset>
                </wp:positionH>
                <wp:positionV relativeFrom="page">
                  <wp:posOffset>2776220</wp:posOffset>
                </wp:positionV>
                <wp:extent cx="2548890" cy="228600"/>
                <wp:effectExtent l="0" t="0" r="16510" b="0"/>
                <wp:wrapTight wrapText="bothSides">
                  <wp:wrapPolygon edited="0">
                    <wp:start x="0" y="0"/>
                    <wp:lineTo x="0" y="19200"/>
                    <wp:lineTo x="21525" y="19200"/>
                    <wp:lineTo x="21525" y="0"/>
                    <wp:lineTo x="0" y="0"/>
                  </wp:wrapPolygon>
                </wp:wrapTight>
                <wp:docPr id="26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00A8255" w14:textId="77777777" w:rsidR="00747B63" w:rsidRPr="00167845" w:rsidRDefault="00747B63" w:rsidP="007638B7">
                            <w:pPr>
                              <w:pStyle w:val="Heading4"/>
                              <w:numPr>
                                <w:ilvl w:val="0"/>
                                <w:numId w:val="12"/>
                              </w:numPr>
                              <w:jc w:val="left"/>
                              <w:rPr>
                                <w:b/>
                                <w:u w:val="single"/>
                              </w:rPr>
                            </w:pPr>
                            <w:r>
                              <w:rPr>
                                <w:b/>
                                <w:u w:val="single"/>
                              </w:rPr>
                              <w:t>October</w:t>
                            </w:r>
                          </w:p>
                          <w:p w14:paraId="2E36AD5A" w14:textId="77777777" w:rsidR="00747B63" w:rsidRPr="00167845" w:rsidRDefault="00747B63">
                            <w:pPr>
                              <w:rPr>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7" type="#_x0000_t202" style="position:absolute;margin-left:5in;margin-top:218.6pt;width:200.7pt;height:18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" filled="f" stroked="f">
                <v:textbox inset="0,0,0,0">
                  <w:txbxContent>
                    <w:p w14:paraId="000A8255" w14:textId="77777777" w:rsidR="00747B63" w:rsidRPr="00167845" w:rsidRDefault="00747B63" w:rsidP="007638B7">
                      <w:pPr>
                        <w:pStyle w:val="Heading4"/>
                        <w:numPr>
                          <w:ilvl w:val="0"/>
                          <w:numId w:val="12"/>
                        </w:numPr>
                        <w:jc w:val="left"/>
                        <w:rPr>
                          <w:b/>
                          <w:u w:val="single"/>
                        </w:rPr>
                      </w:pPr>
                      <w:r>
                        <w:rPr>
                          <w:b/>
                          <w:u w:val="single"/>
                        </w:rPr>
                        <w:t>October</w:t>
                      </w:r>
                    </w:p>
                    <w:p w14:paraId="2E36AD5A" w14:textId="77777777" w:rsidR="00747B63" w:rsidRPr="00167845" w:rsidRDefault="00747B63">
                      <w:pPr>
                        <w:rPr>
                          <w:u w:val="single"/>
                        </w:rPr>
                      </w:pPr>
                    </w:p>
                  </w:txbxContent>
                </v:textbox>
                <w10:wrap type="tight" anchorx="page" anchory="page"/>
              </v:shape>
            </w:pict>
          </mc:Fallback>
        </mc:AlternateContent>
      </w:r>
      <w:r w:rsidR="00680248">
        <w:rPr>
          <w:noProof/>
        </w:rPr>
        <mc:AlternateContent>
          <mc:Choice Requires="wps">
            <w:drawing>
              <wp:anchor distT="0" distB="0" distL="114300" distR="114300" simplePos="0" relativeHeight="251696208" behindDoc="0" locked="0" layoutInCell="1" allowOverlap="1" wp14:anchorId="12E9069F" wp14:editId="10AFB7A3">
                <wp:simplePos x="0" y="0"/>
                <wp:positionH relativeFrom="page">
                  <wp:posOffset>4559300</wp:posOffset>
                </wp:positionH>
                <wp:positionV relativeFrom="page">
                  <wp:posOffset>2418715</wp:posOffset>
                </wp:positionV>
                <wp:extent cx="2743200" cy="268605"/>
                <wp:effectExtent l="0" t="0" r="0" b="10795"/>
                <wp:wrapSquare wrapText="bothSides"/>
                <wp:docPr id="224" name="Text Box 224"/>
                <wp:cNvGraphicFramePr/>
                <a:graphic xmlns:a="http://schemas.openxmlformats.org/drawingml/2006/main">
                  <a:graphicData uri="http://schemas.microsoft.com/office/word/2010/wordprocessingShape">
                    <wps:wsp>
                      <wps:cNvSpPr txBox="1"/>
                      <wps:spPr>
                        <a:xfrm>
                          <a:off x="0" y="0"/>
                          <a:ext cx="2743200" cy="2686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6B1697" w14:textId="77777777" w:rsidR="00747B63" w:rsidRPr="00FC3748" w:rsidRDefault="00747B63" w:rsidP="007638B7">
                            <w:pPr>
                              <w:jc w:val="center"/>
                              <w:rPr>
                                <w:b/>
                                <w:color w:val="FFFFFF" w:themeColor="background1"/>
                              </w:rPr>
                            </w:pPr>
                            <w:r w:rsidRPr="00FC3748">
                              <w:rPr>
                                <w:b/>
                                <w:color w:val="FFFFFF" w:themeColor="background1"/>
                              </w:rPr>
                              <w:t>Pink Out every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4" o:spid="_x0000_s1038" type="#_x0000_t202" style="position:absolute;margin-left:359pt;margin-top:190.45pt;width:3in;height:21.15pt;z-index:2516962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" filled="f" stroked="f">
                <v:textbox>
                  <w:txbxContent>
                    <w:p w14:paraId="166B1697" w14:textId="77777777" w:rsidR="00747B63" w:rsidRPr="00FC3748" w:rsidRDefault="00747B63" w:rsidP="007638B7">
                      <w:pPr>
                        <w:jc w:val="center"/>
                        <w:rPr>
                          <w:b/>
                          <w:color w:val="FFFFFF" w:themeColor="background1"/>
                        </w:rPr>
                      </w:pPr>
                      <w:r w:rsidRPr="00FC3748">
                        <w:rPr>
                          <w:b/>
                          <w:color w:val="FFFFFF" w:themeColor="background1"/>
                        </w:rPr>
                        <w:t>Pink Out every Wednesday!</w:t>
                      </w:r>
                    </w:p>
                  </w:txbxContent>
                </v:textbox>
                <w10:wrap type="square" anchorx="page" anchory="page"/>
              </v:shape>
            </w:pict>
          </mc:Fallback>
        </mc:AlternateContent>
      </w:r>
      <w:r w:rsidR="00680248">
        <w:rPr>
          <w:noProof/>
        </w:rPr>
        <mc:AlternateContent>
          <mc:Choice Requires="wps">
            <w:drawing>
              <wp:anchor distT="0" distB="0" distL="114300" distR="114300" simplePos="0" relativeHeight="251658275" behindDoc="0" locked="0" layoutInCell="1" allowOverlap="1" wp14:anchorId="4024B2B2" wp14:editId="5AE81F45">
                <wp:simplePos x="0" y="0"/>
                <wp:positionH relativeFrom="page">
                  <wp:posOffset>4800600</wp:posOffset>
                </wp:positionH>
                <wp:positionV relativeFrom="page">
                  <wp:posOffset>2133600</wp:posOffset>
                </wp:positionV>
                <wp:extent cx="2377440" cy="279400"/>
                <wp:effectExtent l="0" t="0" r="10160" b="0"/>
                <wp:wrapTight wrapText="bothSides">
                  <wp:wrapPolygon edited="0">
                    <wp:start x="0" y="0"/>
                    <wp:lineTo x="0" y="19636"/>
                    <wp:lineTo x="21462" y="19636"/>
                    <wp:lineTo x="21462"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99105DB" w14:textId="77777777" w:rsidR="00747B63" w:rsidRPr="00AB7662" w:rsidRDefault="00747B63" w:rsidP="00F50F08">
                            <w:pPr>
                              <w:pStyle w:val="Heading3"/>
                              <w:rPr>
                                <w:sz w:val="24"/>
                              </w:rPr>
                            </w:pPr>
                            <w:r w:rsidRPr="00AB7662">
                              <w:rPr>
                                <w:sz w:val="24"/>
                              </w:rPr>
                              <w:t>Upcoming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9" type="#_x0000_t202" style="position:absolute;margin-left:378pt;margin-top:168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" filled="f" stroked="f">
                <v:textbox inset="0,0,0,0">
                  <w:txbxContent>
                    <w:p w14:paraId="499105DB" w14:textId="77777777" w:rsidR="00747B63" w:rsidRPr="00AB7662" w:rsidRDefault="00747B63" w:rsidP="00F50F08">
                      <w:pPr>
                        <w:pStyle w:val="Heading3"/>
                        <w:rPr>
                          <w:sz w:val="24"/>
                        </w:rPr>
                      </w:pPr>
                      <w:r w:rsidRPr="00AB7662">
                        <w:rPr>
                          <w:sz w:val="24"/>
                        </w:rPr>
                        <w:t>Upcoming events</w:t>
                      </w:r>
                    </w:p>
                  </w:txbxContent>
                </v:textbox>
                <w10:wrap type="tight" anchorx="page" anchory="page"/>
              </v:shape>
            </w:pict>
          </mc:Fallback>
        </mc:AlternateContent>
      </w:r>
      <w:r w:rsidR="00680248">
        <w:rPr>
          <w:noProof/>
        </w:rPr>
        <w:drawing>
          <wp:anchor distT="0" distB="0" distL="114300" distR="114300" simplePos="0" relativeHeight="251709520" behindDoc="0" locked="0" layoutInCell="1" allowOverlap="1" wp14:anchorId="16047448" wp14:editId="43EDBC4E">
            <wp:simplePos x="0" y="0"/>
            <wp:positionH relativeFrom="page">
              <wp:posOffset>5222240</wp:posOffset>
            </wp:positionH>
            <wp:positionV relativeFrom="page">
              <wp:posOffset>967740</wp:posOffset>
            </wp:positionV>
            <wp:extent cx="859155" cy="1061720"/>
            <wp:effectExtent l="0" t="0" r="4445" b="5080"/>
            <wp:wrapThrough wrapText="bothSides">
              <wp:wrapPolygon edited="0">
                <wp:start x="0" y="0"/>
                <wp:lineTo x="0" y="21187"/>
                <wp:lineTo x="21073" y="21187"/>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ers Magnet.png"/>
                    <pic:cNvPicPr/>
                  </pic:nvPicPr>
                  <pic:blipFill>
                    <a:blip r:embed="rId9">
                      <a:extLst>
                        <a:ext uri="{28A0092B-C50C-407E-A947-70E740481C1C}">
                          <a14:useLocalDpi xmlns:a14="http://schemas.microsoft.com/office/drawing/2010/main" val="0"/>
                        </a:ext>
                      </a:extLst>
                    </a:blip>
                    <a:stretch>
                      <a:fillRect/>
                    </a:stretch>
                  </pic:blipFill>
                  <pic:spPr>
                    <a:xfrm>
                      <a:off x="0" y="0"/>
                      <a:ext cx="859155" cy="1061720"/>
                    </a:xfrm>
                    <a:prstGeom prst="rect">
                      <a:avLst/>
                    </a:prstGeom>
                  </pic:spPr>
                </pic:pic>
              </a:graphicData>
            </a:graphic>
            <wp14:sizeRelH relativeFrom="margin">
              <wp14:pctWidth>0</wp14:pctWidth>
            </wp14:sizeRelH>
            <wp14:sizeRelV relativeFrom="margin">
              <wp14:pctHeight>0</wp14:pctHeight>
            </wp14:sizeRelV>
          </wp:anchor>
        </w:drawing>
      </w:r>
      <w:r w:rsidR="00680248">
        <w:rPr>
          <w:noProof/>
        </w:rPr>
        <w:drawing>
          <wp:anchor distT="0" distB="0" distL="114300" distR="114300" simplePos="0" relativeHeight="251710544" behindDoc="0" locked="0" layoutInCell="1" allowOverlap="1" wp14:anchorId="125DE77D" wp14:editId="37865025">
            <wp:simplePos x="0" y="0"/>
            <wp:positionH relativeFrom="page">
              <wp:posOffset>6090920</wp:posOffset>
            </wp:positionH>
            <wp:positionV relativeFrom="page">
              <wp:posOffset>965200</wp:posOffset>
            </wp:positionV>
            <wp:extent cx="854710" cy="1050925"/>
            <wp:effectExtent l="0" t="0" r="8890" b="0"/>
            <wp:wrapThrough wrapText="bothSides">
              <wp:wrapPolygon edited="0">
                <wp:start x="0" y="0"/>
                <wp:lineTo x="0" y="20882"/>
                <wp:lineTo x="21183" y="20882"/>
                <wp:lineTo x="211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ledgeable Magnet.png"/>
                    <pic:cNvPicPr/>
                  </pic:nvPicPr>
                  <pic:blipFill>
                    <a:blip r:embed="rId10">
                      <a:extLst>
                        <a:ext uri="{28A0092B-C50C-407E-A947-70E740481C1C}">
                          <a14:useLocalDpi xmlns:a14="http://schemas.microsoft.com/office/drawing/2010/main" val="0"/>
                        </a:ext>
                      </a:extLst>
                    </a:blip>
                    <a:stretch>
                      <a:fillRect/>
                    </a:stretch>
                  </pic:blipFill>
                  <pic:spPr>
                    <a:xfrm>
                      <a:off x="0" y="0"/>
                      <a:ext cx="854710" cy="1050925"/>
                    </a:xfrm>
                    <a:prstGeom prst="rect">
                      <a:avLst/>
                    </a:prstGeom>
                  </pic:spPr>
                </pic:pic>
              </a:graphicData>
            </a:graphic>
            <wp14:sizeRelH relativeFrom="margin">
              <wp14:pctWidth>0</wp14:pctWidth>
            </wp14:sizeRelH>
            <wp14:sizeRelV relativeFrom="margin">
              <wp14:pctHeight>0</wp14:pctHeight>
            </wp14:sizeRelV>
          </wp:anchor>
        </w:drawing>
      </w:r>
      <w:r w:rsidR="00680248">
        <w:rPr>
          <w:noProof/>
        </w:rPr>
        <mc:AlternateContent>
          <mc:Choice Requires="wps">
            <w:drawing>
              <wp:anchor distT="0" distB="0" distL="114300" distR="114300" simplePos="0" relativeHeight="251658229" behindDoc="0" locked="0" layoutInCell="1" allowOverlap="1" wp14:anchorId="36BD7BF3" wp14:editId="1E48F152">
                <wp:simplePos x="0" y="0"/>
                <wp:positionH relativeFrom="page">
                  <wp:posOffset>4572000</wp:posOffset>
                </wp:positionH>
                <wp:positionV relativeFrom="page">
                  <wp:posOffset>2032000</wp:posOffset>
                </wp:positionV>
                <wp:extent cx="2743200" cy="5372100"/>
                <wp:effectExtent l="0" t="0" r="0" b="12700"/>
                <wp:wrapNone/>
                <wp:docPr id="27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372100"/>
                        </a:xfrm>
                        <a:prstGeom prst="rect">
                          <a:avLst/>
                        </a:prstGeom>
                        <a:solidFill>
                          <a:srgbClr val="EE811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id="Rectangle 11" o:spid="_x0000_s1026" style="position:absolute;margin-left:5in;margin-top:160pt;width:3in;height:423pt;z-index:25165822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" fillcolor="#ee8110" stroked="f" strokecolor="#4a7ebb" strokeweight="1.5pt">
                <v:shadow opacity="22938f" mv:blur="38100f" offset="0,2pt"/>
                <v:textbox inset=",7.2pt,,7.2pt"/>
                <w10:wrap anchorx="page" anchory="page"/>
              </v:rect>
            </w:pict>
          </mc:Fallback>
        </mc:AlternateContent>
      </w:r>
      <w:r w:rsidR="00680248">
        <w:rPr>
          <w:noProof/>
        </w:rPr>
        <mc:AlternateContent>
          <mc:Choice Requires="wps">
            <w:drawing>
              <wp:anchor distT="0" distB="0" distL="114300" distR="114300" simplePos="0" relativeHeight="251658294" behindDoc="0" locked="0" layoutInCell="1" allowOverlap="1" wp14:anchorId="6F5E9AAC" wp14:editId="1B60A80E">
                <wp:simplePos x="0" y="0"/>
                <wp:positionH relativeFrom="page">
                  <wp:posOffset>469900</wp:posOffset>
                </wp:positionH>
                <wp:positionV relativeFrom="page">
                  <wp:posOffset>7467600</wp:posOffset>
                </wp:positionV>
                <wp:extent cx="6858000" cy="320040"/>
                <wp:effectExtent l="0" t="0" r="0" b="10160"/>
                <wp:wrapTight wrapText="bothSides">
                  <wp:wrapPolygon edited="0">
                    <wp:start x="0" y="0"/>
                    <wp:lineTo x="0" y="20571"/>
                    <wp:lineTo x="21520" y="20571"/>
                    <wp:lineTo x="21520" y="0"/>
                    <wp:lineTo x="0" y="0"/>
                  </wp:wrapPolygon>
                </wp:wrapTight>
                <wp:docPr id="2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EE2BAE7" w14:textId="77777777" w:rsidR="00747B63" w:rsidRPr="00ED5D4A" w:rsidRDefault="00747B63" w:rsidP="00B1508A">
                            <w:pPr>
                              <w:pStyle w:val="Heading2"/>
                              <w:rPr>
                                <w:color w:val="F18507"/>
                              </w:rPr>
                            </w:pPr>
                            <w:r w:rsidRPr="00ED5D4A">
                              <w:rPr>
                                <w:color w:val="F18507"/>
                              </w:rPr>
                              <w:t>Hat Days for the Media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40" type="#_x0000_t202" style="position:absolute;margin-left:37pt;margin-top:588pt;width:540pt;height:25.2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" filled="f" stroked="f">
                <v:textbox inset="0,0,0,0">
                  <w:txbxContent>
                    <w:p w14:paraId="4EE2BAE7" w14:textId="77777777" w:rsidR="00747B63" w:rsidRPr="00ED5D4A" w:rsidRDefault="00747B63" w:rsidP="00B1508A">
                      <w:pPr>
                        <w:pStyle w:val="Heading2"/>
                        <w:rPr>
                          <w:color w:val="F18507"/>
                        </w:rPr>
                      </w:pPr>
                      <w:r w:rsidRPr="00ED5D4A">
                        <w:rPr>
                          <w:color w:val="F18507"/>
                        </w:rPr>
                        <w:t>Hat Days for the Media Center!</w:t>
                      </w:r>
                    </w:p>
                  </w:txbxContent>
                </v:textbox>
                <w10:wrap type="tight" anchorx="page" anchory="page"/>
              </v:shape>
            </w:pict>
          </mc:Fallback>
        </mc:AlternateContent>
      </w:r>
      <w:r w:rsidR="00680248">
        <w:rPr>
          <w:noProof/>
        </w:rPr>
        <mc:AlternateContent>
          <mc:Choice Requires="wps">
            <w:drawing>
              <wp:anchor distT="0" distB="0" distL="114300" distR="114300" simplePos="0" relativeHeight="251694160" behindDoc="0" locked="0" layoutInCell="1" allowOverlap="1" wp14:anchorId="661BE665" wp14:editId="57628B34">
                <wp:simplePos x="0" y="0"/>
                <wp:positionH relativeFrom="page">
                  <wp:posOffset>457200</wp:posOffset>
                </wp:positionH>
                <wp:positionV relativeFrom="page">
                  <wp:posOffset>7747000</wp:posOffset>
                </wp:positionV>
                <wp:extent cx="6858000" cy="2056765"/>
                <wp:effectExtent l="0" t="0" r="0" b="635"/>
                <wp:wrapSquare wrapText="bothSides"/>
                <wp:docPr id="263" name="Text Box 263"/>
                <wp:cNvGraphicFramePr/>
                <a:graphic xmlns:a="http://schemas.openxmlformats.org/drawingml/2006/main">
                  <a:graphicData uri="http://schemas.microsoft.com/office/word/2010/wordprocessingShape">
                    <wps:wsp>
                      <wps:cNvSpPr txBox="1"/>
                      <wps:spPr>
                        <a:xfrm>
                          <a:off x="0" y="0"/>
                          <a:ext cx="6858000" cy="20567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F279F7" w14:textId="77777777" w:rsidR="00747B63" w:rsidRDefault="00747B63">
                            <w:r>
                              <w:t>We are moving to a 21</w:t>
                            </w:r>
                            <w:r w:rsidRPr="004410A7">
                              <w:rPr>
                                <w:vertAlign w:val="superscript"/>
                              </w:rPr>
                              <w:t>st</w:t>
                            </w:r>
                            <w:r>
                              <w:t xml:space="preserve"> century Collaboration Center where multiple classes can work on interdisciplinary projects, students can get together to share ideas, collaborate on multi-media projects and publish their work. In addition to all of the proceeds from the Principal’s Fundraiser in September, we will be having HAT DAYS to raise money for our media center.  We know that students LOVE to wear hats, so we’re going to allow students to wear them as a FUNDRAISER that will give directly back to the media.  If you want to wear a hat on October 9th and/or October 23rd, please bring your </w:t>
                            </w:r>
                            <w:r w:rsidRPr="00ED5D4A">
                              <w:rPr>
                                <w:color w:val="F18507"/>
                              </w:rPr>
                              <w:t>ONE DOLLAR DONATION</w:t>
                            </w:r>
                            <w:r>
                              <w:t xml:space="preserve"> during lunch to receive your wristband that will permit you to wear your hat on campus these days.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3" o:spid="_x0000_s1041" type="#_x0000_t202" style="position:absolute;margin-left:36pt;margin-top:610pt;width:540pt;height:161.95pt;z-index:25169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TlxNQCAAAb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" filled="f" stroked="f">
                <v:textbox>
                  <w:txbxContent>
                    <w:p w14:paraId="1EF279F7" w14:textId="77777777" w:rsidR="00747B63" w:rsidRDefault="00747B63">
                      <w:r>
                        <w:t>We are moving to a 21</w:t>
                      </w:r>
                      <w:r w:rsidRPr="004410A7">
                        <w:rPr>
                          <w:vertAlign w:val="superscript"/>
                        </w:rPr>
                        <w:t>st</w:t>
                      </w:r>
                      <w:r>
                        <w:t xml:space="preserve"> century Collaboration Center where multiple classes can work on interdisciplinary projects, students can get together to share ideas, collaborate on multi-media projects and publish their work. In addition to all of the proceeds from the Principal’s Fundraiser in September, we will be having HAT DAYS to raise money for our media center.  We know that students LOVE to wear hats, so we’re going to allow students to wear them as a FUNDRAISER that will give directly back to the media.  If you want to wear a hat on October 9th and/or October 23rd, please bring your </w:t>
                      </w:r>
                      <w:r w:rsidRPr="00ED5D4A">
                        <w:rPr>
                          <w:color w:val="F18507"/>
                        </w:rPr>
                        <w:t>ONE DOLLAR DONATION</w:t>
                      </w:r>
                      <w:r>
                        <w:t xml:space="preserve"> during lunch to receive your wristband that will permit you to wear your hat on campus these days.  </w:t>
                      </w:r>
                    </w:p>
                  </w:txbxContent>
                </v:textbox>
                <w10:wrap type="square" anchorx="page" anchory="page"/>
              </v:shape>
            </w:pict>
          </mc:Fallback>
        </mc:AlternateContent>
      </w:r>
      <w:r w:rsidR="00764EEE">
        <w:rPr>
          <w:noProof/>
        </w:rPr>
        <mc:AlternateContent>
          <mc:Choice Requires="wps">
            <w:drawing>
              <wp:anchor distT="0" distB="0" distL="114300" distR="114300" simplePos="0" relativeHeight="251660368" behindDoc="0" locked="0" layoutInCell="1" allowOverlap="1" wp14:anchorId="7A8333E9" wp14:editId="166B72AD">
                <wp:simplePos x="0" y="0"/>
                <wp:positionH relativeFrom="page">
                  <wp:posOffset>457200</wp:posOffset>
                </wp:positionH>
                <wp:positionV relativeFrom="page">
                  <wp:posOffset>3657600</wp:posOffset>
                </wp:positionV>
                <wp:extent cx="3886200" cy="3251200"/>
                <wp:effectExtent l="0" t="0" r="0" b="0"/>
                <wp:wrapSquare wrapText="bothSides"/>
                <wp:docPr id="283" name="Text Box 283"/>
                <wp:cNvGraphicFramePr/>
                <a:graphic xmlns:a="http://schemas.openxmlformats.org/drawingml/2006/main">
                  <a:graphicData uri="http://schemas.microsoft.com/office/word/2010/wordprocessingShape">
                    <wps:wsp>
                      <wps:cNvSpPr txBox="1"/>
                      <wps:spPr>
                        <a:xfrm>
                          <a:off x="0" y="0"/>
                          <a:ext cx="3886200" cy="3251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BF4207" w14:textId="77777777" w:rsidR="00747B63" w:rsidRPr="00764EEE" w:rsidRDefault="00747B63" w:rsidP="00F50F08">
                            <w:pPr>
                              <w:pStyle w:val="BodyText"/>
                              <w:rPr>
                                <w:sz w:val="24"/>
                              </w:rPr>
                            </w:pPr>
                            <w:r w:rsidRPr="00764EEE">
                              <w:rPr>
                                <w:sz w:val="24"/>
                              </w:rPr>
                              <w:t xml:space="preserve">As a </w:t>
                            </w:r>
                            <w:r>
                              <w:rPr>
                                <w:sz w:val="24"/>
                              </w:rPr>
                              <w:t xml:space="preserve">PVMS Family, we will focus on </w:t>
                            </w:r>
                            <w:r w:rsidRPr="00764EEE">
                              <w:rPr>
                                <w:sz w:val="24"/>
                              </w:rPr>
                              <w:t>different Learner Profile</w:t>
                            </w:r>
                            <w:r>
                              <w:rPr>
                                <w:sz w:val="24"/>
                              </w:rPr>
                              <w:t>(s)</w:t>
                            </w:r>
                            <w:r w:rsidRPr="00764EEE">
                              <w:rPr>
                                <w:sz w:val="24"/>
                              </w:rPr>
                              <w:t xml:space="preserve"> every month.  For October, we are focusing on being </w:t>
                            </w:r>
                            <w:r w:rsidRPr="00E85494">
                              <w:rPr>
                                <w:i/>
                                <w:sz w:val="24"/>
                              </w:rPr>
                              <w:t>Thinkers</w:t>
                            </w:r>
                            <w:r w:rsidRPr="00764EEE">
                              <w:rPr>
                                <w:sz w:val="24"/>
                              </w:rPr>
                              <w:t xml:space="preserve"> and</w:t>
                            </w:r>
                            <w:r w:rsidRPr="00E85494">
                              <w:rPr>
                                <w:i/>
                                <w:sz w:val="24"/>
                              </w:rPr>
                              <w:t xml:space="preserve"> Knowledgeable</w:t>
                            </w:r>
                            <w:r>
                              <w:rPr>
                                <w:sz w:val="24"/>
                              </w:rPr>
                              <w:t xml:space="preserve">.  We are </w:t>
                            </w:r>
                            <w:r w:rsidRPr="00E85494">
                              <w:rPr>
                                <w:i/>
                                <w:sz w:val="24"/>
                              </w:rPr>
                              <w:t>Thinkers</w:t>
                            </w:r>
                            <w:r w:rsidRPr="00764EEE">
                              <w:rPr>
                                <w:sz w:val="24"/>
                              </w:rPr>
                              <w:t xml:space="preserve"> when we use critical and creative thinking to approach complex problems.  We understand that sometimes there </w:t>
                            </w:r>
                            <w:r>
                              <w:rPr>
                                <w:sz w:val="24"/>
                              </w:rPr>
                              <w:t xml:space="preserve">are no simple answers.  We are </w:t>
                            </w:r>
                            <w:r w:rsidRPr="00E85494">
                              <w:rPr>
                                <w:i/>
                                <w:sz w:val="24"/>
                              </w:rPr>
                              <w:t>Knowledgeable</w:t>
                            </w:r>
                            <w:r w:rsidRPr="00764EEE">
                              <w:rPr>
                                <w:sz w:val="24"/>
                              </w:rPr>
                              <w:t xml:space="preserve"> when we explore concepts, ideas and issue</w:t>
                            </w:r>
                            <w:r>
                              <w:rPr>
                                <w:sz w:val="24"/>
                              </w:rPr>
                              <w:t>s.   PVMS staff members have re</w:t>
                            </w:r>
                            <w:r w:rsidRPr="00764EEE">
                              <w:rPr>
                                <w:sz w:val="24"/>
                              </w:rPr>
                              <w:t>d and orange “#IBThinkers/IBKnowledgeable” tickets that they are giving out throughout</w:t>
                            </w:r>
                            <w:r>
                              <w:rPr>
                                <w:sz w:val="24"/>
                              </w:rPr>
                              <w:t xml:space="preserve"> the month to students who are </w:t>
                            </w:r>
                            <w:r w:rsidRPr="00E85494">
                              <w:rPr>
                                <w:i/>
                                <w:sz w:val="24"/>
                              </w:rPr>
                              <w:t>Thinkers</w:t>
                            </w:r>
                            <w:r>
                              <w:rPr>
                                <w:sz w:val="24"/>
                              </w:rPr>
                              <w:t xml:space="preserve"> or </w:t>
                            </w:r>
                            <w:r w:rsidRPr="00E85494">
                              <w:rPr>
                                <w:i/>
                                <w:sz w:val="24"/>
                              </w:rPr>
                              <w:t>Knowledgeable.</w:t>
                            </w:r>
                            <w:r w:rsidRPr="00764EEE">
                              <w:rPr>
                                <w:sz w:val="24"/>
                              </w:rPr>
                              <w:t xml:space="preserve">  At the end of the month, all stud</w:t>
                            </w:r>
                            <w:r>
                              <w:rPr>
                                <w:sz w:val="24"/>
                              </w:rPr>
                              <w:t>ents who earned a</w:t>
                            </w:r>
                            <w:r w:rsidRPr="00764EEE">
                              <w:rPr>
                                <w:sz w:val="24"/>
                              </w:rPr>
                              <w:t xml:space="preserve"> ticket will be entered into a drawing to earn a prize.  Teachers will also be choosing students for “Student of the Month” who are an example to others in exemp</w:t>
                            </w:r>
                            <w:r>
                              <w:rPr>
                                <w:sz w:val="24"/>
                              </w:rPr>
                              <w:t>lifying that they are Thinkers and Knowledgeable.</w:t>
                            </w:r>
                          </w:p>
                          <w:p w14:paraId="0B54F61D" w14:textId="77777777" w:rsidR="00747B63" w:rsidRDefault="00747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3" o:spid="_x0000_s1042" type="#_x0000_t202" style="position:absolute;margin-left:36pt;margin-top:4in;width:306pt;height:256pt;z-index:2516603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" filled="f" stroked="f">
                <v:textbox>
                  <w:txbxContent>
                    <w:p w14:paraId="73BF4207" w14:textId="77777777" w:rsidR="00747B63" w:rsidRPr="00764EEE" w:rsidRDefault="00747B63" w:rsidP="00F50F08">
                      <w:pPr>
                        <w:pStyle w:val="BodyText"/>
                        <w:rPr>
                          <w:sz w:val="24"/>
                        </w:rPr>
                      </w:pPr>
                      <w:r w:rsidRPr="00764EEE">
                        <w:rPr>
                          <w:sz w:val="24"/>
                        </w:rPr>
                        <w:t xml:space="preserve">As a </w:t>
                      </w:r>
                      <w:r>
                        <w:rPr>
                          <w:sz w:val="24"/>
                        </w:rPr>
                        <w:t xml:space="preserve">PVMS Family, we will focus on </w:t>
                      </w:r>
                      <w:r w:rsidRPr="00764EEE">
                        <w:rPr>
                          <w:sz w:val="24"/>
                        </w:rPr>
                        <w:t>different Learner Profile</w:t>
                      </w:r>
                      <w:r>
                        <w:rPr>
                          <w:sz w:val="24"/>
                        </w:rPr>
                        <w:t>(s)</w:t>
                      </w:r>
                      <w:r w:rsidRPr="00764EEE">
                        <w:rPr>
                          <w:sz w:val="24"/>
                        </w:rPr>
                        <w:t xml:space="preserve"> every month.  For October, we are focusing on being </w:t>
                      </w:r>
                      <w:r w:rsidRPr="00E85494">
                        <w:rPr>
                          <w:i/>
                          <w:sz w:val="24"/>
                        </w:rPr>
                        <w:t>Thinkers</w:t>
                      </w:r>
                      <w:r w:rsidRPr="00764EEE">
                        <w:rPr>
                          <w:sz w:val="24"/>
                        </w:rPr>
                        <w:t xml:space="preserve"> and</w:t>
                      </w:r>
                      <w:r w:rsidRPr="00E85494">
                        <w:rPr>
                          <w:i/>
                          <w:sz w:val="24"/>
                        </w:rPr>
                        <w:t xml:space="preserve"> Knowledgeable</w:t>
                      </w:r>
                      <w:r>
                        <w:rPr>
                          <w:sz w:val="24"/>
                        </w:rPr>
                        <w:t xml:space="preserve">.  We are </w:t>
                      </w:r>
                      <w:r w:rsidRPr="00E85494">
                        <w:rPr>
                          <w:i/>
                          <w:sz w:val="24"/>
                        </w:rPr>
                        <w:t>Thinkers</w:t>
                      </w:r>
                      <w:r w:rsidRPr="00764EEE">
                        <w:rPr>
                          <w:sz w:val="24"/>
                        </w:rPr>
                        <w:t xml:space="preserve"> when we use critical and creative thinking to approach complex problems.  We understand that sometimes there </w:t>
                      </w:r>
                      <w:r>
                        <w:rPr>
                          <w:sz w:val="24"/>
                        </w:rPr>
                        <w:t xml:space="preserve">are no simple answers.  We are </w:t>
                      </w:r>
                      <w:r w:rsidRPr="00E85494">
                        <w:rPr>
                          <w:i/>
                          <w:sz w:val="24"/>
                        </w:rPr>
                        <w:t>Knowledgeable</w:t>
                      </w:r>
                      <w:r w:rsidRPr="00764EEE">
                        <w:rPr>
                          <w:sz w:val="24"/>
                        </w:rPr>
                        <w:t xml:space="preserve"> when we explore concepts, ideas and issue</w:t>
                      </w:r>
                      <w:r>
                        <w:rPr>
                          <w:sz w:val="24"/>
                        </w:rPr>
                        <w:t>s.   PVMS staff members have re</w:t>
                      </w:r>
                      <w:r w:rsidRPr="00764EEE">
                        <w:rPr>
                          <w:sz w:val="24"/>
                        </w:rPr>
                        <w:t>d and orange “#IBThinkers/IBKnowledgeable” tickets that they are giving out throughout</w:t>
                      </w:r>
                      <w:r>
                        <w:rPr>
                          <w:sz w:val="24"/>
                        </w:rPr>
                        <w:t xml:space="preserve"> the month to students who are </w:t>
                      </w:r>
                      <w:r w:rsidRPr="00E85494">
                        <w:rPr>
                          <w:i/>
                          <w:sz w:val="24"/>
                        </w:rPr>
                        <w:t>Thinkers</w:t>
                      </w:r>
                      <w:r>
                        <w:rPr>
                          <w:sz w:val="24"/>
                        </w:rPr>
                        <w:t xml:space="preserve"> or </w:t>
                      </w:r>
                      <w:r w:rsidRPr="00E85494">
                        <w:rPr>
                          <w:i/>
                          <w:sz w:val="24"/>
                        </w:rPr>
                        <w:t>Knowledgeable.</w:t>
                      </w:r>
                      <w:r w:rsidRPr="00764EEE">
                        <w:rPr>
                          <w:sz w:val="24"/>
                        </w:rPr>
                        <w:t xml:space="preserve">  At the end of the month, all stud</w:t>
                      </w:r>
                      <w:r>
                        <w:rPr>
                          <w:sz w:val="24"/>
                        </w:rPr>
                        <w:t>ents who earned a</w:t>
                      </w:r>
                      <w:r w:rsidRPr="00764EEE">
                        <w:rPr>
                          <w:sz w:val="24"/>
                        </w:rPr>
                        <w:t xml:space="preserve"> ticket will be entered into a drawing to earn a prize.  Teachers will also be choosing students for “Student of the Month” who are an example to others in exemp</w:t>
                      </w:r>
                      <w:r>
                        <w:rPr>
                          <w:sz w:val="24"/>
                        </w:rPr>
                        <w:t>lifying that they are Thinkers and Knowledgeable.</w:t>
                      </w:r>
                    </w:p>
                    <w:p w14:paraId="0B54F61D" w14:textId="77777777" w:rsidR="00747B63" w:rsidRDefault="00747B63"/>
                  </w:txbxContent>
                </v:textbox>
                <w10:wrap type="square" anchorx="page" anchory="page"/>
              </v:shape>
            </w:pict>
          </mc:Fallback>
        </mc:AlternateContent>
      </w:r>
      <w:r w:rsidR="00601C65">
        <w:rPr>
          <w:noProof/>
        </w:rPr>
        <mc:AlternateContent>
          <mc:Choice Requires="wps">
            <w:drawing>
              <wp:anchor distT="0" distB="0" distL="114300" distR="114300" simplePos="0" relativeHeight="251658267" behindDoc="0" locked="0" layoutInCell="1" allowOverlap="1" wp14:anchorId="331B023B" wp14:editId="2E3171CB">
                <wp:simplePos x="0" y="0"/>
                <wp:positionH relativeFrom="page">
                  <wp:posOffset>457200</wp:posOffset>
                </wp:positionH>
                <wp:positionV relativeFrom="page">
                  <wp:posOffset>685800</wp:posOffset>
                </wp:positionV>
                <wp:extent cx="4572000" cy="869950"/>
                <wp:effectExtent l="0" t="0" r="0" b="19050"/>
                <wp:wrapTight wrapText="bothSides">
                  <wp:wrapPolygon edited="0">
                    <wp:start x="0" y="0"/>
                    <wp:lineTo x="0" y="21442"/>
                    <wp:lineTo x="21480" y="21442"/>
                    <wp:lineTo x="2148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405E7FC" w14:textId="77777777" w:rsidR="00747B63" w:rsidRPr="00601C65" w:rsidRDefault="00747B63" w:rsidP="00AB7662">
                            <w:pPr>
                              <w:pStyle w:val="Title"/>
                              <w:jc w:val="left"/>
                              <w:rPr>
                                <w:sz w:val="72"/>
                                <w:szCs w:val="72"/>
                              </w:rPr>
                            </w:pPr>
                            <w:r w:rsidRPr="00601C65">
                              <w:rPr>
                                <w:sz w:val="72"/>
                                <w:szCs w:val="72"/>
                              </w:rPr>
                              <w:t>The Panther PRess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3" type="#_x0000_t202" style="position:absolute;margin-left:36pt;margin-top:54pt;width:5in;height:68.5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" filled="f" stroked="f">
                <v:textbox inset="0,0,0,0">
                  <w:txbxContent>
                    <w:p w14:paraId="2405E7FC" w14:textId="77777777" w:rsidR="00747B63" w:rsidRPr="00601C65" w:rsidRDefault="00747B63" w:rsidP="00AB7662">
                      <w:pPr>
                        <w:pStyle w:val="Title"/>
                        <w:jc w:val="left"/>
                        <w:rPr>
                          <w:sz w:val="72"/>
                          <w:szCs w:val="72"/>
                        </w:rPr>
                      </w:pPr>
                      <w:r w:rsidRPr="00601C65">
                        <w:rPr>
                          <w:sz w:val="72"/>
                          <w:szCs w:val="72"/>
                        </w:rPr>
                        <w:t>The Panther PRess</w:t>
                      </w:r>
                    </w:p>
                  </w:txbxContent>
                </v:textbox>
                <w10:wrap type="tight" anchorx="page" anchory="page"/>
              </v:shape>
            </w:pict>
          </mc:Fallback>
        </mc:AlternateContent>
      </w:r>
      <w:r w:rsidR="00FC3748">
        <w:rPr>
          <w:noProof/>
        </w:rPr>
        <mc:AlternateContent>
          <mc:Choice Requires="wps">
            <w:drawing>
              <wp:anchor distT="0" distB="0" distL="114300" distR="114300" simplePos="0" relativeHeight="251697232" behindDoc="0" locked="0" layoutInCell="1" allowOverlap="1" wp14:anchorId="39E742DA" wp14:editId="77FC7152">
                <wp:simplePos x="0" y="0"/>
                <wp:positionH relativeFrom="column">
                  <wp:posOffset>4114800</wp:posOffset>
                </wp:positionH>
                <wp:positionV relativeFrom="paragraph">
                  <wp:posOffset>3886200</wp:posOffset>
                </wp:positionV>
                <wp:extent cx="45719" cy="228600"/>
                <wp:effectExtent l="50800" t="0" r="56515" b="0"/>
                <wp:wrapSquare wrapText="bothSides"/>
                <wp:docPr id="226" name="Text Box 226"/>
                <wp:cNvGraphicFramePr/>
                <a:graphic xmlns:a="http://schemas.openxmlformats.org/drawingml/2006/main">
                  <a:graphicData uri="http://schemas.microsoft.com/office/word/2010/wordprocessingShape">
                    <wps:wsp>
                      <wps:cNvSpPr txBox="1"/>
                      <wps:spPr>
                        <a:xfrm>
                          <a:off x="0" y="0"/>
                          <a:ext cx="45719"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A735EA" w14:textId="77777777" w:rsidR="00747B63" w:rsidRDefault="00747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6" o:spid="_x0000_s1044" type="#_x0000_t202" style="position:absolute;margin-left:324pt;margin-top:306pt;width:3.6pt;height:18pt;z-index:25169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" filled="f" stroked="f">
                <v:textbox>
                  <w:txbxContent>
                    <w:p w14:paraId="79A735EA" w14:textId="77777777" w:rsidR="00747B63" w:rsidRDefault="00747B63"/>
                  </w:txbxContent>
                </v:textbox>
                <w10:wrap type="square"/>
              </v:shape>
            </w:pict>
          </mc:Fallback>
        </mc:AlternateContent>
      </w:r>
      <w:r w:rsidR="00387C99">
        <w:rPr>
          <w:noProof/>
        </w:rPr>
        <mc:AlternateContent>
          <mc:Choice Requires="wps">
            <w:drawing>
              <wp:anchor distT="0" distB="0" distL="114300" distR="114300" simplePos="0" relativeHeight="251659344" behindDoc="0" locked="0" layoutInCell="1" allowOverlap="1" wp14:anchorId="2A94459C" wp14:editId="153F3E07">
                <wp:simplePos x="0" y="0"/>
                <wp:positionH relativeFrom="column">
                  <wp:posOffset>0</wp:posOffset>
                </wp:positionH>
                <wp:positionV relativeFrom="paragraph">
                  <wp:posOffset>2286000</wp:posOffset>
                </wp:positionV>
                <wp:extent cx="3886200" cy="685800"/>
                <wp:effectExtent l="0" t="0" r="0" b="0"/>
                <wp:wrapSquare wrapText="bothSides"/>
                <wp:docPr id="282" name="Text Box 282"/>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3E8198" w14:textId="77777777" w:rsidR="00747B63" w:rsidRPr="00ED5D4A" w:rsidRDefault="00747B63" w:rsidP="00F50F08">
                            <w:pPr>
                              <w:jc w:val="center"/>
                              <w:rPr>
                                <w:color w:val="F18507"/>
                                <w:sz w:val="36"/>
                                <w:szCs w:val="36"/>
                              </w:rPr>
                            </w:pPr>
                            <w:r w:rsidRPr="00ED5D4A">
                              <w:rPr>
                                <w:color w:val="F18507"/>
                                <w:sz w:val="36"/>
                                <w:szCs w:val="36"/>
                              </w:rPr>
                              <w:t>Learner Profiles of the Month:  Thinkers and Knowledgeable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2" o:spid="_x0000_s1045" type="#_x0000_t202" style="position:absolute;margin-left:0;margin-top:180pt;width:306pt;height:54pt;z-index:25165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" filled="f" stroked="f">
                <v:textbox>
                  <w:txbxContent>
                    <w:p w14:paraId="1E3E8198" w14:textId="77777777" w:rsidR="00747B63" w:rsidRPr="00ED5D4A" w:rsidRDefault="00747B63" w:rsidP="00F50F08">
                      <w:pPr>
                        <w:jc w:val="center"/>
                        <w:rPr>
                          <w:color w:val="F18507"/>
                          <w:sz w:val="36"/>
                          <w:szCs w:val="36"/>
                        </w:rPr>
                      </w:pPr>
                      <w:r w:rsidRPr="00ED5D4A">
                        <w:rPr>
                          <w:color w:val="F18507"/>
                          <w:sz w:val="36"/>
                          <w:szCs w:val="36"/>
                        </w:rPr>
                        <w:t>Learner Profiles of the Month:  Thinkers and Knowledgeable</w:t>
                      </w:r>
                    </w:p>
                  </w:txbxContent>
                </v:textbox>
                <w10:wrap type="square"/>
              </v:shape>
            </w:pict>
          </mc:Fallback>
        </mc:AlternateContent>
      </w:r>
      <w:r w:rsidR="00F50F08">
        <w:rPr>
          <w:noProof/>
        </w:rPr>
        <mc:AlternateContent>
          <mc:Choice Requires="wps">
            <w:drawing>
              <wp:anchor distT="0" distB="0" distL="114300" distR="114300" simplePos="0" relativeHeight="251658269" behindDoc="0" locked="0" layoutInCell="1" allowOverlap="1" wp14:anchorId="363B498B" wp14:editId="1B81196A">
                <wp:simplePos x="0" y="0"/>
                <wp:positionH relativeFrom="page">
                  <wp:posOffset>457200</wp:posOffset>
                </wp:positionH>
                <wp:positionV relativeFrom="page">
                  <wp:posOffset>2286000</wp:posOffset>
                </wp:positionV>
                <wp:extent cx="3886200" cy="450850"/>
                <wp:effectExtent l="0" t="0" r="0" b="6350"/>
                <wp:wrapTight wrapText="bothSides">
                  <wp:wrapPolygon edited="0">
                    <wp:start x="0" y="0"/>
                    <wp:lineTo x="0" y="20687"/>
                    <wp:lineTo x="21459" y="20687"/>
                    <wp:lineTo x="21459" y="0"/>
                    <wp:lineTo x="0" y="0"/>
                  </wp:wrapPolygon>
                </wp:wrapTight>
                <wp:docPr id="25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E62FA3D" w14:textId="77777777" w:rsidR="00747B63" w:rsidRDefault="00747B63" w:rsidP="00F50F08">
                            <w:pPr>
                              <w:pStyle w:val="Heading5"/>
                            </w:pPr>
                            <w:r>
                              <w:t>5334 Parkway Blvd., Land O’ Lakes, FL 34639</w:t>
                            </w:r>
                          </w:p>
                          <w:p w14:paraId="1626EC66" w14:textId="77777777" w:rsidR="00747B63" w:rsidRDefault="004944F2" w:rsidP="00F50F08">
                            <w:pPr>
                              <w:pStyle w:val="Heading5"/>
                            </w:pPr>
                            <w:hyperlink r:id="rId11" w:history="1">
                              <w:r w:rsidR="00747B63" w:rsidRPr="00CE4EE0">
                                <w:rPr>
                                  <w:rStyle w:val="Hyperlink"/>
                                </w:rPr>
                                <w:t>http://pvms.pasco.k12.fl.us/</w:t>
                              </w:r>
                            </w:hyperlink>
                            <w:r w:rsidR="00747B63">
                              <w:t xml:space="preserve">  T: 813-794-4800</w:t>
                            </w:r>
                          </w:p>
                          <w:p w14:paraId="6E47D0A8" w14:textId="77777777" w:rsidR="00747B63" w:rsidRDefault="00747B63" w:rsidP="00F50F08">
                            <w:pPr>
                              <w:pStyle w:val="Heading5"/>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6" type="#_x0000_t202" style="position:absolute;margin-left:36pt;margin-top:180pt;width:306pt;height:35.5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" filled="f" stroked="f">
                <v:textbox inset="0,0,0,0">
                  <w:txbxContent>
                    <w:p w14:paraId="5E62FA3D" w14:textId="77777777" w:rsidR="00747B63" w:rsidRDefault="00747B63" w:rsidP="00F50F08">
                      <w:pPr>
                        <w:pStyle w:val="Heading5"/>
                      </w:pPr>
                      <w:r>
                        <w:t>5334 Parkway Blvd., Land O’ Lakes, FL 34639</w:t>
                      </w:r>
                    </w:p>
                    <w:p w14:paraId="1626EC66" w14:textId="77777777" w:rsidR="00747B63" w:rsidRDefault="004944F2" w:rsidP="00F50F08">
                      <w:pPr>
                        <w:pStyle w:val="Heading5"/>
                      </w:pPr>
                      <w:hyperlink r:id="rId12" w:history="1">
                        <w:r w:rsidR="00747B63" w:rsidRPr="00CE4EE0">
                          <w:rPr>
                            <w:rStyle w:val="Hyperlink"/>
                          </w:rPr>
                          <w:t>http://pvms.pasco.k12.fl.us/</w:t>
                        </w:r>
                      </w:hyperlink>
                      <w:r w:rsidR="00747B63">
                        <w:t xml:space="preserve">  T: 813-794-4800</w:t>
                      </w:r>
                    </w:p>
                    <w:p w14:paraId="6E47D0A8" w14:textId="77777777" w:rsidR="00747B63" w:rsidRDefault="00747B63" w:rsidP="00F50F08">
                      <w:pPr>
                        <w:pStyle w:val="Heading5"/>
                        <w:jc w:val="left"/>
                      </w:pPr>
                    </w:p>
                  </w:txbxContent>
                </v:textbox>
                <w10:wrap type="tight" anchorx="page" anchory="page"/>
              </v:shape>
            </w:pict>
          </mc:Fallback>
        </mc:AlternateContent>
      </w:r>
      <w:r w:rsidR="00F50F08">
        <w:rPr>
          <w:noProof/>
        </w:rPr>
        <mc:AlternateContent>
          <mc:Choice Requires="wps">
            <w:drawing>
              <wp:anchor distT="0" distB="0" distL="114300" distR="114300" simplePos="0" relativeHeight="251658268" behindDoc="0" locked="0" layoutInCell="1" allowOverlap="1" wp14:anchorId="42B8A8A9" wp14:editId="412B3B3A">
                <wp:simplePos x="0" y="0"/>
                <wp:positionH relativeFrom="page">
                  <wp:posOffset>457200</wp:posOffset>
                </wp:positionH>
                <wp:positionV relativeFrom="page">
                  <wp:posOffset>1828800</wp:posOffset>
                </wp:positionV>
                <wp:extent cx="3886200" cy="457200"/>
                <wp:effectExtent l="0" t="0" r="0" b="0"/>
                <wp:wrapTight wrapText="bothSides">
                  <wp:wrapPolygon edited="0">
                    <wp:start x="0" y="0"/>
                    <wp:lineTo x="0" y="20400"/>
                    <wp:lineTo x="21459" y="20400"/>
                    <wp:lineTo x="21459"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96A0872" w14:textId="77777777" w:rsidR="00747B63" w:rsidRPr="00ED5D4A" w:rsidRDefault="00747B63" w:rsidP="00F50F08">
                            <w:pPr>
                              <w:pStyle w:val="Heading1"/>
                              <w:rPr>
                                <w:color w:val="F18507"/>
                                <w:szCs w:val="48"/>
                              </w:rPr>
                            </w:pPr>
                            <w:r w:rsidRPr="00ED5D4A">
                              <w:rPr>
                                <w:color w:val="F18507"/>
                                <w:szCs w:val="48"/>
                              </w:rPr>
                              <w:t>Pine View Middle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36pt;margin-top:2in;width:306pt;height:36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" filled="f" stroked="f">
                <v:textbox inset="0,0,0,0">
                  <w:txbxContent>
                    <w:p w14:paraId="696A0872" w14:textId="77777777" w:rsidR="00747B63" w:rsidRPr="00ED5D4A" w:rsidRDefault="00747B63" w:rsidP="00F50F08">
                      <w:pPr>
                        <w:pStyle w:val="Heading1"/>
                        <w:rPr>
                          <w:color w:val="F18507"/>
                          <w:szCs w:val="48"/>
                        </w:rPr>
                      </w:pPr>
                      <w:r w:rsidRPr="00ED5D4A">
                        <w:rPr>
                          <w:color w:val="F18507"/>
                          <w:szCs w:val="48"/>
                        </w:rPr>
                        <w:t>Pine View Middle School</w:t>
                      </w:r>
                    </w:p>
                  </w:txbxContent>
                </v:textbox>
                <w10:wrap type="tight" anchorx="page" anchory="page"/>
              </v:shape>
            </w:pict>
          </mc:Fallback>
        </mc:AlternateContent>
      </w:r>
      <w:r w:rsidR="00DE5A27">
        <w:br w:type="page"/>
      </w:r>
      <w:r w:rsidR="001F505F">
        <w:rPr>
          <w:noProof/>
        </w:rPr>
        <w:lastRenderedPageBreak/>
        <mc:AlternateContent>
          <mc:Choice Requires="wps">
            <w:drawing>
              <wp:anchor distT="0" distB="0" distL="114300" distR="114300" simplePos="0" relativeHeight="251715664" behindDoc="0" locked="0" layoutInCell="1" allowOverlap="1" wp14:anchorId="328C0620" wp14:editId="40D3BC3D">
                <wp:simplePos x="0" y="0"/>
                <wp:positionH relativeFrom="column">
                  <wp:posOffset>4572000</wp:posOffset>
                </wp:positionH>
                <wp:positionV relativeFrom="paragraph">
                  <wp:posOffset>273685</wp:posOffset>
                </wp:positionV>
                <wp:extent cx="2286000" cy="4800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286000" cy="4800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6F928B" w14:textId="77777777" w:rsidR="00747B63" w:rsidRDefault="00747B63" w:rsidP="00376186">
                            <w:pPr>
                              <w:jc w:val="center"/>
                              <w:rPr>
                                <w:color w:val="FFFFFF" w:themeColor="background1"/>
                                <w:sz w:val="32"/>
                                <w:szCs w:val="32"/>
                              </w:rPr>
                            </w:pPr>
                            <w:r>
                              <w:rPr>
                                <w:color w:val="FFFFFF" w:themeColor="background1"/>
                                <w:sz w:val="32"/>
                                <w:szCs w:val="32"/>
                              </w:rPr>
                              <w:t>#IBInvolved</w:t>
                            </w:r>
                          </w:p>
                          <w:p w14:paraId="2655D2C9" w14:textId="77777777" w:rsidR="00747B63" w:rsidRDefault="00747B63" w:rsidP="00376186">
                            <w:pPr>
                              <w:jc w:val="center"/>
                              <w:rPr>
                                <w:color w:val="FFFFFF" w:themeColor="background1"/>
                                <w:sz w:val="32"/>
                                <w:szCs w:val="32"/>
                              </w:rPr>
                            </w:pPr>
                          </w:p>
                          <w:p w14:paraId="45843F43" w14:textId="0081988E" w:rsidR="00747B63" w:rsidRDefault="00747B63" w:rsidP="00376186">
                            <w:pPr>
                              <w:jc w:val="center"/>
                              <w:rPr>
                                <w:color w:val="FFFFFF" w:themeColor="background1"/>
                                <w:sz w:val="32"/>
                                <w:szCs w:val="32"/>
                              </w:rPr>
                            </w:pPr>
                            <w:r w:rsidRPr="00376186">
                              <w:rPr>
                                <w:color w:val="FFFFFF" w:themeColor="background1"/>
                                <w:sz w:val="32"/>
                                <w:szCs w:val="32"/>
                              </w:rPr>
                              <w:t>SOC</w:t>
                            </w:r>
                            <w:r w:rsidR="00D171B0">
                              <w:rPr>
                                <w:color w:val="FFFFFF" w:themeColor="background1"/>
                                <w:sz w:val="32"/>
                                <w:szCs w:val="32"/>
                              </w:rPr>
                              <w:t>K</w:t>
                            </w:r>
                            <w:r w:rsidRPr="00376186">
                              <w:rPr>
                                <w:color w:val="FFFFFF" w:themeColor="background1"/>
                                <w:sz w:val="32"/>
                                <w:szCs w:val="32"/>
                              </w:rPr>
                              <w:t>TOBER</w:t>
                            </w:r>
                          </w:p>
                          <w:p w14:paraId="7D7BC9CC" w14:textId="77777777" w:rsidR="00747B63" w:rsidRDefault="00747B63" w:rsidP="00376186">
                            <w:pPr>
                              <w:rPr>
                                <w:color w:val="FFFFFF" w:themeColor="background1"/>
                              </w:rPr>
                            </w:pPr>
                          </w:p>
                          <w:p w14:paraId="10F99CDC" w14:textId="69D03B3A" w:rsidR="00747B63" w:rsidRPr="00376186" w:rsidRDefault="00747B63" w:rsidP="00376186">
                            <w:pPr>
                              <w:rPr>
                                <w:color w:val="FFFFFF" w:themeColor="background1"/>
                              </w:rPr>
                            </w:pPr>
                            <w:r>
                              <w:rPr>
                                <w:color w:val="FFFFFF" w:themeColor="background1"/>
                              </w:rPr>
                              <w:t xml:space="preserve">PVMS is joining Kid </w:t>
                            </w:r>
                            <w:r w:rsidR="00D171B0">
                              <w:rPr>
                                <w:color w:val="FFFFFF" w:themeColor="background1"/>
                              </w:rPr>
                              <w:t>President and</w:t>
                            </w:r>
                            <w:r>
                              <w:rPr>
                                <w:color w:val="FFFFFF" w:themeColor="background1"/>
                              </w:rPr>
                              <w:t xml:space="preserve"> Soul Pancake to show that even the smallest acts of kindness can make an impact on another person.  Beginning October 8</w:t>
                            </w:r>
                            <w:r w:rsidRPr="00376186">
                              <w:rPr>
                                <w:color w:val="FFFFFF" w:themeColor="background1"/>
                                <w:vertAlign w:val="superscript"/>
                              </w:rPr>
                              <w:t>th</w:t>
                            </w:r>
                            <w:r w:rsidR="00C97984">
                              <w:rPr>
                                <w:color w:val="FFFFFF" w:themeColor="background1"/>
                              </w:rPr>
                              <w:t xml:space="preserve">, we will begin our </w:t>
                            </w:r>
                            <w:r>
                              <w:rPr>
                                <w:color w:val="FFFFFF" w:themeColor="background1"/>
                              </w:rPr>
                              <w:t xml:space="preserve">SOCKTOBER campaign </w:t>
                            </w:r>
                            <w:r w:rsidR="00D171B0">
                              <w:rPr>
                                <w:color w:val="FFFFFF" w:themeColor="background1"/>
                              </w:rPr>
                              <w:t>to collect</w:t>
                            </w:r>
                            <w:r>
                              <w:rPr>
                                <w:color w:val="FFFFFF" w:themeColor="background1"/>
                              </w:rPr>
                              <w:t xml:space="preserve"> and donate socks to homeless and domestic violence shelters</w:t>
                            </w:r>
                            <w:r w:rsidR="00D171B0">
                              <w:rPr>
                                <w:color w:val="FFFFFF" w:themeColor="background1"/>
                              </w:rPr>
                              <w:t xml:space="preserve"> in</w:t>
                            </w:r>
                            <w:r>
                              <w:rPr>
                                <w:color w:val="FFFFFF" w:themeColor="background1"/>
                              </w:rPr>
                              <w:t xml:space="preserve"> our area to assist in preparing for the cooler weather approaching. For more information, please  </w:t>
                            </w:r>
                            <w:hyperlink r:id="rId13" w:history="1">
                              <w:r w:rsidRPr="001F505F">
                                <w:rPr>
                                  <w:rStyle w:val="Hyperlink"/>
                                </w:rPr>
                                <w:t>watch Kid President’s YouTube video</w:t>
                              </w:r>
                            </w:hyperlink>
                            <w:r w:rsidR="00C97984">
                              <w:rPr>
                                <w:color w:val="FFFFFF" w:themeColor="background1"/>
                              </w:rPr>
                              <w:t xml:space="preserve"> about </w:t>
                            </w:r>
                            <w:proofErr w:type="spellStart"/>
                            <w:r>
                              <w:rPr>
                                <w:color w:val="FFFFFF" w:themeColor="background1"/>
                              </w:rPr>
                              <w:t>Socktober</w:t>
                            </w:r>
                            <w:proofErr w:type="spellEnd"/>
                            <w:r>
                              <w:rPr>
                                <w:color w:val="FFFFFF" w:themeColor="background1"/>
                              </w:rPr>
                              <w:t xml:space="preserve"> and </w:t>
                            </w:r>
                            <w:hyperlink r:id="rId14" w:history="1">
                              <w:r w:rsidRPr="00E8260C">
                                <w:rPr>
                                  <w:rStyle w:val="Hyperlink"/>
                                </w:rPr>
                                <w:t>go to the SoulPancake website</w:t>
                              </w:r>
                            </w:hyperlink>
                            <w:r>
                              <w:rPr>
                                <w:color w:val="FFFFFF" w:themeColor="background1"/>
                              </w:rPr>
                              <w:t xml:space="preserve"> to learn more.</w:t>
                            </w:r>
                          </w:p>
                          <w:p w14:paraId="5303603D" w14:textId="77777777" w:rsidR="00747B63" w:rsidRPr="00376186" w:rsidRDefault="00747B63" w:rsidP="00376186">
                            <w:pPr>
                              <w:jc w:val="center"/>
                              <w:rPr>
                                <w:color w:val="FFFFFF" w:themeColor="background1"/>
                              </w:rPr>
                            </w:pPr>
                          </w:p>
                          <w:p w14:paraId="438FE677" w14:textId="77777777" w:rsidR="00747B63" w:rsidRDefault="00747B63" w:rsidP="00376186">
                            <w:pPr>
                              <w:jc w:val="center"/>
                              <w:rPr>
                                <w:color w:val="FFFFFF" w:themeColor="background1"/>
                              </w:rPr>
                            </w:pPr>
                          </w:p>
                          <w:p w14:paraId="02894910" w14:textId="77777777" w:rsidR="00747B63" w:rsidRPr="00376186" w:rsidRDefault="00747B63" w:rsidP="0037618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48" type="#_x0000_t202" style="position:absolute;margin-left:5in;margin-top:21.55pt;width:180pt;height:378pt;z-index:25171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" filled="f" stroked="f">
                <v:textbox>
                  <w:txbxContent>
                    <w:p w14:paraId="6F6F928B" w14:textId="77777777" w:rsidR="00747B63" w:rsidRDefault="00747B63" w:rsidP="00376186">
                      <w:pPr>
                        <w:jc w:val="center"/>
                        <w:rPr>
                          <w:color w:val="FFFFFF" w:themeColor="background1"/>
                          <w:sz w:val="32"/>
                          <w:szCs w:val="32"/>
                        </w:rPr>
                      </w:pPr>
                      <w:r>
                        <w:rPr>
                          <w:color w:val="FFFFFF" w:themeColor="background1"/>
                          <w:sz w:val="32"/>
                          <w:szCs w:val="32"/>
                        </w:rPr>
                        <w:t>#IBInvolved</w:t>
                      </w:r>
                    </w:p>
                    <w:p w14:paraId="2655D2C9" w14:textId="77777777" w:rsidR="00747B63" w:rsidRDefault="00747B63" w:rsidP="00376186">
                      <w:pPr>
                        <w:jc w:val="center"/>
                        <w:rPr>
                          <w:color w:val="FFFFFF" w:themeColor="background1"/>
                          <w:sz w:val="32"/>
                          <w:szCs w:val="32"/>
                        </w:rPr>
                      </w:pPr>
                    </w:p>
                    <w:p w14:paraId="45843F43" w14:textId="0081988E" w:rsidR="00747B63" w:rsidRDefault="00747B63" w:rsidP="00376186">
                      <w:pPr>
                        <w:jc w:val="center"/>
                        <w:rPr>
                          <w:color w:val="FFFFFF" w:themeColor="background1"/>
                          <w:sz w:val="32"/>
                          <w:szCs w:val="32"/>
                        </w:rPr>
                      </w:pPr>
                      <w:r w:rsidRPr="00376186">
                        <w:rPr>
                          <w:color w:val="FFFFFF" w:themeColor="background1"/>
                          <w:sz w:val="32"/>
                          <w:szCs w:val="32"/>
                        </w:rPr>
                        <w:t>SOC</w:t>
                      </w:r>
                      <w:r w:rsidR="00D171B0">
                        <w:rPr>
                          <w:color w:val="FFFFFF" w:themeColor="background1"/>
                          <w:sz w:val="32"/>
                          <w:szCs w:val="32"/>
                        </w:rPr>
                        <w:t>K</w:t>
                      </w:r>
                      <w:r w:rsidRPr="00376186">
                        <w:rPr>
                          <w:color w:val="FFFFFF" w:themeColor="background1"/>
                          <w:sz w:val="32"/>
                          <w:szCs w:val="32"/>
                        </w:rPr>
                        <w:t>TOBER</w:t>
                      </w:r>
                    </w:p>
                    <w:p w14:paraId="7D7BC9CC" w14:textId="77777777" w:rsidR="00747B63" w:rsidRDefault="00747B63" w:rsidP="00376186">
                      <w:pPr>
                        <w:rPr>
                          <w:color w:val="FFFFFF" w:themeColor="background1"/>
                        </w:rPr>
                      </w:pPr>
                    </w:p>
                    <w:p w14:paraId="10F99CDC" w14:textId="69D03B3A" w:rsidR="00747B63" w:rsidRPr="00376186" w:rsidRDefault="00747B63" w:rsidP="00376186">
                      <w:pPr>
                        <w:rPr>
                          <w:color w:val="FFFFFF" w:themeColor="background1"/>
                        </w:rPr>
                      </w:pPr>
                      <w:r>
                        <w:rPr>
                          <w:color w:val="FFFFFF" w:themeColor="background1"/>
                        </w:rPr>
                        <w:t xml:space="preserve">PVMS is joining Kid </w:t>
                      </w:r>
                      <w:r w:rsidR="00D171B0">
                        <w:rPr>
                          <w:color w:val="FFFFFF" w:themeColor="background1"/>
                        </w:rPr>
                        <w:t>President and</w:t>
                      </w:r>
                      <w:r>
                        <w:rPr>
                          <w:color w:val="FFFFFF" w:themeColor="background1"/>
                        </w:rPr>
                        <w:t xml:space="preserve"> Soul Pancake to show that even the smallest acts of kindness can make an impact on another person.  Beginning October 8</w:t>
                      </w:r>
                      <w:r w:rsidRPr="00376186">
                        <w:rPr>
                          <w:color w:val="FFFFFF" w:themeColor="background1"/>
                          <w:vertAlign w:val="superscript"/>
                        </w:rPr>
                        <w:t>th</w:t>
                      </w:r>
                      <w:r w:rsidR="00C97984">
                        <w:rPr>
                          <w:color w:val="FFFFFF" w:themeColor="background1"/>
                        </w:rPr>
                        <w:t xml:space="preserve">, we will begin our </w:t>
                      </w:r>
                      <w:r>
                        <w:rPr>
                          <w:color w:val="FFFFFF" w:themeColor="background1"/>
                        </w:rPr>
                        <w:t xml:space="preserve">SOCKTOBER campaign </w:t>
                      </w:r>
                      <w:r w:rsidR="00D171B0">
                        <w:rPr>
                          <w:color w:val="FFFFFF" w:themeColor="background1"/>
                        </w:rPr>
                        <w:t>to collect</w:t>
                      </w:r>
                      <w:r>
                        <w:rPr>
                          <w:color w:val="FFFFFF" w:themeColor="background1"/>
                        </w:rPr>
                        <w:t xml:space="preserve"> and donate socks to homeless and domestic violence shelters</w:t>
                      </w:r>
                      <w:r w:rsidR="00D171B0">
                        <w:rPr>
                          <w:color w:val="FFFFFF" w:themeColor="background1"/>
                        </w:rPr>
                        <w:t xml:space="preserve"> in</w:t>
                      </w:r>
                      <w:r>
                        <w:rPr>
                          <w:color w:val="FFFFFF" w:themeColor="background1"/>
                        </w:rPr>
                        <w:t xml:space="preserve"> our area to assist in preparing for the cooler weather approaching. For more information, please  </w:t>
                      </w:r>
                      <w:hyperlink r:id="rId15" w:history="1">
                        <w:r w:rsidRPr="001F505F">
                          <w:rPr>
                            <w:rStyle w:val="Hyperlink"/>
                          </w:rPr>
                          <w:t>watch Kid President’s YouTube video</w:t>
                        </w:r>
                      </w:hyperlink>
                      <w:r w:rsidR="00C97984">
                        <w:rPr>
                          <w:color w:val="FFFFFF" w:themeColor="background1"/>
                        </w:rPr>
                        <w:t xml:space="preserve"> about </w:t>
                      </w:r>
                      <w:proofErr w:type="spellStart"/>
                      <w:r>
                        <w:rPr>
                          <w:color w:val="FFFFFF" w:themeColor="background1"/>
                        </w:rPr>
                        <w:t>Socktober</w:t>
                      </w:r>
                      <w:proofErr w:type="spellEnd"/>
                      <w:r>
                        <w:rPr>
                          <w:color w:val="FFFFFF" w:themeColor="background1"/>
                        </w:rPr>
                        <w:t xml:space="preserve"> and </w:t>
                      </w:r>
                      <w:hyperlink r:id="rId16" w:history="1">
                        <w:r w:rsidRPr="00E8260C">
                          <w:rPr>
                            <w:rStyle w:val="Hyperlink"/>
                          </w:rPr>
                          <w:t>go to the SoulPancake website</w:t>
                        </w:r>
                      </w:hyperlink>
                      <w:r>
                        <w:rPr>
                          <w:color w:val="FFFFFF" w:themeColor="background1"/>
                        </w:rPr>
                        <w:t xml:space="preserve"> to learn more.</w:t>
                      </w:r>
                    </w:p>
                    <w:p w14:paraId="5303603D" w14:textId="77777777" w:rsidR="00747B63" w:rsidRPr="00376186" w:rsidRDefault="00747B63" w:rsidP="00376186">
                      <w:pPr>
                        <w:jc w:val="center"/>
                        <w:rPr>
                          <w:color w:val="FFFFFF" w:themeColor="background1"/>
                        </w:rPr>
                      </w:pPr>
                    </w:p>
                    <w:p w14:paraId="438FE677" w14:textId="77777777" w:rsidR="00747B63" w:rsidRDefault="00747B63" w:rsidP="00376186">
                      <w:pPr>
                        <w:jc w:val="center"/>
                        <w:rPr>
                          <w:color w:val="FFFFFF" w:themeColor="background1"/>
                        </w:rPr>
                      </w:pPr>
                    </w:p>
                    <w:p w14:paraId="02894910" w14:textId="77777777" w:rsidR="00747B63" w:rsidRPr="00376186" w:rsidRDefault="00747B63" w:rsidP="00376186">
                      <w:pPr>
                        <w:jc w:val="center"/>
                        <w:rPr>
                          <w:color w:val="FFFFFF" w:themeColor="background1"/>
                        </w:rPr>
                      </w:pPr>
                    </w:p>
                  </w:txbxContent>
                </v:textbox>
                <w10:wrap type="square"/>
              </v:shape>
            </w:pict>
          </mc:Fallback>
        </mc:AlternateContent>
      </w:r>
      <w:r w:rsidR="00376186">
        <w:rPr>
          <w:noProof/>
        </w:rPr>
        <mc:AlternateContent>
          <mc:Choice Requires="wps">
            <w:drawing>
              <wp:anchor distT="0" distB="0" distL="114300" distR="114300" simplePos="0" relativeHeight="251678800" behindDoc="0" locked="0" layoutInCell="1" allowOverlap="1" wp14:anchorId="15E935FF" wp14:editId="2EC93634">
                <wp:simplePos x="0" y="0"/>
                <wp:positionH relativeFrom="page">
                  <wp:posOffset>600710</wp:posOffset>
                </wp:positionH>
                <wp:positionV relativeFrom="page">
                  <wp:posOffset>1371600</wp:posOffset>
                </wp:positionV>
                <wp:extent cx="4140200" cy="4572000"/>
                <wp:effectExtent l="0" t="0" r="0" b="0"/>
                <wp:wrapThrough wrapText="bothSides">
                  <wp:wrapPolygon edited="0">
                    <wp:start x="133" y="0"/>
                    <wp:lineTo x="133" y="21480"/>
                    <wp:lineTo x="21335" y="21480"/>
                    <wp:lineTo x="21335" y="0"/>
                    <wp:lineTo x="133" y="0"/>
                  </wp:wrapPolygon>
                </wp:wrapThrough>
                <wp:docPr id="237" name="Text Box 237"/>
                <wp:cNvGraphicFramePr/>
                <a:graphic xmlns:a="http://schemas.openxmlformats.org/drawingml/2006/main">
                  <a:graphicData uri="http://schemas.microsoft.com/office/word/2010/wordprocessingShape">
                    <wps:wsp>
                      <wps:cNvSpPr txBox="1"/>
                      <wps:spPr>
                        <a:xfrm>
                          <a:off x="0" y="0"/>
                          <a:ext cx="4140200" cy="4572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C1BF883" w14:textId="77777777" w:rsidR="00747B63" w:rsidRPr="00376186" w:rsidRDefault="00747B63" w:rsidP="00FC154E">
                            <w:pPr>
                              <w:pStyle w:val="NormalWeb"/>
                              <w:rPr>
                                <w:rFonts w:asciiTheme="minorHAnsi" w:hAnsiTheme="minorHAnsi"/>
                                <w:sz w:val="24"/>
                                <w:szCs w:val="24"/>
                              </w:rPr>
                            </w:pPr>
                            <w:r w:rsidRPr="00376186">
                              <w:rPr>
                                <w:rFonts w:asciiTheme="minorHAnsi" w:hAnsiTheme="minorHAnsi"/>
                                <w:sz w:val="24"/>
                                <w:szCs w:val="24"/>
                              </w:rPr>
                              <w:t>Please mark your calendars for our IB MYP Parent University taking place on Thursday, October 22, 2015 at 6:30 at PVMS for Year</w:t>
                            </w:r>
                            <w:r>
                              <w:rPr>
                                <w:rFonts w:asciiTheme="minorHAnsi" w:hAnsiTheme="minorHAnsi"/>
                                <w:sz w:val="24"/>
                                <w:szCs w:val="24"/>
                              </w:rPr>
                              <w:t>s</w:t>
                            </w:r>
                            <w:r w:rsidRPr="00376186">
                              <w:rPr>
                                <w:rFonts w:asciiTheme="minorHAnsi" w:hAnsiTheme="minorHAnsi"/>
                                <w:sz w:val="24"/>
                                <w:szCs w:val="24"/>
                              </w:rPr>
                              <w:t xml:space="preserve"> One, Two and Three (grades 6, 7 and 8) parents.  In order for us to plan the most appropriate venue on campus and to make sure that we have enough materials for everyone, please click </w:t>
                            </w:r>
                            <w:hyperlink r:id="rId17" w:history="1">
                              <w:r w:rsidRPr="00376186">
                                <w:rPr>
                                  <w:rStyle w:val="Hyperlink"/>
                                  <w:rFonts w:asciiTheme="minorHAnsi" w:hAnsiTheme="minorHAnsi"/>
                                  <w:sz w:val="24"/>
                                  <w:szCs w:val="24"/>
                                </w:rPr>
                                <w:t>here</w:t>
                              </w:r>
                            </w:hyperlink>
                            <w:r w:rsidRPr="00376186">
                              <w:rPr>
                                <w:rFonts w:asciiTheme="minorHAnsi" w:hAnsiTheme="minorHAnsi"/>
                                <w:sz w:val="24"/>
                                <w:szCs w:val="24"/>
                              </w:rPr>
                              <w:t xml:space="preserve"> to RSVP for the evening. We will be showcasing some of the interactive tools that your child is seeing in the classroom as well as going more in-depth into our MYP journey. Please bring your smartphone, tablet or laptop with you on this evening to fully take advantage of this </w:t>
                            </w:r>
                            <w:r w:rsidRPr="00376186">
                              <w:rPr>
                                <w:rStyle w:val="Strong"/>
                                <w:rFonts w:asciiTheme="minorHAnsi" w:hAnsiTheme="minorHAnsi"/>
                                <w:sz w:val="24"/>
                                <w:szCs w:val="24"/>
                              </w:rPr>
                              <w:t>parent only</w:t>
                            </w:r>
                            <w:r w:rsidRPr="00376186">
                              <w:rPr>
                                <w:rFonts w:asciiTheme="minorHAnsi" w:hAnsiTheme="minorHAnsi"/>
                                <w:sz w:val="24"/>
                                <w:szCs w:val="24"/>
                              </w:rPr>
                              <w:t xml:space="preserve"> event.</w:t>
                            </w:r>
                          </w:p>
                          <w:p w14:paraId="5819B465" w14:textId="77777777" w:rsidR="00747B63" w:rsidRPr="00376186" w:rsidRDefault="00747B63" w:rsidP="00FC154E">
                            <w:pPr>
                              <w:pStyle w:val="NormalWeb"/>
                              <w:rPr>
                                <w:rFonts w:asciiTheme="minorHAnsi" w:hAnsiTheme="minorHAnsi"/>
                                <w:sz w:val="24"/>
                                <w:szCs w:val="24"/>
                              </w:rPr>
                            </w:pPr>
                            <w:r w:rsidRPr="00376186">
                              <w:rPr>
                                <w:rFonts w:asciiTheme="minorHAnsi" w:hAnsiTheme="minorHAnsi"/>
                                <w:sz w:val="24"/>
                                <w:szCs w:val="24"/>
                              </w:rPr>
                              <w:t>If you did not have the opportunity to attend the MYP Parent Night in May, please see the Prezi and other helpful information below.</w:t>
                            </w:r>
                          </w:p>
                          <w:p w14:paraId="6D2A7BCD" w14:textId="77777777" w:rsidR="00747B63" w:rsidRPr="00ED5D4A" w:rsidRDefault="00747B63" w:rsidP="00BD1F90">
                            <w:pPr>
                              <w:jc w:val="center"/>
                              <w:rPr>
                                <w:color w:val="F18507"/>
                                <w:sz w:val="32"/>
                                <w:szCs w:val="32"/>
                              </w:rPr>
                            </w:pPr>
                            <w:r w:rsidRPr="00ED5D4A">
                              <w:rPr>
                                <w:color w:val="F18507"/>
                                <w:sz w:val="32"/>
                                <w:szCs w:val="32"/>
                              </w:rPr>
                              <w:t>PVMS Social Media and Helpful Links</w:t>
                            </w:r>
                          </w:p>
                          <w:p w14:paraId="11DC6402" w14:textId="77777777" w:rsidR="00747B63" w:rsidRDefault="00747B63" w:rsidP="00BD1F90">
                            <w:pPr>
                              <w:jc w:val="center"/>
                            </w:pPr>
                            <w:r>
                              <w:t xml:space="preserve">PVMS Website:  </w:t>
                            </w:r>
                            <w:hyperlink r:id="rId18" w:history="1">
                              <w:r w:rsidRPr="00BD1F90">
                                <w:rPr>
                                  <w:rStyle w:val="Hyperlink"/>
                                </w:rPr>
                                <w:t>pvms.pasco.k12.fl.us</w:t>
                              </w:r>
                            </w:hyperlink>
                            <w:r>
                              <w:t xml:space="preserve"> </w:t>
                            </w:r>
                          </w:p>
                          <w:p w14:paraId="4EF55001" w14:textId="77777777" w:rsidR="00747B63" w:rsidRDefault="00747B63" w:rsidP="00BD1F90">
                            <w:pPr>
                              <w:jc w:val="center"/>
                            </w:pPr>
                            <w:r>
                              <w:t>Instagram:  pvmsmyp</w:t>
                            </w:r>
                          </w:p>
                          <w:p w14:paraId="340B27CE" w14:textId="77777777" w:rsidR="00747B63" w:rsidRDefault="00747B63" w:rsidP="00BD1F90">
                            <w:pPr>
                              <w:jc w:val="center"/>
                            </w:pPr>
                            <w:r>
                              <w:t>Twitter:  @pineviewmiddle</w:t>
                            </w:r>
                          </w:p>
                          <w:p w14:paraId="2B02E3D4" w14:textId="77777777" w:rsidR="00747B63" w:rsidRDefault="00747B63" w:rsidP="00BD1F90">
                            <w:pPr>
                              <w:jc w:val="center"/>
                            </w:pPr>
                            <w:r>
                              <w:t>Facebook:  Pine View Middle School</w:t>
                            </w:r>
                          </w:p>
                          <w:p w14:paraId="28EAF543" w14:textId="77777777" w:rsidR="00747B63" w:rsidRDefault="004944F2" w:rsidP="00ED5D4A">
                            <w:pPr>
                              <w:jc w:val="center"/>
                              <w:rPr>
                                <w:rStyle w:val="Hyperlink"/>
                              </w:rPr>
                            </w:pPr>
                            <w:hyperlink r:id="rId19" w:history="1">
                              <w:r w:rsidR="00747B63" w:rsidRPr="00EE5116">
                                <w:rPr>
                                  <w:rStyle w:val="Hyperlink"/>
                                </w:rPr>
                                <w:t>International Baccalaureate</w:t>
                              </w:r>
                            </w:hyperlink>
                          </w:p>
                          <w:p w14:paraId="58CFDC7C" w14:textId="77777777" w:rsidR="00747B63" w:rsidRDefault="004944F2" w:rsidP="00ED5D4A">
                            <w:pPr>
                              <w:jc w:val="center"/>
                            </w:pPr>
                            <w:hyperlink r:id="rId20" w:history="1">
                              <w:r w:rsidR="00747B63" w:rsidRPr="00ED5D4A">
                                <w:rPr>
                                  <w:rStyle w:val="Hyperlink"/>
                                </w:rPr>
                                <w:t>May Parent Night Prezi</w:t>
                              </w:r>
                            </w:hyperlink>
                          </w:p>
                          <w:p w14:paraId="394A7663" w14:textId="77777777" w:rsidR="00747B63" w:rsidRPr="00FC154E" w:rsidRDefault="00747B63" w:rsidP="00FC154E">
                            <w:pPr>
                              <w:pStyle w:val="NormalWeb"/>
                              <w:rPr>
                                <w:sz w:val="24"/>
                                <w:szCs w:val="24"/>
                              </w:rPr>
                            </w:pPr>
                          </w:p>
                          <w:p w14:paraId="78AC78AC" w14:textId="77777777" w:rsidR="00747B63" w:rsidRDefault="00747B63"/>
                          <w:p w14:paraId="0B9E4DFB" w14:textId="77777777" w:rsidR="00747B63" w:rsidRDefault="00747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7" o:spid="_x0000_s1049" type="#_x0000_t202" style="position:absolute;margin-left:47.3pt;margin-top:108pt;width:326pt;height:5in;z-index:2516788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W98dMCAAAj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" mv:complextextbox="1" filled="f" stroked="f">
                <v:textbox>
                  <w:txbxContent>
                    <w:p w14:paraId="7C1BF883" w14:textId="77777777" w:rsidR="00747B63" w:rsidRPr="00376186" w:rsidRDefault="00747B63" w:rsidP="00FC154E">
                      <w:pPr>
                        <w:pStyle w:val="NormalWeb"/>
                        <w:rPr>
                          <w:rFonts w:asciiTheme="minorHAnsi" w:hAnsiTheme="minorHAnsi"/>
                          <w:sz w:val="24"/>
                          <w:szCs w:val="24"/>
                        </w:rPr>
                      </w:pPr>
                      <w:r w:rsidRPr="00376186">
                        <w:rPr>
                          <w:rFonts w:asciiTheme="minorHAnsi" w:hAnsiTheme="minorHAnsi"/>
                          <w:sz w:val="24"/>
                          <w:szCs w:val="24"/>
                        </w:rPr>
                        <w:t>Please mark your calendars for our IB MYP Parent University taking place on Thursday, October 22, 2015 at 6:30 at PVMS for Year</w:t>
                      </w:r>
                      <w:r>
                        <w:rPr>
                          <w:rFonts w:asciiTheme="minorHAnsi" w:hAnsiTheme="minorHAnsi"/>
                          <w:sz w:val="24"/>
                          <w:szCs w:val="24"/>
                        </w:rPr>
                        <w:t>s</w:t>
                      </w:r>
                      <w:r w:rsidRPr="00376186">
                        <w:rPr>
                          <w:rFonts w:asciiTheme="minorHAnsi" w:hAnsiTheme="minorHAnsi"/>
                          <w:sz w:val="24"/>
                          <w:szCs w:val="24"/>
                        </w:rPr>
                        <w:t xml:space="preserve"> One, Two and Three (grades 6, 7 and 8) parents.  In order for us to plan the most appropriate venue on campus and to make sure that we have enough materials for everyone, please click </w:t>
                      </w:r>
                      <w:hyperlink r:id="rId21" w:history="1">
                        <w:r w:rsidRPr="00376186">
                          <w:rPr>
                            <w:rStyle w:val="Hyperlink"/>
                            <w:rFonts w:asciiTheme="minorHAnsi" w:hAnsiTheme="minorHAnsi"/>
                            <w:sz w:val="24"/>
                            <w:szCs w:val="24"/>
                          </w:rPr>
                          <w:t>here</w:t>
                        </w:r>
                      </w:hyperlink>
                      <w:r w:rsidRPr="00376186">
                        <w:rPr>
                          <w:rFonts w:asciiTheme="minorHAnsi" w:hAnsiTheme="minorHAnsi"/>
                          <w:sz w:val="24"/>
                          <w:szCs w:val="24"/>
                        </w:rPr>
                        <w:t xml:space="preserve"> to RSVP for the evening. We will be showcasing some of the interactive tools that your child is seeing in the classroom as well as going more in-depth into our MYP journey. Please bring your smartphone, tablet or laptop with you on this evening to fully take advantage of this </w:t>
                      </w:r>
                      <w:r w:rsidRPr="00376186">
                        <w:rPr>
                          <w:rStyle w:val="Strong"/>
                          <w:rFonts w:asciiTheme="minorHAnsi" w:hAnsiTheme="minorHAnsi"/>
                          <w:sz w:val="24"/>
                          <w:szCs w:val="24"/>
                        </w:rPr>
                        <w:t>parent only</w:t>
                      </w:r>
                      <w:r w:rsidRPr="00376186">
                        <w:rPr>
                          <w:rFonts w:asciiTheme="minorHAnsi" w:hAnsiTheme="minorHAnsi"/>
                          <w:sz w:val="24"/>
                          <w:szCs w:val="24"/>
                        </w:rPr>
                        <w:t xml:space="preserve"> event.</w:t>
                      </w:r>
                    </w:p>
                    <w:p w14:paraId="5819B465" w14:textId="77777777" w:rsidR="00747B63" w:rsidRPr="00376186" w:rsidRDefault="00747B63" w:rsidP="00FC154E">
                      <w:pPr>
                        <w:pStyle w:val="NormalWeb"/>
                        <w:rPr>
                          <w:rFonts w:asciiTheme="minorHAnsi" w:hAnsiTheme="minorHAnsi"/>
                          <w:sz w:val="24"/>
                          <w:szCs w:val="24"/>
                        </w:rPr>
                      </w:pPr>
                      <w:r w:rsidRPr="00376186">
                        <w:rPr>
                          <w:rFonts w:asciiTheme="minorHAnsi" w:hAnsiTheme="minorHAnsi"/>
                          <w:sz w:val="24"/>
                          <w:szCs w:val="24"/>
                        </w:rPr>
                        <w:t>If you did not have the opportunity to attend the MYP Parent Night in May, please see the Prezi and other helpful information below.</w:t>
                      </w:r>
                    </w:p>
                    <w:p w14:paraId="6D2A7BCD" w14:textId="77777777" w:rsidR="00747B63" w:rsidRPr="00ED5D4A" w:rsidRDefault="00747B63" w:rsidP="00BD1F90">
                      <w:pPr>
                        <w:jc w:val="center"/>
                        <w:rPr>
                          <w:color w:val="F18507"/>
                          <w:sz w:val="32"/>
                          <w:szCs w:val="32"/>
                        </w:rPr>
                      </w:pPr>
                      <w:r w:rsidRPr="00ED5D4A">
                        <w:rPr>
                          <w:color w:val="F18507"/>
                          <w:sz w:val="32"/>
                          <w:szCs w:val="32"/>
                        </w:rPr>
                        <w:t>PVMS Social Media and Helpful Links</w:t>
                      </w:r>
                    </w:p>
                    <w:p w14:paraId="11DC6402" w14:textId="77777777" w:rsidR="00747B63" w:rsidRDefault="00747B63" w:rsidP="00BD1F90">
                      <w:pPr>
                        <w:jc w:val="center"/>
                      </w:pPr>
                      <w:r>
                        <w:t xml:space="preserve">PVMS Website:  </w:t>
                      </w:r>
                      <w:hyperlink r:id="rId22" w:history="1">
                        <w:r w:rsidRPr="00BD1F90">
                          <w:rPr>
                            <w:rStyle w:val="Hyperlink"/>
                          </w:rPr>
                          <w:t>pvms.pasco.k12.fl.us</w:t>
                        </w:r>
                      </w:hyperlink>
                      <w:r>
                        <w:t xml:space="preserve"> </w:t>
                      </w:r>
                    </w:p>
                    <w:p w14:paraId="4EF55001" w14:textId="77777777" w:rsidR="00747B63" w:rsidRDefault="00747B63" w:rsidP="00BD1F90">
                      <w:pPr>
                        <w:jc w:val="center"/>
                      </w:pPr>
                      <w:r>
                        <w:t>Instagram:  pvmsmyp</w:t>
                      </w:r>
                    </w:p>
                    <w:p w14:paraId="340B27CE" w14:textId="77777777" w:rsidR="00747B63" w:rsidRDefault="00747B63" w:rsidP="00BD1F90">
                      <w:pPr>
                        <w:jc w:val="center"/>
                      </w:pPr>
                      <w:r>
                        <w:t>Twitter:  @pineviewmiddle</w:t>
                      </w:r>
                    </w:p>
                    <w:p w14:paraId="2B02E3D4" w14:textId="77777777" w:rsidR="00747B63" w:rsidRDefault="00747B63" w:rsidP="00BD1F90">
                      <w:pPr>
                        <w:jc w:val="center"/>
                      </w:pPr>
                      <w:r>
                        <w:t>Facebook:  Pine View Middle School</w:t>
                      </w:r>
                    </w:p>
                    <w:p w14:paraId="28EAF543" w14:textId="77777777" w:rsidR="00747B63" w:rsidRDefault="004944F2" w:rsidP="00ED5D4A">
                      <w:pPr>
                        <w:jc w:val="center"/>
                        <w:rPr>
                          <w:rStyle w:val="Hyperlink"/>
                        </w:rPr>
                      </w:pPr>
                      <w:hyperlink r:id="rId23" w:history="1">
                        <w:r w:rsidR="00747B63" w:rsidRPr="00EE5116">
                          <w:rPr>
                            <w:rStyle w:val="Hyperlink"/>
                          </w:rPr>
                          <w:t>International Baccalaureate</w:t>
                        </w:r>
                      </w:hyperlink>
                    </w:p>
                    <w:p w14:paraId="58CFDC7C" w14:textId="77777777" w:rsidR="00747B63" w:rsidRDefault="004944F2" w:rsidP="00ED5D4A">
                      <w:pPr>
                        <w:jc w:val="center"/>
                      </w:pPr>
                      <w:hyperlink r:id="rId24" w:history="1">
                        <w:r w:rsidR="00747B63" w:rsidRPr="00ED5D4A">
                          <w:rPr>
                            <w:rStyle w:val="Hyperlink"/>
                          </w:rPr>
                          <w:t>May Parent Night Prezi</w:t>
                        </w:r>
                      </w:hyperlink>
                    </w:p>
                    <w:p w14:paraId="394A7663" w14:textId="77777777" w:rsidR="00747B63" w:rsidRPr="00FC154E" w:rsidRDefault="00747B63" w:rsidP="00FC154E">
                      <w:pPr>
                        <w:pStyle w:val="NormalWeb"/>
                        <w:rPr>
                          <w:sz w:val="24"/>
                          <w:szCs w:val="24"/>
                        </w:rPr>
                      </w:pPr>
                    </w:p>
                    <w:p w14:paraId="78AC78AC" w14:textId="77777777" w:rsidR="00747B63" w:rsidRDefault="00747B63"/>
                    <w:p w14:paraId="0B9E4DFB" w14:textId="77777777" w:rsidR="00747B63" w:rsidRDefault="00747B63"/>
                  </w:txbxContent>
                </v:textbox>
                <w10:wrap type="through" anchorx="page" anchory="page"/>
              </v:shape>
            </w:pict>
          </mc:Fallback>
        </mc:AlternateContent>
      </w:r>
      <w:r w:rsidR="00F42916">
        <w:rPr>
          <w:noProof/>
        </w:rPr>
        <mc:AlternateContent>
          <mc:Choice Requires="wps">
            <w:drawing>
              <wp:anchor distT="0" distB="0" distL="114300" distR="114300" simplePos="0" relativeHeight="251714640" behindDoc="0" locked="0" layoutInCell="1" allowOverlap="1" wp14:anchorId="78313610" wp14:editId="12F40777">
                <wp:simplePos x="0" y="0"/>
                <wp:positionH relativeFrom="column">
                  <wp:posOffset>4572000</wp:posOffset>
                </wp:positionH>
                <wp:positionV relativeFrom="paragraph">
                  <wp:posOffset>273685</wp:posOffset>
                </wp:positionV>
                <wp:extent cx="2286000" cy="4800600"/>
                <wp:effectExtent l="50800" t="25400" r="76200" b="101600"/>
                <wp:wrapThrough wrapText="bothSides">
                  <wp:wrapPolygon edited="0">
                    <wp:start x="-480" y="-114"/>
                    <wp:lineTo x="-480" y="21943"/>
                    <wp:lineTo x="22080" y="21943"/>
                    <wp:lineTo x="22080" y="-114"/>
                    <wp:lineTo x="-480" y="-114"/>
                  </wp:wrapPolygon>
                </wp:wrapThrough>
                <wp:docPr id="8" name="Rectangle 8"/>
                <wp:cNvGraphicFramePr/>
                <a:graphic xmlns:a="http://schemas.openxmlformats.org/drawingml/2006/main">
                  <a:graphicData uri="http://schemas.microsoft.com/office/word/2010/wordprocessingShape">
                    <wps:wsp>
                      <wps:cNvSpPr/>
                      <wps:spPr>
                        <a:xfrm>
                          <a:off x="0" y="0"/>
                          <a:ext cx="2286000" cy="4800600"/>
                        </a:xfrm>
                        <a:prstGeom prst="rect">
                          <a:avLst/>
                        </a:prstGeom>
                        <a:solidFill>
                          <a:srgbClr val="EE811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5in;margin-top:21.55pt;width:180pt;height:378pt;z-index:25171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" fillcolor="#ee8110" strokecolor="#e6b63c [3044]">
                <v:shadow on="t" opacity="22937f" mv:blur="40000f" origin=",.5" offset="0,23000emu"/>
                <w10:wrap type="through"/>
              </v:rect>
            </w:pict>
          </mc:Fallback>
        </mc:AlternateContent>
      </w:r>
      <w:r w:rsidR="00964AA8">
        <w:rPr>
          <w:noProof/>
        </w:rPr>
        <mc:AlternateContent>
          <mc:Choice Requires="wps">
            <w:drawing>
              <wp:anchor distT="0" distB="0" distL="114300" distR="114300" simplePos="0" relativeHeight="251658296" behindDoc="0" locked="0" layoutInCell="1" allowOverlap="1" wp14:anchorId="36CF1940" wp14:editId="42088EDB">
                <wp:simplePos x="0" y="0"/>
                <wp:positionH relativeFrom="page">
                  <wp:posOffset>685800</wp:posOffset>
                </wp:positionH>
                <wp:positionV relativeFrom="page">
                  <wp:posOffset>6858000</wp:posOffset>
                </wp:positionV>
                <wp:extent cx="6188710" cy="2286000"/>
                <wp:effectExtent l="0" t="0" r="8890" b="0"/>
                <wp:wrapTight wrapText="bothSides">
                  <wp:wrapPolygon edited="0">
                    <wp:start x="0" y="0"/>
                    <wp:lineTo x="0" y="21360"/>
                    <wp:lineTo x="21542" y="21360"/>
                    <wp:lineTo x="21542" y="0"/>
                    <wp:lineTo x="0" y="0"/>
                  </wp:wrapPolygon>
                </wp:wrapTight>
                <wp:docPr id="25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70E9771" w14:textId="77777777" w:rsidR="00747B63" w:rsidRPr="00D1264C" w:rsidRDefault="00747B63" w:rsidP="00283E13">
                            <w:r w:rsidRPr="00D1264C">
                              <w:t xml:space="preserve">The IB offers three programs in addition to the MYP:  the Diploma Programme (DP), the Career-related Programme (CP) and the Primary Years Programme (PYP).  </w:t>
                            </w:r>
                          </w:p>
                          <w:p w14:paraId="35D4B7D2" w14:textId="77777777" w:rsidR="00747B63" w:rsidRPr="00D1264C" w:rsidRDefault="00747B63" w:rsidP="00283E13"/>
                          <w:p w14:paraId="3C9CD11A" w14:textId="77777777" w:rsidR="00747B63" w:rsidRPr="00D1264C" w:rsidRDefault="00747B63" w:rsidP="00283E13"/>
                          <w:p w14:paraId="670E95CE" w14:textId="77777777" w:rsidR="00747B63" w:rsidRPr="00D1264C" w:rsidRDefault="00747B63" w:rsidP="00283E13">
                            <w:pPr>
                              <w:rPr>
                                <w:rFonts w:eastAsia="Times New Roman" w:cs="Times New Roman"/>
                              </w:rPr>
                            </w:pPr>
                            <w:r w:rsidRPr="00D1264C">
                              <w:rPr>
                                <w:rFonts w:eastAsia="Times New Roman" w:cs="Times New Roman"/>
                              </w:rPr>
                              <w:t xml:space="preserve"> “The International Baccalaureate® (IB) Career-related Programme (CP) is a framework of international education that incorporates the vision and educational principles of the IB into a unique programme specifically developed for students who wish to engage in career-related learning.”  -</w:t>
                            </w:r>
                            <w:r w:rsidRPr="00D1264C">
                              <w:t xml:space="preserve"> </w:t>
                            </w:r>
                            <w:hyperlink r:id="rId25" w:history="1">
                              <w:r w:rsidRPr="00D1264C">
                                <w:rPr>
                                  <w:rStyle w:val="Hyperlink"/>
                                  <w:rFonts w:eastAsia="Times New Roman" w:cs="Times New Roman"/>
                                </w:rPr>
                                <w:t>http://www.ibo.org/en/programmes/career-related-programme/what-is-cp/</w:t>
                              </w:r>
                            </w:hyperlink>
                          </w:p>
                          <w:p w14:paraId="3595E4FD" w14:textId="77777777" w:rsidR="00747B63" w:rsidRPr="00D1264C" w:rsidRDefault="00747B63" w:rsidP="00283E13"/>
                          <w:p w14:paraId="527E9FFE" w14:textId="77777777" w:rsidR="00747B63" w:rsidRPr="00D1264C" w:rsidRDefault="00747B63" w:rsidP="00283E13"/>
                          <w:p w14:paraId="5ECCA432" w14:textId="77777777" w:rsidR="00747B63" w:rsidRDefault="00747B63" w:rsidP="00283E13">
                            <w:pPr>
                              <w:rPr>
                                <w:sz w:val="22"/>
                                <w:szCs w:val="22"/>
                              </w:rPr>
                            </w:pPr>
                            <w:r w:rsidRPr="00D1264C">
                              <w:t xml:space="preserve">For more information about the CP, please click </w:t>
                            </w:r>
                            <w:hyperlink r:id="rId26" w:history="1">
                              <w:r w:rsidRPr="00D1264C">
                                <w:rPr>
                                  <w:rStyle w:val="Hyperlink"/>
                                </w:rPr>
                                <w:t>here</w:t>
                              </w:r>
                            </w:hyperlink>
                            <w:r w:rsidRPr="00D1264C">
                              <w:t xml:space="preserve"> to be directed to the IB website</w:t>
                            </w:r>
                            <w:r>
                              <w:rPr>
                                <w:sz w:val="22"/>
                                <w:szCs w:val="22"/>
                              </w:rPr>
                              <w:t xml:space="preserve">. </w:t>
                            </w:r>
                          </w:p>
                          <w:p w14:paraId="6BC3F298" w14:textId="77777777" w:rsidR="00747B63" w:rsidRDefault="00747B63" w:rsidP="00283E13">
                            <w:pPr>
                              <w:rPr>
                                <w:sz w:val="22"/>
                                <w:szCs w:val="22"/>
                              </w:rPr>
                            </w:pPr>
                          </w:p>
                          <w:p w14:paraId="573EA8A7" w14:textId="77777777" w:rsidR="00747B63" w:rsidRDefault="00747B63" w:rsidP="00283E13">
                            <w:pPr>
                              <w:rPr>
                                <w:rStyle w:val="Hyperlink"/>
                                <w:sz w:val="22"/>
                                <w:szCs w:val="22"/>
                              </w:rPr>
                            </w:pPr>
                          </w:p>
                          <w:p w14:paraId="19D8FD31" w14:textId="77777777" w:rsidR="00747B63" w:rsidRDefault="00747B63" w:rsidP="00283E13">
                            <w:pPr>
                              <w:rPr>
                                <w:rStyle w:val="Hyperlink"/>
                                <w:sz w:val="22"/>
                                <w:szCs w:val="22"/>
                              </w:rPr>
                            </w:pPr>
                          </w:p>
                          <w:p w14:paraId="3475F135" w14:textId="77777777" w:rsidR="00747B63" w:rsidRDefault="00747B63" w:rsidP="00283E13">
                            <w:pPr>
                              <w:rPr>
                                <w:sz w:val="22"/>
                                <w:szCs w:val="22"/>
                              </w:rPr>
                            </w:pPr>
                          </w:p>
                          <w:p w14:paraId="2BB33EC5" w14:textId="77777777" w:rsidR="00747B63" w:rsidRDefault="00747B63" w:rsidP="00F50F0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50" type="#_x0000_t202" style="position:absolute;margin-left:54pt;margin-top:540pt;width:487.3pt;height:180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" mv:complextextbox="1" filled="f" stroked="f">
                <v:textbox inset="0,0,0,0">
                  <w:txbxContent>
                    <w:p w14:paraId="670E9771" w14:textId="77777777" w:rsidR="00747B63" w:rsidRPr="00D1264C" w:rsidRDefault="00747B63" w:rsidP="00283E13">
                      <w:r w:rsidRPr="00D1264C">
                        <w:t xml:space="preserve">The IB offers three programs in addition to the MYP:  the Diploma Programme (DP), the Career-related Programme (CP) and the Primary Years Programme (PYP).  </w:t>
                      </w:r>
                    </w:p>
                    <w:p w14:paraId="35D4B7D2" w14:textId="77777777" w:rsidR="00747B63" w:rsidRPr="00D1264C" w:rsidRDefault="00747B63" w:rsidP="00283E13"/>
                    <w:p w14:paraId="3C9CD11A" w14:textId="77777777" w:rsidR="00747B63" w:rsidRPr="00D1264C" w:rsidRDefault="00747B63" w:rsidP="00283E13"/>
                    <w:p w14:paraId="670E95CE" w14:textId="77777777" w:rsidR="00747B63" w:rsidRPr="00D1264C" w:rsidRDefault="00747B63" w:rsidP="00283E13">
                      <w:pPr>
                        <w:rPr>
                          <w:rFonts w:eastAsia="Times New Roman" w:cs="Times New Roman"/>
                        </w:rPr>
                      </w:pPr>
                      <w:r w:rsidRPr="00D1264C">
                        <w:rPr>
                          <w:rFonts w:eastAsia="Times New Roman" w:cs="Times New Roman"/>
                        </w:rPr>
                        <w:t xml:space="preserve"> “The International Baccalaureate® (IB) Career-related Programme (CP) is a framework of international education that incorporates the vision and educational principles of the IB into a unique programme specifically developed for students who wish to engage in career-related learning.”  -</w:t>
                      </w:r>
                      <w:r w:rsidRPr="00D1264C">
                        <w:t xml:space="preserve"> </w:t>
                      </w:r>
                      <w:hyperlink r:id="rId27" w:history="1">
                        <w:r w:rsidRPr="00D1264C">
                          <w:rPr>
                            <w:rStyle w:val="Hyperlink"/>
                            <w:rFonts w:eastAsia="Times New Roman" w:cs="Times New Roman"/>
                          </w:rPr>
                          <w:t>http://www.ibo.org/en/programmes/career-related-programme/what-is-cp/</w:t>
                        </w:r>
                      </w:hyperlink>
                    </w:p>
                    <w:p w14:paraId="3595E4FD" w14:textId="77777777" w:rsidR="00747B63" w:rsidRPr="00D1264C" w:rsidRDefault="00747B63" w:rsidP="00283E13"/>
                    <w:p w14:paraId="527E9FFE" w14:textId="77777777" w:rsidR="00747B63" w:rsidRPr="00D1264C" w:rsidRDefault="00747B63" w:rsidP="00283E13"/>
                    <w:p w14:paraId="5ECCA432" w14:textId="77777777" w:rsidR="00747B63" w:rsidRDefault="00747B63" w:rsidP="00283E13">
                      <w:pPr>
                        <w:rPr>
                          <w:sz w:val="22"/>
                          <w:szCs w:val="22"/>
                        </w:rPr>
                      </w:pPr>
                      <w:r w:rsidRPr="00D1264C">
                        <w:t xml:space="preserve">For more information about the CP, please click </w:t>
                      </w:r>
                      <w:hyperlink r:id="rId28" w:history="1">
                        <w:r w:rsidRPr="00D1264C">
                          <w:rPr>
                            <w:rStyle w:val="Hyperlink"/>
                          </w:rPr>
                          <w:t>here</w:t>
                        </w:r>
                      </w:hyperlink>
                      <w:r w:rsidRPr="00D1264C">
                        <w:t xml:space="preserve"> to be directed to the IB website</w:t>
                      </w:r>
                      <w:r>
                        <w:rPr>
                          <w:sz w:val="22"/>
                          <w:szCs w:val="22"/>
                        </w:rPr>
                        <w:t xml:space="preserve">. </w:t>
                      </w:r>
                    </w:p>
                    <w:p w14:paraId="6BC3F298" w14:textId="77777777" w:rsidR="00747B63" w:rsidRDefault="00747B63" w:rsidP="00283E13">
                      <w:pPr>
                        <w:rPr>
                          <w:sz w:val="22"/>
                          <w:szCs w:val="22"/>
                        </w:rPr>
                      </w:pPr>
                    </w:p>
                    <w:p w14:paraId="573EA8A7" w14:textId="77777777" w:rsidR="00747B63" w:rsidRDefault="00747B63" w:rsidP="00283E13">
                      <w:pPr>
                        <w:rPr>
                          <w:rStyle w:val="Hyperlink"/>
                          <w:sz w:val="22"/>
                          <w:szCs w:val="22"/>
                        </w:rPr>
                      </w:pPr>
                    </w:p>
                    <w:p w14:paraId="19D8FD31" w14:textId="77777777" w:rsidR="00747B63" w:rsidRDefault="00747B63" w:rsidP="00283E13">
                      <w:pPr>
                        <w:rPr>
                          <w:rStyle w:val="Hyperlink"/>
                          <w:sz w:val="22"/>
                          <w:szCs w:val="22"/>
                        </w:rPr>
                      </w:pPr>
                    </w:p>
                    <w:p w14:paraId="3475F135" w14:textId="77777777" w:rsidR="00747B63" w:rsidRDefault="00747B63" w:rsidP="00283E13">
                      <w:pPr>
                        <w:rPr>
                          <w:sz w:val="22"/>
                          <w:szCs w:val="22"/>
                        </w:rPr>
                      </w:pPr>
                    </w:p>
                    <w:p w14:paraId="2BB33EC5" w14:textId="77777777" w:rsidR="00747B63" w:rsidRDefault="00747B63" w:rsidP="00F50F08">
                      <w:pPr>
                        <w:pStyle w:val="BodyText"/>
                      </w:pPr>
                    </w:p>
                  </w:txbxContent>
                </v:textbox>
                <w10:wrap type="tight" anchorx="page" anchory="page"/>
              </v:shape>
            </w:pict>
          </mc:Fallback>
        </mc:AlternateContent>
      </w:r>
      <w:r w:rsidR="00AC7D10">
        <w:rPr>
          <w:noProof/>
        </w:rPr>
        <mc:AlternateContent>
          <mc:Choice Requires="wps">
            <w:drawing>
              <wp:anchor distT="0" distB="0" distL="114300" distR="114300" simplePos="0" relativeHeight="251658297" behindDoc="0" locked="0" layoutInCell="1" allowOverlap="1" wp14:anchorId="5D5D42E5" wp14:editId="5DDC3523">
                <wp:simplePos x="0" y="0"/>
                <wp:positionH relativeFrom="page">
                  <wp:posOffset>457200</wp:posOffset>
                </wp:positionH>
                <wp:positionV relativeFrom="page">
                  <wp:posOffset>6172200</wp:posOffset>
                </wp:positionV>
                <wp:extent cx="6858000" cy="685800"/>
                <wp:effectExtent l="0" t="0" r="0" b="0"/>
                <wp:wrapTight wrapText="bothSides">
                  <wp:wrapPolygon edited="0">
                    <wp:start x="0" y="0"/>
                    <wp:lineTo x="0" y="20800"/>
                    <wp:lineTo x="21520" y="20800"/>
                    <wp:lineTo x="21520" y="0"/>
                    <wp:lineTo x="0" y="0"/>
                  </wp:wrapPolygon>
                </wp:wrapTight>
                <wp:docPr id="2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69EA0AD" w14:textId="77777777" w:rsidR="00747B63" w:rsidRPr="00ED5D4A" w:rsidRDefault="00747B63" w:rsidP="00AC7D10">
                            <w:pPr>
                              <w:pStyle w:val="Heading2"/>
                              <w:rPr>
                                <w:color w:val="F18507"/>
                                <w:sz w:val="34"/>
                                <w:szCs w:val="34"/>
                              </w:rPr>
                            </w:pPr>
                            <w:r w:rsidRPr="00ED5D4A">
                              <w:rPr>
                                <w:color w:val="F18507"/>
                                <w:sz w:val="34"/>
                                <w:szCs w:val="34"/>
                              </w:rPr>
                              <w:t>What other programs does the IB offer? Career-related Programme Focus</w:t>
                            </w:r>
                          </w:p>
                          <w:p w14:paraId="2E86CF89" w14:textId="77777777" w:rsidR="00747B63" w:rsidRPr="004D39B0" w:rsidRDefault="00747B63" w:rsidP="00F50F0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51" type="#_x0000_t202" style="position:absolute;margin-left:36pt;margin-top:486pt;width:540pt;height:54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" filled="f" stroked="f">
                <v:textbox inset="0,0,0,0">
                  <w:txbxContent>
                    <w:p w14:paraId="269EA0AD" w14:textId="77777777" w:rsidR="00747B63" w:rsidRPr="00ED5D4A" w:rsidRDefault="00747B63" w:rsidP="00AC7D10">
                      <w:pPr>
                        <w:pStyle w:val="Heading2"/>
                        <w:rPr>
                          <w:color w:val="F18507"/>
                          <w:sz w:val="34"/>
                          <w:szCs w:val="34"/>
                        </w:rPr>
                      </w:pPr>
                      <w:r w:rsidRPr="00ED5D4A">
                        <w:rPr>
                          <w:color w:val="F18507"/>
                          <w:sz w:val="34"/>
                          <w:szCs w:val="34"/>
                        </w:rPr>
                        <w:t>What other programs does the IB offer? Career-related Programme Focus</w:t>
                      </w:r>
                    </w:p>
                    <w:p w14:paraId="2E86CF89" w14:textId="77777777" w:rsidR="00747B63" w:rsidRPr="004D39B0" w:rsidRDefault="00747B63" w:rsidP="00F50F08">
                      <w:pPr>
                        <w:pStyle w:val="Heading2"/>
                      </w:pPr>
                    </w:p>
                  </w:txbxContent>
                </v:textbox>
                <w10:wrap type="tight" anchorx="page" anchory="page"/>
              </v:shape>
            </w:pict>
          </mc:Fallback>
        </mc:AlternateContent>
      </w:r>
      <w:r w:rsidR="00EA0396">
        <w:rPr>
          <w:noProof/>
        </w:rPr>
        <mc:AlternateContent>
          <mc:Choice Requires="wps">
            <w:drawing>
              <wp:anchor distT="0" distB="0" distL="114300" distR="114300" simplePos="0" relativeHeight="251658263" behindDoc="0" locked="0" layoutInCell="1" allowOverlap="1" wp14:anchorId="63EF79C5" wp14:editId="751F76A5">
                <wp:simplePos x="0" y="0"/>
                <wp:positionH relativeFrom="page">
                  <wp:posOffset>457200</wp:posOffset>
                </wp:positionH>
                <wp:positionV relativeFrom="page">
                  <wp:posOffset>5867400</wp:posOffset>
                </wp:positionV>
                <wp:extent cx="6858000" cy="0"/>
                <wp:effectExtent l="0" t="0" r="0" b="25400"/>
                <wp:wrapNone/>
                <wp:docPr id="24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62pt" to="8in,4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" strokecolor="#e8bc4a [3204]" strokeweight="1.5pt">
                <v:stroke dashstyle="1 1"/>
                <v:shadow opacity="22938f" mv:blur="38100f" offset="0,2pt"/>
                <w10:wrap anchorx="page" anchory="page"/>
              </v:line>
            </w:pict>
          </mc:Fallback>
        </mc:AlternateContent>
      </w:r>
      <w:r w:rsidR="004944F2">
        <w:rPr>
          <w:noProof/>
        </w:rPr>
        <mc:AlternateContent>
          <mc:Choice Requires="wpg">
            <w:drawing>
              <wp:anchor distT="0" distB="0" distL="114300" distR="114300" simplePos="0" relativeHeight="251677776" behindDoc="0" locked="0" layoutInCell="1" allowOverlap="1" wp14:anchorId="582520C8" wp14:editId="0E9B5847">
                <wp:simplePos x="0" y="0"/>
                <wp:positionH relativeFrom="page">
                  <wp:posOffset>685165</wp:posOffset>
                </wp:positionH>
                <wp:positionV relativeFrom="page">
                  <wp:posOffset>939800</wp:posOffset>
                </wp:positionV>
                <wp:extent cx="4715510" cy="444500"/>
                <wp:effectExtent l="0" t="0" r="0" b="12700"/>
                <wp:wrapThrough wrapText="bothSides">
                  <wp:wrapPolygon edited="0">
                    <wp:start x="116" y="0"/>
                    <wp:lineTo x="116" y="20983"/>
                    <wp:lineTo x="21408" y="20983"/>
                    <wp:lineTo x="21408" y="0"/>
                    <wp:lineTo x="116" y="0"/>
                  </wp:wrapPolygon>
                </wp:wrapThrough>
                <wp:docPr id="5" name="Group 5"/>
                <wp:cNvGraphicFramePr/>
                <a:graphic xmlns:a="http://schemas.openxmlformats.org/drawingml/2006/main">
                  <a:graphicData uri="http://schemas.microsoft.com/office/word/2010/wordprocessingGroup">
                    <wpg:wgp>
                      <wpg:cNvGrpSpPr/>
                      <wpg:grpSpPr>
                        <a:xfrm>
                          <a:off x="0" y="0"/>
                          <a:ext cx="4715510" cy="444500"/>
                          <a:chOff x="0" y="0"/>
                          <a:chExt cx="4715510" cy="444500"/>
                        </a:xfrm>
                        <a:extLst>
                          <a:ext uri="{0CCBE362-F206-4b92-989A-16890622DB6E}">
                            <ma14:wrappingTextBoxFlag xmlns:ma14="http://schemas.microsoft.com/office/mac/drawingml/2011/main" val="1"/>
                          </a:ext>
                        </a:extLst>
                      </wpg:grpSpPr>
                      <wps:wsp>
                        <wps:cNvPr id="232" name="Text Box 232"/>
                        <wps:cNvSpPr txBox="1"/>
                        <wps:spPr>
                          <a:xfrm>
                            <a:off x="0" y="0"/>
                            <a:ext cx="4715510" cy="444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91440" y="45720"/>
                            <a:ext cx="4138295" cy="276860"/>
                          </a:xfrm>
                          <a:prstGeom prst="rect">
                            <a:avLst/>
                          </a:prstGeom>
                          <a:noFill/>
                          <a:ln>
                            <a:noFill/>
                          </a:ln>
                          <a:effectLst/>
                          <a:extLst>
                            <a:ext uri="{C572A759-6A51-4108-AA02-DFA0A04FC94B}">
                              <ma14:wrappingTextBoxFlag xmlns:ma14="http://schemas.microsoft.com/office/mac/drawingml/2011/main"/>
                            </a:ext>
                          </a:extLst>
                        </wps:spPr>
                        <wps:txbx>
                          <w:txbxContent>
                            <w:p w14:paraId="6861CCD8" w14:textId="77777777" w:rsidR="00747B63" w:rsidRPr="00ED5D4A" w:rsidRDefault="00747B63" w:rsidP="00FC154E">
                              <w:pPr>
                                <w:jc w:val="center"/>
                                <w:rPr>
                                  <w:color w:val="F18507"/>
                                  <w:sz w:val="36"/>
                                  <w:szCs w:val="36"/>
                                </w:rPr>
                              </w:pPr>
                              <w:r w:rsidRPr="00ED5D4A">
                                <w:rPr>
                                  <w:color w:val="F18507"/>
                                  <w:sz w:val="36"/>
                                  <w:szCs w:val="36"/>
                                </w:rPr>
                                <w:t>PVMS MYP Parent University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 o:spid="_x0000_s1052" style="position:absolute;margin-left:53.95pt;margin-top:74pt;width:371.3pt;height:35pt;z-index:251677776;mso-position-horizontal-relative:page;mso-position-vertical-relative:page" coordsize="4715510,44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" mv:complextextbox="1">
                <v:shape id="Text Box 232" o:spid="_x0000_s1053" type="#_x0000_t202" style="position:absolute;width:4715510;height:444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drZSxQAA&#10;ANwAAAAPAAAAZHJzL2Rvd25yZXYueG1sRI9Pa8JAFMTvBb/D8oTe6sYINURXUVHxoLT+OXh8ZJ9J&#10;MPs2ZLcm/fauUOhxmJnfMNN5ZyrxoMaVlhUMBxEI4szqknMFl/PmIwHhPLLGyjIp+CUH81nvbYqp&#10;ti0f6XHyuQgQdikqKLyvUyldVpBBN7A1cfButjHog2xyqRtsA9xUMo6iT2mw5LBQYE2rgrL76cco&#10;oH1nzodkvPZfy9s2uibf7V7nSr33u8UEhKfO/4f/2jutIB7F8DoTjoCcP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12tlLFAAAA3AAAAA8AAAAAAAAAAAAAAAAAlwIAAGRycy9k&#10;b3ducmV2LnhtbFBLBQYAAAAABAAEAPUAAACJAwAAAAA=&#10;" mv:complextextbox="1" filled="f" stroked="f"/>
                <v:shape id="Text Box 3" o:spid="_x0000_s1054" type="#_x0000_t202" style="position:absolute;left:91440;top:45720;width:4138295;height:276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inset="0,0,0,0">
                    <w:txbxContent>
                      <w:p w14:paraId="6861CCD8" w14:textId="77777777" w:rsidR="00747B63" w:rsidRPr="00ED5D4A" w:rsidRDefault="00747B63" w:rsidP="00FC154E">
                        <w:pPr>
                          <w:jc w:val="center"/>
                          <w:rPr>
                            <w:color w:val="F18507"/>
                            <w:sz w:val="36"/>
                            <w:szCs w:val="36"/>
                          </w:rPr>
                        </w:pPr>
                        <w:r w:rsidRPr="00ED5D4A">
                          <w:rPr>
                            <w:color w:val="F18507"/>
                            <w:sz w:val="36"/>
                            <w:szCs w:val="36"/>
                          </w:rPr>
                          <w:t>PVMS MYP Parent University</w:t>
                        </w:r>
                      </w:p>
                    </w:txbxContent>
                  </v:textbox>
                </v:shape>
                <w10:wrap type="through" anchorx="page" anchory="page"/>
              </v:group>
            </w:pict>
          </mc:Fallback>
        </mc:AlternateContent>
      </w:r>
      <w:r w:rsidR="00DE5A27">
        <w:br w:type="page"/>
      </w:r>
      <w:r w:rsidR="00B04F6C">
        <w:rPr>
          <w:noProof/>
        </w:rPr>
        <w:lastRenderedPageBreak/>
        <mc:AlternateContent>
          <mc:Choice Requires="wps">
            <w:drawing>
              <wp:anchor distT="0" distB="0" distL="114300" distR="114300" simplePos="0" relativeHeight="251720784" behindDoc="0" locked="0" layoutInCell="1" allowOverlap="1" wp14:anchorId="6EB12E2A" wp14:editId="1E44F121">
                <wp:simplePos x="0" y="0"/>
                <wp:positionH relativeFrom="page">
                  <wp:posOffset>508000</wp:posOffset>
                </wp:positionH>
                <wp:positionV relativeFrom="page">
                  <wp:posOffset>3060700</wp:posOffset>
                </wp:positionV>
                <wp:extent cx="3606800" cy="61595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3606800" cy="6159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237F5E" w14:textId="77777777" w:rsidR="00747B63" w:rsidRPr="00C571F8" w:rsidRDefault="00747B63" w:rsidP="00470976">
                            <w:pPr>
                              <w:jc w:val="center"/>
                              <w:rPr>
                                <w:b/>
                                <w:sz w:val="28"/>
                                <w:szCs w:val="28"/>
                                <w:u w:val="single"/>
                              </w:rPr>
                            </w:pPr>
                            <w:r w:rsidRPr="00C571F8">
                              <w:rPr>
                                <w:b/>
                                <w:sz w:val="28"/>
                                <w:szCs w:val="28"/>
                                <w:u w:val="single"/>
                              </w:rPr>
                              <w:t>History of Red Ribbon Week</w:t>
                            </w:r>
                          </w:p>
                          <w:p w14:paraId="19DA03DB" w14:textId="77777777" w:rsidR="00747B63" w:rsidRDefault="00747B63" w:rsidP="00470976"/>
                          <w:p w14:paraId="5BD29FB4" w14:textId="77777777" w:rsidR="00747B63" w:rsidRDefault="00747B63" w:rsidP="00470976">
                            <w:r>
                              <w:t>Red Ribbon Week was started in memory of a young man named Enrique “Kiki”Camarena. Kiki Camarena grew up in poverty, in a home with dirt floors.  As a child, he dreamed of doing something to make the world a better place.  His dream motivated him to work his way through college, become a Marine and join the U.S. Drug Enforcement Administration.</w:t>
                            </w:r>
                          </w:p>
                          <w:p w14:paraId="3A45B09B" w14:textId="77777777" w:rsidR="00747B63" w:rsidRDefault="00747B63" w:rsidP="00470976">
                            <w:r>
                              <w:t>As an</w:t>
                            </w:r>
                            <w:r w:rsidR="001D02FA">
                              <w:t xml:space="preserve"> agent, he was sent</w:t>
                            </w:r>
                            <w:r>
                              <w:t xml:space="preserve"> to Mexico to work undercover to investigate a major drug cartel and when he was close to exposing the country’s drug trafficking operations, he was kidnapped and murdered by the drug dealers.</w:t>
                            </w:r>
                          </w:p>
                          <w:p w14:paraId="1E94F996" w14:textId="77777777" w:rsidR="00747B63" w:rsidRDefault="00747B63" w:rsidP="00470976"/>
                          <w:p w14:paraId="5437A9B6" w14:textId="77777777" w:rsidR="00747B63" w:rsidRDefault="00747B63" w:rsidP="00470976">
                            <w:r>
                              <w:t xml:space="preserve">Shortly after his death in 1985, the </w:t>
                            </w:r>
                            <w:r w:rsidRPr="004C3527">
                              <w:rPr>
                                <w:i/>
                              </w:rPr>
                              <w:t>Camarena Clubs</w:t>
                            </w:r>
                            <w:r>
                              <w:rPr>
                                <w:i/>
                              </w:rPr>
                              <w:t xml:space="preserve"> </w:t>
                            </w:r>
                            <w:r>
                              <w:t>were launched.  Hundreds of club members wore red ribbons and pledged to lead drug free lives to honor the sacrifices made by Kiki and others on behalf of all Americans.  Red Ribbon Week eventually gained momentum throughout California and later the U.S.  In 1985, club members presented the “Camarena Club Proclamation” to then First Lady Nancy Reagan, who later became honorary chairperson along side President Reagan.</w:t>
                            </w:r>
                          </w:p>
                          <w:p w14:paraId="76768A20" w14:textId="77777777" w:rsidR="00747B63" w:rsidRDefault="00747B63" w:rsidP="00470976"/>
                          <w:p w14:paraId="3C9DD3C1" w14:textId="77777777" w:rsidR="00747B63" w:rsidRDefault="00747B63" w:rsidP="00470976">
                            <w:r>
                              <w:t>Today, the celebration is recognized during the last week in October.  More than 80 million people show their commitment to a healthy, drug-free life by wearing or displaying the Red Ribbon.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55" type="#_x0000_t202" style="position:absolute;margin-left:40pt;margin-top:241pt;width:284pt;height:485pt;z-index:25172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" filled="f" stroked="f">
                <v:textbox>
                  <w:txbxContent>
                    <w:p w14:paraId="11237F5E" w14:textId="77777777" w:rsidR="00747B63" w:rsidRPr="00C571F8" w:rsidRDefault="00747B63" w:rsidP="00470976">
                      <w:pPr>
                        <w:jc w:val="center"/>
                        <w:rPr>
                          <w:b/>
                          <w:sz w:val="28"/>
                          <w:szCs w:val="28"/>
                          <w:u w:val="single"/>
                        </w:rPr>
                      </w:pPr>
                      <w:r w:rsidRPr="00C571F8">
                        <w:rPr>
                          <w:b/>
                          <w:sz w:val="28"/>
                          <w:szCs w:val="28"/>
                          <w:u w:val="single"/>
                        </w:rPr>
                        <w:t>History of Red Ribbon Week</w:t>
                      </w:r>
                    </w:p>
                    <w:p w14:paraId="19DA03DB" w14:textId="77777777" w:rsidR="00747B63" w:rsidRDefault="00747B63" w:rsidP="00470976"/>
                    <w:p w14:paraId="5BD29FB4" w14:textId="77777777" w:rsidR="00747B63" w:rsidRDefault="00747B63" w:rsidP="00470976">
                      <w:r>
                        <w:t>Red Ribbon Week was started in memory of a young man named Enrique “Kiki”Camarena. Kiki Camarena grew up in poverty, in a home with dirt floors.  As a child, he dreamed of doing something to make the world a better place.  His dream motivated him to work his way through college, become a Marine and join the U.S. Drug Enforcement Administration.</w:t>
                      </w:r>
                    </w:p>
                    <w:p w14:paraId="3A45B09B" w14:textId="77777777" w:rsidR="00747B63" w:rsidRDefault="00747B63" w:rsidP="00470976">
                      <w:r>
                        <w:t>As an</w:t>
                      </w:r>
                      <w:r w:rsidR="001D02FA">
                        <w:t xml:space="preserve"> agent, he was sent</w:t>
                      </w:r>
                      <w:r>
                        <w:t xml:space="preserve"> to Mexico to work undercover to investigate a major drug cartel and when he was close to exposing the country’s drug trafficking operations, he was kidnapped and murdered by the drug dealers.</w:t>
                      </w:r>
                    </w:p>
                    <w:p w14:paraId="1E94F996" w14:textId="77777777" w:rsidR="00747B63" w:rsidRDefault="00747B63" w:rsidP="00470976"/>
                    <w:p w14:paraId="5437A9B6" w14:textId="77777777" w:rsidR="00747B63" w:rsidRDefault="00747B63" w:rsidP="00470976">
                      <w:r>
                        <w:t xml:space="preserve">Shortly after his death in 1985, the </w:t>
                      </w:r>
                      <w:r w:rsidRPr="004C3527">
                        <w:rPr>
                          <w:i/>
                        </w:rPr>
                        <w:t>Camarena Clubs</w:t>
                      </w:r>
                      <w:r>
                        <w:rPr>
                          <w:i/>
                        </w:rPr>
                        <w:t xml:space="preserve"> </w:t>
                      </w:r>
                      <w:r>
                        <w:t>were launched.  Hundreds of club members wore red ribbons and pledged to lead drug free lives to honor the sacrifices made by Kiki and others on behalf of all Americans.  Red Ribbon Week eventually gained momentum throughout California and later the U.S.  In 1985, club members presented the “Camarena Club Proclamation” to then First Lady Nancy Reagan, who later became honorary chairperson along side President Reagan.</w:t>
                      </w:r>
                    </w:p>
                    <w:p w14:paraId="76768A20" w14:textId="77777777" w:rsidR="00747B63" w:rsidRDefault="00747B63" w:rsidP="00470976"/>
                    <w:p w14:paraId="3C9DD3C1" w14:textId="77777777" w:rsidR="00747B63" w:rsidRDefault="00747B63" w:rsidP="00470976">
                      <w:r>
                        <w:t>Today, the celebration is recognized during the last week in October.  More than 80 million people show their commitment to a healthy, drug-free life by wearing or displaying the Red Ribbon.</w:t>
                      </w:r>
                    </w:p>
                  </w:txbxContent>
                </v:textbox>
                <w10:wrap type="square" anchorx="page" anchory="page"/>
              </v:shape>
            </w:pict>
          </mc:Fallback>
        </mc:AlternateContent>
      </w:r>
      <w:r w:rsidR="00B04F6C">
        <w:rPr>
          <w:noProof/>
        </w:rPr>
        <mc:AlternateContent>
          <mc:Choice Requires="wps">
            <w:drawing>
              <wp:anchor distT="0" distB="0" distL="114300" distR="114300" simplePos="0" relativeHeight="251727952" behindDoc="0" locked="0" layoutInCell="1" allowOverlap="1" wp14:anchorId="55E339CE" wp14:editId="092D843B">
                <wp:simplePos x="0" y="0"/>
                <wp:positionH relativeFrom="page">
                  <wp:posOffset>4495800</wp:posOffset>
                </wp:positionH>
                <wp:positionV relativeFrom="page">
                  <wp:posOffset>1079500</wp:posOffset>
                </wp:positionV>
                <wp:extent cx="2641600" cy="4432300"/>
                <wp:effectExtent l="0" t="0" r="0" b="12700"/>
                <wp:wrapThrough wrapText="bothSides">
                  <wp:wrapPolygon edited="0">
                    <wp:start x="208" y="0"/>
                    <wp:lineTo x="208" y="21538"/>
                    <wp:lineTo x="21185" y="21538"/>
                    <wp:lineTo x="21185" y="0"/>
                    <wp:lineTo x="208" y="0"/>
                  </wp:wrapPolygon>
                </wp:wrapThrough>
                <wp:docPr id="24" name="Text Box 24"/>
                <wp:cNvGraphicFramePr/>
                <a:graphic xmlns:a="http://schemas.openxmlformats.org/drawingml/2006/main">
                  <a:graphicData uri="http://schemas.microsoft.com/office/word/2010/wordprocessingShape">
                    <wps:wsp>
                      <wps:cNvSpPr txBox="1"/>
                      <wps:spPr>
                        <a:xfrm>
                          <a:off x="0" y="0"/>
                          <a:ext cx="2641600" cy="4432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3E0BA3F" w14:textId="77777777" w:rsidR="00747B63" w:rsidRDefault="00747B63" w:rsidP="00B04F6C">
                            <w:pPr>
                              <w:jc w:val="center"/>
                              <w:rPr>
                                <w:b/>
                                <w:color w:val="FFFFFF" w:themeColor="background1"/>
                                <w:sz w:val="32"/>
                                <w:szCs w:val="32"/>
                                <w:u w:val="single"/>
                              </w:rPr>
                            </w:pPr>
                            <w:r>
                              <w:rPr>
                                <w:b/>
                                <w:color w:val="FFFFFF" w:themeColor="background1"/>
                                <w:sz w:val="32"/>
                                <w:szCs w:val="32"/>
                                <w:u w:val="single"/>
                              </w:rPr>
                              <w:t xml:space="preserve">#IBInvolved:  </w:t>
                            </w:r>
                            <w:r w:rsidRPr="00B04F6C">
                              <w:rPr>
                                <w:b/>
                                <w:color w:val="FFFFFF" w:themeColor="background1"/>
                                <w:sz w:val="32"/>
                                <w:szCs w:val="32"/>
                                <w:u w:val="single"/>
                              </w:rPr>
                              <w:t>Pine View “CAN” Say No to Drugs!</w:t>
                            </w:r>
                          </w:p>
                          <w:p w14:paraId="4F55E411" w14:textId="77777777" w:rsidR="00747B63" w:rsidRPr="00B04F6C" w:rsidRDefault="00747B63" w:rsidP="00B04F6C">
                            <w:pPr>
                              <w:jc w:val="center"/>
                              <w:rPr>
                                <w:b/>
                                <w:color w:val="FFFFFF" w:themeColor="background1"/>
                                <w:sz w:val="32"/>
                                <w:szCs w:val="32"/>
                                <w:u w:val="single"/>
                              </w:rPr>
                            </w:pPr>
                          </w:p>
                          <w:p w14:paraId="2D1B5092" w14:textId="77777777" w:rsidR="00747B63" w:rsidRPr="00B04F6C" w:rsidRDefault="00747B63">
                            <w:pPr>
                              <w:rPr>
                                <w:color w:val="FFFFFF" w:themeColor="background1"/>
                              </w:rPr>
                            </w:pPr>
                            <w:r w:rsidRPr="00B04F6C">
                              <w:rPr>
                                <w:color w:val="FFFFFF" w:themeColor="background1"/>
                              </w:rPr>
                              <w:t xml:space="preserve">Each year, PVMS collects canned food items and nonperishable food items such as pasta or cereal to help families during the holiday season. </w:t>
                            </w:r>
                          </w:p>
                          <w:p w14:paraId="0BEEB634" w14:textId="77777777" w:rsidR="00747B63" w:rsidRPr="00B04F6C" w:rsidRDefault="00747B63">
                            <w:pPr>
                              <w:rPr>
                                <w:color w:val="FFFFFF" w:themeColor="background1"/>
                              </w:rPr>
                            </w:pPr>
                          </w:p>
                          <w:p w14:paraId="5FD08F1A" w14:textId="77777777" w:rsidR="00747B63" w:rsidRPr="00B04F6C" w:rsidRDefault="00747B63">
                            <w:pPr>
                              <w:rPr>
                                <w:color w:val="FFFFFF" w:themeColor="background1"/>
                              </w:rPr>
                            </w:pPr>
                            <w:r w:rsidRPr="00B04F6C">
                              <w:rPr>
                                <w:color w:val="FFFFFF" w:themeColor="background1"/>
                              </w:rPr>
                              <w:t>This year, we hope to meet our goal of 1000 items.  We can meet this goal if everyone brings in at least one item.</w:t>
                            </w:r>
                          </w:p>
                          <w:p w14:paraId="5F0ECAB6" w14:textId="77777777" w:rsidR="00747B63" w:rsidRPr="00B04F6C" w:rsidRDefault="00747B63">
                            <w:pPr>
                              <w:rPr>
                                <w:color w:val="FFFFFF" w:themeColor="background1"/>
                              </w:rPr>
                            </w:pPr>
                          </w:p>
                          <w:p w14:paraId="55838208" w14:textId="77777777" w:rsidR="00747B63" w:rsidRPr="00B04F6C" w:rsidRDefault="00747B63">
                            <w:pPr>
                              <w:rPr>
                                <w:color w:val="FFFFFF" w:themeColor="background1"/>
                              </w:rPr>
                            </w:pPr>
                            <w:r w:rsidRPr="00B04F6C">
                              <w:rPr>
                                <w:color w:val="FFFFFF" w:themeColor="background1"/>
                              </w:rPr>
                              <w:t>Students who bring any item will be asked to bring it to the back door of guidance as soon</w:t>
                            </w:r>
                            <w:r>
                              <w:rPr>
                                <w:color w:val="FFFFFF" w:themeColor="background1"/>
                              </w:rPr>
                              <w:t xml:space="preserve"> </w:t>
                            </w:r>
                            <w:r w:rsidRPr="00B04F6C">
                              <w:rPr>
                                <w:color w:val="FFFFFF" w:themeColor="background1"/>
                              </w:rPr>
                              <w:t xml:space="preserve">as they arrive to school.  Students will receive a </w:t>
                            </w:r>
                            <w:r>
                              <w:rPr>
                                <w:color w:val="FFFFFF" w:themeColor="background1"/>
                              </w:rPr>
                              <w:t>ticket for a chanc</w:t>
                            </w:r>
                            <w:r w:rsidRPr="00B04F6C">
                              <w:rPr>
                                <w:color w:val="FFFFFF" w:themeColor="background1"/>
                              </w:rPr>
                              <w:t xml:space="preserve">e to win </w:t>
                            </w:r>
                            <w:r w:rsidR="00D171B0" w:rsidRPr="00B04F6C">
                              <w:rPr>
                                <w:color w:val="FFFFFF" w:themeColor="background1"/>
                              </w:rPr>
                              <w:t xml:space="preserve">a </w:t>
                            </w:r>
                            <w:r w:rsidR="00D171B0">
                              <w:rPr>
                                <w:color w:val="FFFFFF" w:themeColor="background1"/>
                              </w:rPr>
                              <w:t>PVMS</w:t>
                            </w:r>
                            <w:r>
                              <w:rPr>
                                <w:color w:val="FFFFFF" w:themeColor="background1"/>
                              </w:rPr>
                              <w:t xml:space="preserve"> </w:t>
                            </w:r>
                            <w:r w:rsidRPr="00B04F6C">
                              <w:rPr>
                                <w:color w:val="FFFFFF" w:themeColor="background1"/>
                              </w:rPr>
                              <w:t xml:space="preserve">yearbook.  There will be </w:t>
                            </w:r>
                            <w:r w:rsidR="00D171B0" w:rsidRPr="00B04F6C">
                              <w:rPr>
                                <w:color w:val="FFFFFF" w:themeColor="background1"/>
                              </w:rPr>
                              <w:t xml:space="preserve">a </w:t>
                            </w:r>
                            <w:r w:rsidR="00D171B0">
                              <w:rPr>
                                <w:color w:val="FFFFFF" w:themeColor="background1"/>
                              </w:rPr>
                              <w:t>PVMS</w:t>
                            </w:r>
                            <w:r>
                              <w:rPr>
                                <w:color w:val="FFFFFF" w:themeColor="background1"/>
                              </w:rPr>
                              <w:t xml:space="preserve"> </w:t>
                            </w:r>
                            <w:r w:rsidRPr="00B04F6C">
                              <w:rPr>
                                <w:color w:val="FFFFFF" w:themeColor="background1"/>
                              </w:rPr>
                              <w:t xml:space="preserve">yearbook given for </w:t>
                            </w:r>
                            <w:r>
                              <w:rPr>
                                <w:color w:val="FFFFFF" w:themeColor="background1"/>
                              </w:rPr>
                              <w:t>each Year (1,2,3).</w:t>
                            </w:r>
                            <w:r w:rsidRPr="00B04F6C">
                              <w:rPr>
                                <w:color w:val="FFFFFF" w:themeColor="background1"/>
                              </w:rPr>
                              <w:t xml:space="preserve">  The drawing will take place on November 2.  </w:t>
                            </w:r>
                          </w:p>
                          <w:p w14:paraId="3120458C" w14:textId="77777777" w:rsidR="00747B63" w:rsidRDefault="00747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56" type="#_x0000_t202" style="position:absolute;margin-left:354pt;margin-top:85pt;width:208pt;height:349pt;z-index:2517279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" mv:complextextbox="1" filled="f" stroked="f">
                <v:textbox>
                  <w:txbxContent>
                    <w:p w14:paraId="33E0BA3F" w14:textId="77777777" w:rsidR="00747B63" w:rsidRDefault="00747B63" w:rsidP="00B04F6C">
                      <w:pPr>
                        <w:jc w:val="center"/>
                        <w:rPr>
                          <w:b/>
                          <w:color w:val="FFFFFF" w:themeColor="background1"/>
                          <w:sz w:val="32"/>
                          <w:szCs w:val="32"/>
                          <w:u w:val="single"/>
                        </w:rPr>
                      </w:pPr>
                      <w:r>
                        <w:rPr>
                          <w:b/>
                          <w:color w:val="FFFFFF" w:themeColor="background1"/>
                          <w:sz w:val="32"/>
                          <w:szCs w:val="32"/>
                          <w:u w:val="single"/>
                        </w:rPr>
                        <w:t xml:space="preserve">#IBInvolved:  </w:t>
                      </w:r>
                      <w:r w:rsidRPr="00B04F6C">
                        <w:rPr>
                          <w:b/>
                          <w:color w:val="FFFFFF" w:themeColor="background1"/>
                          <w:sz w:val="32"/>
                          <w:szCs w:val="32"/>
                          <w:u w:val="single"/>
                        </w:rPr>
                        <w:t>Pine View “CAN” Say No to Drugs!</w:t>
                      </w:r>
                    </w:p>
                    <w:p w14:paraId="4F55E411" w14:textId="77777777" w:rsidR="00747B63" w:rsidRPr="00B04F6C" w:rsidRDefault="00747B63" w:rsidP="00B04F6C">
                      <w:pPr>
                        <w:jc w:val="center"/>
                        <w:rPr>
                          <w:b/>
                          <w:color w:val="FFFFFF" w:themeColor="background1"/>
                          <w:sz w:val="32"/>
                          <w:szCs w:val="32"/>
                          <w:u w:val="single"/>
                        </w:rPr>
                      </w:pPr>
                    </w:p>
                    <w:p w14:paraId="2D1B5092" w14:textId="77777777" w:rsidR="00747B63" w:rsidRPr="00B04F6C" w:rsidRDefault="00747B63">
                      <w:pPr>
                        <w:rPr>
                          <w:color w:val="FFFFFF" w:themeColor="background1"/>
                        </w:rPr>
                      </w:pPr>
                      <w:r w:rsidRPr="00B04F6C">
                        <w:rPr>
                          <w:color w:val="FFFFFF" w:themeColor="background1"/>
                        </w:rPr>
                        <w:t xml:space="preserve">Each year, PVMS collects canned food items and nonperishable food items such as pasta or cereal to help families during the holiday season. </w:t>
                      </w:r>
                    </w:p>
                    <w:p w14:paraId="0BEEB634" w14:textId="77777777" w:rsidR="00747B63" w:rsidRPr="00B04F6C" w:rsidRDefault="00747B63">
                      <w:pPr>
                        <w:rPr>
                          <w:color w:val="FFFFFF" w:themeColor="background1"/>
                        </w:rPr>
                      </w:pPr>
                    </w:p>
                    <w:p w14:paraId="5FD08F1A" w14:textId="77777777" w:rsidR="00747B63" w:rsidRPr="00B04F6C" w:rsidRDefault="00747B63">
                      <w:pPr>
                        <w:rPr>
                          <w:color w:val="FFFFFF" w:themeColor="background1"/>
                        </w:rPr>
                      </w:pPr>
                      <w:r w:rsidRPr="00B04F6C">
                        <w:rPr>
                          <w:color w:val="FFFFFF" w:themeColor="background1"/>
                        </w:rPr>
                        <w:t>This year, we hope to meet our goal of 1000 items.  We can meet this goal if everyone brings in at least one item.</w:t>
                      </w:r>
                    </w:p>
                    <w:p w14:paraId="5F0ECAB6" w14:textId="77777777" w:rsidR="00747B63" w:rsidRPr="00B04F6C" w:rsidRDefault="00747B63">
                      <w:pPr>
                        <w:rPr>
                          <w:color w:val="FFFFFF" w:themeColor="background1"/>
                        </w:rPr>
                      </w:pPr>
                    </w:p>
                    <w:p w14:paraId="55838208" w14:textId="77777777" w:rsidR="00747B63" w:rsidRPr="00B04F6C" w:rsidRDefault="00747B63">
                      <w:pPr>
                        <w:rPr>
                          <w:color w:val="FFFFFF" w:themeColor="background1"/>
                        </w:rPr>
                      </w:pPr>
                      <w:r w:rsidRPr="00B04F6C">
                        <w:rPr>
                          <w:color w:val="FFFFFF" w:themeColor="background1"/>
                        </w:rPr>
                        <w:t>Students who bring any item will be asked to bring it to the back door of guidance as soon</w:t>
                      </w:r>
                      <w:r>
                        <w:rPr>
                          <w:color w:val="FFFFFF" w:themeColor="background1"/>
                        </w:rPr>
                        <w:t xml:space="preserve"> </w:t>
                      </w:r>
                      <w:r w:rsidRPr="00B04F6C">
                        <w:rPr>
                          <w:color w:val="FFFFFF" w:themeColor="background1"/>
                        </w:rPr>
                        <w:t xml:space="preserve">as they arrive to school.  Students will receive a </w:t>
                      </w:r>
                      <w:r>
                        <w:rPr>
                          <w:color w:val="FFFFFF" w:themeColor="background1"/>
                        </w:rPr>
                        <w:t>ticket for a chanc</w:t>
                      </w:r>
                      <w:r w:rsidRPr="00B04F6C">
                        <w:rPr>
                          <w:color w:val="FFFFFF" w:themeColor="background1"/>
                        </w:rPr>
                        <w:t xml:space="preserve">e to win </w:t>
                      </w:r>
                      <w:r w:rsidR="00D171B0" w:rsidRPr="00B04F6C">
                        <w:rPr>
                          <w:color w:val="FFFFFF" w:themeColor="background1"/>
                        </w:rPr>
                        <w:t xml:space="preserve">a </w:t>
                      </w:r>
                      <w:r w:rsidR="00D171B0">
                        <w:rPr>
                          <w:color w:val="FFFFFF" w:themeColor="background1"/>
                        </w:rPr>
                        <w:t>PVMS</w:t>
                      </w:r>
                      <w:r>
                        <w:rPr>
                          <w:color w:val="FFFFFF" w:themeColor="background1"/>
                        </w:rPr>
                        <w:t xml:space="preserve"> </w:t>
                      </w:r>
                      <w:r w:rsidRPr="00B04F6C">
                        <w:rPr>
                          <w:color w:val="FFFFFF" w:themeColor="background1"/>
                        </w:rPr>
                        <w:t xml:space="preserve">yearbook.  There will be </w:t>
                      </w:r>
                      <w:r w:rsidR="00D171B0" w:rsidRPr="00B04F6C">
                        <w:rPr>
                          <w:color w:val="FFFFFF" w:themeColor="background1"/>
                        </w:rPr>
                        <w:t xml:space="preserve">a </w:t>
                      </w:r>
                      <w:r w:rsidR="00D171B0">
                        <w:rPr>
                          <w:color w:val="FFFFFF" w:themeColor="background1"/>
                        </w:rPr>
                        <w:t>PVMS</w:t>
                      </w:r>
                      <w:r>
                        <w:rPr>
                          <w:color w:val="FFFFFF" w:themeColor="background1"/>
                        </w:rPr>
                        <w:t xml:space="preserve"> </w:t>
                      </w:r>
                      <w:r w:rsidRPr="00B04F6C">
                        <w:rPr>
                          <w:color w:val="FFFFFF" w:themeColor="background1"/>
                        </w:rPr>
                        <w:t xml:space="preserve">yearbook given for </w:t>
                      </w:r>
                      <w:r>
                        <w:rPr>
                          <w:color w:val="FFFFFF" w:themeColor="background1"/>
                        </w:rPr>
                        <w:t>each Year (1,2,3).</w:t>
                      </w:r>
                      <w:r w:rsidRPr="00B04F6C">
                        <w:rPr>
                          <w:color w:val="FFFFFF" w:themeColor="background1"/>
                        </w:rPr>
                        <w:t xml:space="preserve">  The drawing will take place on November 2.  </w:t>
                      </w:r>
                    </w:p>
                    <w:p w14:paraId="3120458C" w14:textId="77777777" w:rsidR="00747B63" w:rsidRDefault="00747B63"/>
                  </w:txbxContent>
                </v:textbox>
                <w10:wrap type="through" anchorx="page" anchory="page"/>
              </v:shape>
            </w:pict>
          </mc:Fallback>
        </mc:AlternateContent>
      </w:r>
      <w:r w:rsidR="00B04F6C">
        <w:rPr>
          <w:noProof/>
        </w:rPr>
        <mc:AlternateContent>
          <mc:Choice Requires="wps">
            <w:drawing>
              <wp:anchor distT="0" distB="0" distL="114300" distR="114300" simplePos="0" relativeHeight="251726928" behindDoc="0" locked="0" layoutInCell="1" allowOverlap="1" wp14:anchorId="32369098" wp14:editId="7255E3CB">
                <wp:simplePos x="0" y="0"/>
                <wp:positionH relativeFrom="page">
                  <wp:posOffset>4445000</wp:posOffset>
                </wp:positionH>
                <wp:positionV relativeFrom="page">
                  <wp:posOffset>1066800</wp:posOffset>
                </wp:positionV>
                <wp:extent cx="2755900" cy="4495800"/>
                <wp:effectExtent l="50800" t="25400" r="88900" b="101600"/>
                <wp:wrapThrough wrapText="bothSides">
                  <wp:wrapPolygon edited="0">
                    <wp:start x="-398" y="-122"/>
                    <wp:lineTo x="-398" y="21966"/>
                    <wp:lineTo x="22098" y="21966"/>
                    <wp:lineTo x="22098" y="-122"/>
                    <wp:lineTo x="-398" y="-122"/>
                  </wp:wrapPolygon>
                </wp:wrapThrough>
                <wp:docPr id="23" name="Rectangle 23"/>
                <wp:cNvGraphicFramePr/>
                <a:graphic xmlns:a="http://schemas.openxmlformats.org/drawingml/2006/main">
                  <a:graphicData uri="http://schemas.microsoft.com/office/word/2010/wordprocessingShape">
                    <wps:wsp>
                      <wps:cNvSpPr/>
                      <wps:spPr>
                        <a:xfrm>
                          <a:off x="0" y="0"/>
                          <a:ext cx="2755900" cy="4495800"/>
                        </a:xfrm>
                        <a:prstGeom prst="rect">
                          <a:avLst/>
                        </a:prstGeom>
                        <a:solidFill>
                          <a:srgbClr val="D8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50pt;margin-top:84pt;width:217pt;height:354pt;z-index:25172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" fillcolor="#d80000" strokecolor="#e6b63c [3044]">
                <v:shadow on="t" opacity="22937f" mv:blur="40000f" origin=",.5" offset="0,23000emu"/>
                <w10:wrap type="through" anchorx="page" anchory="page"/>
              </v:rect>
            </w:pict>
          </mc:Fallback>
        </mc:AlternateContent>
      </w:r>
      <w:r w:rsidR="00B04F6C">
        <w:rPr>
          <w:noProof/>
        </w:rPr>
        <mc:AlternateContent>
          <mc:Choice Requires="wps">
            <w:drawing>
              <wp:anchor distT="0" distB="0" distL="114300" distR="114300" simplePos="0" relativeHeight="251718736" behindDoc="0" locked="0" layoutInCell="1" allowOverlap="1" wp14:anchorId="6410D503" wp14:editId="74C8AE13">
                <wp:simplePos x="0" y="0"/>
                <wp:positionH relativeFrom="page">
                  <wp:posOffset>4470400</wp:posOffset>
                </wp:positionH>
                <wp:positionV relativeFrom="page">
                  <wp:posOffset>5638800</wp:posOffset>
                </wp:positionV>
                <wp:extent cx="2743200" cy="3556000"/>
                <wp:effectExtent l="50800" t="25400" r="76200" b="101600"/>
                <wp:wrapThrough wrapText="bothSides">
                  <wp:wrapPolygon edited="0">
                    <wp:start x="-400" y="-154"/>
                    <wp:lineTo x="-400" y="22063"/>
                    <wp:lineTo x="22000" y="22063"/>
                    <wp:lineTo x="22000" y="-154"/>
                    <wp:lineTo x="-400" y="-154"/>
                  </wp:wrapPolygon>
                </wp:wrapThrough>
                <wp:docPr id="14" name="Rectangle 14"/>
                <wp:cNvGraphicFramePr/>
                <a:graphic xmlns:a="http://schemas.openxmlformats.org/drawingml/2006/main">
                  <a:graphicData uri="http://schemas.microsoft.com/office/word/2010/wordprocessingShape">
                    <wps:wsp>
                      <wps:cNvSpPr/>
                      <wps:spPr>
                        <a:xfrm>
                          <a:off x="0" y="0"/>
                          <a:ext cx="2743200" cy="3556000"/>
                        </a:xfrm>
                        <a:prstGeom prst="rect">
                          <a:avLst/>
                        </a:prstGeom>
                        <a:solidFill>
                          <a:srgbClr val="DC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352pt;margin-top:444pt;width:3in;height:280pt;z-index:2517187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" fillcolor="#dc0000" strokecolor="#e6b63c [3044]">
                <v:shadow on="t" opacity="22937f" mv:blur="40000f" origin=",.5" offset="0,23000emu"/>
                <w10:wrap type="through" anchorx="page" anchory="page"/>
              </v:rect>
            </w:pict>
          </mc:Fallback>
        </mc:AlternateContent>
      </w:r>
      <w:r w:rsidR="00B04F6C">
        <w:rPr>
          <w:noProof/>
        </w:rPr>
        <mc:AlternateContent>
          <mc:Choice Requires="wps">
            <w:drawing>
              <wp:anchor distT="0" distB="0" distL="114300" distR="114300" simplePos="0" relativeHeight="251719760" behindDoc="0" locked="0" layoutInCell="1" allowOverlap="1" wp14:anchorId="51CB14E0" wp14:editId="76ECA685">
                <wp:simplePos x="0" y="0"/>
                <wp:positionH relativeFrom="page">
                  <wp:posOffset>4711700</wp:posOffset>
                </wp:positionH>
                <wp:positionV relativeFrom="page">
                  <wp:posOffset>5727700</wp:posOffset>
                </wp:positionV>
                <wp:extent cx="2286000" cy="685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17D96" w14:textId="77777777" w:rsidR="00747B63" w:rsidRPr="008D516D" w:rsidRDefault="00747B63" w:rsidP="008D516D">
                            <w:pPr>
                              <w:jc w:val="center"/>
                              <w:rPr>
                                <w:color w:val="FFFFFF" w:themeColor="background1"/>
                                <w:sz w:val="36"/>
                                <w:szCs w:val="36"/>
                              </w:rPr>
                            </w:pPr>
                            <w:r w:rsidRPr="008D516D">
                              <w:rPr>
                                <w:color w:val="FFFFFF" w:themeColor="background1"/>
                                <w:sz w:val="36"/>
                                <w:szCs w:val="36"/>
                              </w:rPr>
                              <w:t>Themes for Red Ribbon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57" type="#_x0000_t202" style="position:absolute;margin-left:371pt;margin-top:451pt;width:180pt;height:54pt;z-index:2517197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" filled="f" stroked="f">
                <v:textbox>
                  <w:txbxContent>
                    <w:p w14:paraId="5B817D96" w14:textId="77777777" w:rsidR="00747B63" w:rsidRPr="008D516D" w:rsidRDefault="00747B63" w:rsidP="008D516D">
                      <w:pPr>
                        <w:jc w:val="center"/>
                        <w:rPr>
                          <w:color w:val="FFFFFF" w:themeColor="background1"/>
                          <w:sz w:val="36"/>
                          <w:szCs w:val="36"/>
                        </w:rPr>
                      </w:pPr>
                      <w:r w:rsidRPr="008D516D">
                        <w:rPr>
                          <w:color w:val="FFFFFF" w:themeColor="background1"/>
                          <w:sz w:val="36"/>
                          <w:szCs w:val="36"/>
                        </w:rPr>
                        <w:t>Themes for Red Ribbon Week:</w:t>
                      </w:r>
                    </w:p>
                  </w:txbxContent>
                </v:textbox>
                <w10:wrap type="square" anchorx="page" anchory="page"/>
              </v:shape>
            </w:pict>
          </mc:Fallback>
        </mc:AlternateContent>
      </w:r>
      <w:r w:rsidR="004C3527">
        <w:rPr>
          <w:noProof/>
        </w:rPr>
        <mc:AlternateContent>
          <mc:Choice Requires="wps">
            <w:drawing>
              <wp:anchor distT="0" distB="0" distL="114300" distR="114300" simplePos="0" relativeHeight="251725904" behindDoc="0" locked="0" layoutInCell="1" allowOverlap="1" wp14:anchorId="6FBD31A7" wp14:editId="4826BEE4">
                <wp:simplePos x="0" y="0"/>
                <wp:positionH relativeFrom="page">
                  <wp:posOffset>4572000</wp:posOffset>
                </wp:positionH>
                <wp:positionV relativeFrom="page">
                  <wp:posOffset>6426200</wp:posOffset>
                </wp:positionV>
                <wp:extent cx="2590800" cy="2743200"/>
                <wp:effectExtent l="0" t="0" r="0" b="0"/>
                <wp:wrapThrough wrapText="bothSides">
                  <wp:wrapPolygon edited="0">
                    <wp:start x="212" y="0"/>
                    <wp:lineTo x="212" y="21400"/>
                    <wp:lineTo x="21176" y="21400"/>
                    <wp:lineTo x="21176" y="0"/>
                    <wp:lineTo x="212" y="0"/>
                  </wp:wrapPolygon>
                </wp:wrapThrough>
                <wp:docPr id="22" name="Text Box 22"/>
                <wp:cNvGraphicFramePr/>
                <a:graphic xmlns:a="http://schemas.openxmlformats.org/drawingml/2006/main">
                  <a:graphicData uri="http://schemas.microsoft.com/office/word/2010/wordprocessingShape">
                    <wps:wsp>
                      <wps:cNvSpPr txBox="1"/>
                      <wps:spPr>
                        <a:xfrm>
                          <a:off x="0" y="0"/>
                          <a:ext cx="2590800" cy="2743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D7773BA" w14:textId="77777777" w:rsidR="00747B63" w:rsidRPr="004C3527" w:rsidRDefault="00747B63">
                            <w:pPr>
                              <w:rPr>
                                <w:color w:val="FFFFFF" w:themeColor="background1"/>
                              </w:rPr>
                            </w:pPr>
                            <w:r w:rsidRPr="004C3527">
                              <w:rPr>
                                <w:b/>
                                <w:color w:val="FFFFFF" w:themeColor="background1"/>
                                <w:u w:val="single"/>
                              </w:rPr>
                              <w:t>Tuesday (10/27):</w:t>
                            </w:r>
                            <w:r w:rsidRPr="004C3527">
                              <w:rPr>
                                <w:color w:val="FFFFFF" w:themeColor="background1"/>
                              </w:rPr>
                              <w:t xml:space="preserve">  Stay in the Game:  Drug FREE</w:t>
                            </w:r>
                            <w:r w:rsidR="00D171B0" w:rsidRPr="004C3527">
                              <w:rPr>
                                <w:color w:val="FFFFFF" w:themeColor="background1"/>
                              </w:rPr>
                              <w:t>- Wear</w:t>
                            </w:r>
                            <w:r w:rsidRPr="004C3527">
                              <w:rPr>
                                <w:color w:val="FFFFFF" w:themeColor="background1"/>
                              </w:rPr>
                              <w:t xml:space="preserve"> your favorite sports team apparel or a PVMS shirt</w:t>
                            </w:r>
                          </w:p>
                          <w:p w14:paraId="1A9F8954" w14:textId="77777777" w:rsidR="00747B63" w:rsidRPr="004C3527" w:rsidRDefault="00747B63">
                            <w:pPr>
                              <w:rPr>
                                <w:color w:val="FFFFFF" w:themeColor="background1"/>
                              </w:rPr>
                            </w:pPr>
                          </w:p>
                          <w:p w14:paraId="75641E93" w14:textId="77777777" w:rsidR="00747B63" w:rsidRPr="004C3527" w:rsidRDefault="00747B63">
                            <w:pPr>
                              <w:rPr>
                                <w:color w:val="FFFFFF" w:themeColor="background1"/>
                              </w:rPr>
                            </w:pPr>
                            <w:r w:rsidRPr="004C3527">
                              <w:rPr>
                                <w:b/>
                                <w:color w:val="FFFFFF" w:themeColor="background1"/>
                                <w:u w:val="single"/>
                              </w:rPr>
                              <w:t>Wednesday (10/28):</w:t>
                            </w:r>
                            <w:r w:rsidRPr="004C3527">
                              <w:rPr>
                                <w:color w:val="FFFFFF" w:themeColor="background1"/>
                              </w:rPr>
                              <w:t xml:space="preserve">  Be a Hero:  Say NO to Drugs- Superhero/comicon</w:t>
                            </w:r>
                          </w:p>
                          <w:p w14:paraId="1CF5DD0C" w14:textId="77777777" w:rsidR="00747B63" w:rsidRPr="004C3527" w:rsidRDefault="00747B63">
                            <w:pPr>
                              <w:rPr>
                                <w:color w:val="FFFFFF" w:themeColor="background1"/>
                              </w:rPr>
                            </w:pPr>
                          </w:p>
                          <w:p w14:paraId="1F2DE1B7" w14:textId="77777777" w:rsidR="00747B63" w:rsidRPr="004C3527" w:rsidRDefault="00747B63">
                            <w:pPr>
                              <w:rPr>
                                <w:color w:val="FFFFFF" w:themeColor="background1"/>
                              </w:rPr>
                            </w:pPr>
                            <w:r w:rsidRPr="004C3527">
                              <w:rPr>
                                <w:b/>
                                <w:color w:val="FFFFFF" w:themeColor="background1"/>
                                <w:u w:val="single"/>
                              </w:rPr>
                              <w:t>Thursday (10/29):</w:t>
                            </w:r>
                            <w:r w:rsidRPr="004C3527">
                              <w:rPr>
                                <w:color w:val="FFFFFF" w:themeColor="background1"/>
                              </w:rPr>
                              <w:t xml:space="preserve">  WANTED:  A Drug Free Life</w:t>
                            </w:r>
                            <w:r w:rsidR="00D171B0" w:rsidRPr="004C3527">
                              <w:rPr>
                                <w:color w:val="FFFFFF" w:themeColor="background1"/>
                              </w:rPr>
                              <w:t>- Western</w:t>
                            </w:r>
                            <w:r w:rsidRPr="004C3527">
                              <w:rPr>
                                <w:color w:val="FFFFFF" w:themeColor="background1"/>
                              </w:rPr>
                              <w:t xml:space="preserve"> Wear</w:t>
                            </w:r>
                          </w:p>
                          <w:p w14:paraId="3E38E07A" w14:textId="77777777" w:rsidR="00747B63" w:rsidRPr="004C3527" w:rsidRDefault="00747B63">
                            <w:pPr>
                              <w:rPr>
                                <w:color w:val="FFFFFF" w:themeColor="background1"/>
                              </w:rPr>
                            </w:pPr>
                          </w:p>
                          <w:p w14:paraId="27088E99" w14:textId="77777777" w:rsidR="00747B63" w:rsidRPr="004C3527" w:rsidRDefault="00747B63">
                            <w:pPr>
                              <w:rPr>
                                <w:color w:val="FFFFFF" w:themeColor="background1"/>
                              </w:rPr>
                            </w:pPr>
                            <w:r w:rsidRPr="004C3527">
                              <w:rPr>
                                <w:b/>
                                <w:color w:val="FFFFFF" w:themeColor="background1"/>
                                <w:u w:val="single"/>
                              </w:rPr>
                              <w:t>Friday (10/30):</w:t>
                            </w:r>
                            <w:r w:rsidRPr="004C3527">
                              <w:rPr>
                                <w:color w:val="FFFFFF" w:themeColor="background1"/>
                              </w:rPr>
                              <w:t xml:space="preserve">  Don’t Get Burnt by Drugs- Tacky Tourist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58" type="#_x0000_t202" style="position:absolute;margin-left:5in;margin-top:506pt;width:204pt;height:3in;z-index:2517259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" mv:complextextbox="1" filled="f" stroked="f">
                <v:textbox>
                  <w:txbxContent>
                    <w:p w14:paraId="6D7773BA" w14:textId="77777777" w:rsidR="00747B63" w:rsidRPr="004C3527" w:rsidRDefault="00747B63">
                      <w:pPr>
                        <w:rPr>
                          <w:color w:val="FFFFFF" w:themeColor="background1"/>
                        </w:rPr>
                      </w:pPr>
                      <w:r w:rsidRPr="004C3527">
                        <w:rPr>
                          <w:b/>
                          <w:color w:val="FFFFFF" w:themeColor="background1"/>
                          <w:u w:val="single"/>
                        </w:rPr>
                        <w:t>Tuesday (10/27):</w:t>
                      </w:r>
                      <w:r w:rsidRPr="004C3527">
                        <w:rPr>
                          <w:color w:val="FFFFFF" w:themeColor="background1"/>
                        </w:rPr>
                        <w:t xml:space="preserve">  Stay in the Game:  Drug FREE</w:t>
                      </w:r>
                      <w:r w:rsidR="00D171B0" w:rsidRPr="004C3527">
                        <w:rPr>
                          <w:color w:val="FFFFFF" w:themeColor="background1"/>
                        </w:rPr>
                        <w:t>- Wear</w:t>
                      </w:r>
                      <w:r w:rsidRPr="004C3527">
                        <w:rPr>
                          <w:color w:val="FFFFFF" w:themeColor="background1"/>
                        </w:rPr>
                        <w:t xml:space="preserve"> your favorite sports team apparel or a PVMS shirt</w:t>
                      </w:r>
                    </w:p>
                    <w:p w14:paraId="1A9F8954" w14:textId="77777777" w:rsidR="00747B63" w:rsidRPr="004C3527" w:rsidRDefault="00747B63">
                      <w:pPr>
                        <w:rPr>
                          <w:color w:val="FFFFFF" w:themeColor="background1"/>
                        </w:rPr>
                      </w:pPr>
                    </w:p>
                    <w:p w14:paraId="75641E93" w14:textId="77777777" w:rsidR="00747B63" w:rsidRPr="004C3527" w:rsidRDefault="00747B63">
                      <w:pPr>
                        <w:rPr>
                          <w:color w:val="FFFFFF" w:themeColor="background1"/>
                        </w:rPr>
                      </w:pPr>
                      <w:r w:rsidRPr="004C3527">
                        <w:rPr>
                          <w:b/>
                          <w:color w:val="FFFFFF" w:themeColor="background1"/>
                          <w:u w:val="single"/>
                        </w:rPr>
                        <w:t>Wednesday (10/28):</w:t>
                      </w:r>
                      <w:r w:rsidRPr="004C3527">
                        <w:rPr>
                          <w:color w:val="FFFFFF" w:themeColor="background1"/>
                        </w:rPr>
                        <w:t xml:space="preserve">  Be a Hero:  Say NO to Drugs- Superhero/comicon</w:t>
                      </w:r>
                    </w:p>
                    <w:p w14:paraId="1CF5DD0C" w14:textId="77777777" w:rsidR="00747B63" w:rsidRPr="004C3527" w:rsidRDefault="00747B63">
                      <w:pPr>
                        <w:rPr>
                          <w:color w:val="FFFFFF" w:themeColor="background1"/>
                        </w:rPr>
                      </w:pPr>
                    </w:p>
                    <w:p w14:paraId="1F2DE1B7" w14:textId="77777777" w:rsidR="00747B63" w:rsidRPr="004C3527" w:rsidRDefault="00747B63">
                      <w:pPr>
                        <w:rPr>
                          <w:color w:val="FFFFFF" w:themeColor="background1"/>
                        </w:rPr>
                      </w:pPr>
                      <w:r w:rsidRPr="004C3527">
                        <w:rPr>
                          <w:b/>
                          <w:color w:val="FFFFFF" w:themeColor="background1"/>
                          <w:u w:val="single"/>
                        </w:rPr>
                        <w:t>Thursday (10/29):</w:t>
                      </w:r>
                      <w:r w:rsidRPr="004C3527">
                        <w:rPr>
                          <w:color w:val="FFFFFF" w:themeColor="background1"/>
                        </w:rPr>
                        <w:t xml:space="preserve">  WANTED:  A Drug Free Life</w:t>
                      </w:r>
                      <w:r w:rsidR="00D171B0" w:rsidRPr="004C3527">
                        <w:rPr>
                          <w:color w:val="FFFFFF" w:themeColor="background1"/>
                        </w:rPr>
                        <w:t>- Western</w:t>
                      </w:r>
                      <w:r w:rsidRPr="004C3527">
                        <w:rPr>
                          <w:color w:val="FFFFFF" w:themeColor="background1"/>
                        </w:rPr>
                        <w:t xml:space="preserve"> Wear</w:t>
                      </w:r>
                    </w:p>
                    <w:p w14:paraId="3E38E07A" w14:textId="77777777" w:rsidR="00747B63" w:rsidRPr="004C3527" w:rsidRDefault="00747B63">
                      <w:pPr>
                        <w:rPr>
                          <w:color w:val="FFFFFF" w:themeColor="background1"/>
                        </w:rPr>
                      </w:pPr>
                    </w:p>
                    <w:p w14:paraId="27088E99" w14:textId="77777777" w:rsidR="00747B63" w:rsidRPr="004C3527" w:rsidRDefault="00747B63">
                      <w:pPr>
                        <w:rPr>
                          <w:color w:val="FFFFFF" w:themeColor="background1"/>
                        </w:rPr>
                      </w:pPr>
                      <w:r w:rsidRPr="004C3527">
                        <w:rPr>
                          <w:b/>
                          <w:color w:val="FFFFFF" w:themeColor="background1"/>
                          <w:u w:val="single"/>
                        </w:rPr>
                        <w:t>Friday (10/30):</w:t>
                      </w:r>
                      <w:r w:rsidRPr="004C3527">
                        <w:rPr>
                          <w:color w:val="FFFFFF" w:themeColor="background1"/>
                        </w:rPr>
                        <w:t xml:space="preserve">  Don’t Get Burnt by Drugs- Tacky Tourist</w:t>
                      </w:r>
                    </w:p>
                  </w:txbxContent>
                </v:textbox>
                <w10:wrap type="through" anchorx="page" anchory="page"/>
              </v:shape>
            </w:pict>
          </mc:Fallback>
        </mc:AlternateContent>
      </w:r>
      <w:r w:rsidR="004C3527">
        <w:rPr>
          <w:noProof/>
        </w:rPr>
        <mc:AlternateContent>
          <mc:Choice Requires="wps">
            <w:drawing>
              <wp:anchor distT="0" distB="0" distL="114300" distR="114300" simplePos="0" relativeHeight="251717712" behindDoc="0" locked="0" layoutInCell="1" allowOverlap="1" wp14:anchorId="117607F9" wp14:editId="781C9872">
                <wp:simplePos x="0" y="0"/>
                <wp:positionH relativeFrom="page">
                  <wp:posOffset>571500</wp:posOffset>
                </wp:positionH>
                <wp:positionV relativeFrom="page">
                  <wp:posOffset>2400300</wp:posOffset>
                </wp:positionV>
                <wp:extent cx="320040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DAADEB" w14:textId="77777777" w:rsidR="00747B63" w:rsidRPr="008D516D" w:rsidRDefault="00747B63" w:rsidP="008D516D">
                            <w:pPr>
                              <w:jc w:val="center"/>
                              <w:rPr>
                                <w:color w:val="FF0000"/>
                                <w:sz w:val="48"/>
                                <w:szCs w:val="48"/>
                              </w:rPr>
                            </w:pPr>
                            <w:r>
                              <w:rPr>
                                <w:color w:val="FF0000"/>
                                <w:sz w:val="48"/>
                                <w:szCs w:val="48"/>
                              </w:rPr>
                              <w:t xml:space="preserve">  </w:t>
                            </w:r>
                            <w:r w:rsidR="001D02FA">
                              <w:rPr>
                                <w:color w:val="FF0000"/>
                                <w:sz w:val="48"/>
                                <w:szCs w:val="48"/>
                              </w:rPr>
                              <w:t>October 27-30</w:t>
                            </w:r>
                            <w:r w:rsidRPr="008D516D">
                              <w:rPr>
                                <w:color w:val="FF0000"/>
                                <w:sz w:val="48"/>
                                <w:szCs w:val="48"/>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9" type="#_x0000_t202" style="position:absolute;margin-left:45pt;margin-top:189pt;width:252pt;height:36pt;z-index:25171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" filled="f" stroked="f">
                <v:textbox>
                  <w:txbxContent>
                    <w:p w14:paraId="2EDAADEB" w14:textId="77777777" w:rsidR="00747B63" w:rsidRPr="008D516D" w:rsidRDefault="00747B63" w:rsidP="008D516D">
                      <w:pPr>
                        <w:jc w:val="center"/>
                        <w:rPr>
                          <w:color w:val="FF0000"/>
                          <w:sz w:val="48"/>
                          <w:szCs w:val="48"/>
                        </w:rPr>
                      </w:pPr>
                      <w:r>
                        <w:rPr>
                          <w:color w:val="FF0000"/>
                          <w:sz w:val="48"/>
                          <w:szCs w:val="48"/>
                        </w:rPr>
                        <w:t xml:space="preserve">  </w:t>
                      </w:r>
                      <w:r w:rsidR="001D02FA">
                        <w:rPr>
                          <w:color w:val="FF0000"/>
                          <w:sz w:val="48"/>
                          <w:szCs w:val="48"/>
                        </w:rPr>
                        <w:t>October 27-30</w:t>
                      </w:r>
                      <w:r w:rsidRPr="008D516D">
                        <w:rPr>
                          <w:color w:val="FF0000"/>
                          <w:sz w:val="48"/>
                          <w:szCs w:val="48"/>
                        </w:rPr>
                        <w:t>, 2015</w:t>
                      </w:r>
                    </w:p>
                  </w:txbxContent>
                </v:textbox>
                <w10:wrap type="square" anchorx="page" anchory="page"/>
              </v:shape>
            </w:pict>
          </mc:Fallback>
        </mc:AlternateContent>
      </w:r>
      <w:r w:rsidR="008D516D">
        <w:rPr>
          <w:noProof/>
        </w:rPr>
        <mc:AlternateContent>
          <mc:Choice Requires="wps">
            <w:drawing>
              <wp:anchor distT="0" distB="0" distL="114300" distR="114300" simplePos="0" relativeHeight="251716688" behindDoc="0" locked="0" layoutInCell="1" allowOverlap="1" wp14:anchorId="7C114811" wp14:editId="3E06C1B7">
                <wp:simplePos x="0" y="0"/>
                <wp:positionH relativeFrom="column">
                  <wp:posOffset>228600</wp:posOffset>
                </wp:positionH>
                <wp:positionV relativeFrom="paragraph">
                  <wp:posOffset>273685</wp:posOffset>
                </wp:positionV>
                <wp:extent cx="3429000" cy="2286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90B86C" w14:textId="77777777" w:rsidR="00747B63" w:rsidRDefault="00747B63">
                            <w:pPr>
                              <w:rPr>
                                <w:color w:val="FF0000"/>
                              </w:rPr>
                            </w:pPr>
                            <w:r>
                              <w:rPr>
                                <w:noProof/>
                                <w:color w:val="FF0000"/>
                              </w:rPr>
                              <w:drawing>
                                <wp:inline distT="0" distB="0" distL="0" distR="0" wp14:anchorId="61C4D0AE" wp14:editId="568683DE">
                                  <wp:extent cx="2794000" cy="140963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redribbonweek1.jpg"/>
                                          <pic:cNvPicPr/>
                                        </pic:nvPicPr>
                                        <pic:blipFill>
                                          <a:blip r:embed="rId29">
                                            <a:extLst>
                                              <a:ext uri="{28A0092B-C50C-407E-A947-70E740481C1C}">
                                                <a14:useLocalDpi xmlns:a14="http://schemas.microsoft.com/office/drawing/2010/main" val="0"/>
                                              </a:ext>
                                            </a:extLst>
                                          </a:blip>
                                          <a:stretch>
                                            <a:fillRect/>
                                          </a:stretch>
                                        </pic:blipFill>
                                        <pic:spPr>
                                          <a:xfrm>
                                            <a:off x="0" y="0"/>
                                            <a:ext cx="2796515" cy="1410908"/>
                                          </a:xfrm>
                                          <a:prstGeom prst="rect">
                                            <a:avLst/>
                                          </a:prstGeom>
                                        </pic:spPr>
                                      </pic:pic>
                                    </a:graphicData>
                                  </a:graphic>
                                </wp:inline>
                              </w:drawing>
                            </w:r>
                          </w:p>
                          <w:p w14:paraId="12FFF36F" w14:textId="77777777" w:rsidR="00747B63" w:rsidRDefault="00747B63">
                            <w:pPr>
                              <w:rPr>
                                <w:color w:val="FF0000"/>
                              </w:rPr>
                            </w:pPr>
                          </w:p>
                          <w:p w14:paraId="002AA7E5" w14:textId="77777777" w:rsidR="00747B63" w:rsidRPr="008D516D" w:rsidRDefault="00747B6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60" type="#_x0000_t202" style="position:absolute;margin-left:18pt;margin-top:21.55pt;width:270pt;height:180pt;z-index:25171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" filled="f" stroked="f">
                <v:textbox>
                  <w:txbxContent>
                    <w:p w14:paraId="6890B86C" w14:textId="77777777" w:rsidR="00747B63" w:rsidRDefault="00747B63">
                      <w:pPr>
                        <w:rPr>
                          <w:color w:val="FF0000"/>
                        </w:rPr>
                      </w:pPr>
                      <w:r>
                        <w:rPr>
                          <w:noProof/>
                          <w:color w:val="FF0000"/>
                        </w:rPr>
                        <w:drawing>
                          <wp:inline distT="0" distB="0" distL="0" distR="0" wp14:anchorId="61C4D0AE" wp14:editId="568683DE">
                            <wp:extent cx="2794000" cy="140963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redribbonweek1.jpg"/>
                                    <pic:cNvPicPr/>
                                  </pic:nvPicPr>
                                  <pic:blipFill>
                                    <a:blip r:embed="rId29">
                                      <a:extLst>
                                        <a:ext uri="{28A0092B-C50C-407E-A947-70E740481C1C}">
                                          <a14:useLocalDpi xmlns:a14="http://schemas.microsoft.com/office/drawing/2010/main" val="0"/>
                                        </a:ext>
                                      </a:extLst>
                                    </a:blip>
                                    <a:stretch>
                                      <a:fillRect/>
                                    </a:stretch>
                                  </pic:blipFill>
                                  <pic:spPr>
                                    <a:xfrm>
                                      <a:off x="0" y="0"/>
                                      <a:ext cx="2796515" cy="1410908"/>
                                    </a:xfrm>
                                    <a:prstGeom prst="rect">
                                      <a:avLst/>
                                    </a:prstGeom>
                                  </pic:spPr>
                                </pic:pic>
                              </a:graphicData>
                            </a:graphic>
                          </wp:inline>
                        </w:drawing>
                      </w:r>
                    </w:p>
                    <w:p w14:paraId="12FFF36F" w14:textId="77777777" w:rsidR="00747B63" w:rsidRDefault="00747B63">
                      <w:pPr>
                        <w:rPr>
                          <w:color w:val="FF0000"/>
                        </w:rPr>
                      </w:pPr>
                    </w:p>
                    <w:p w14:paraId="002AA7E5" w14:textId="77777777" w:rsidR="00747B63" w:rsidRPr="008D516D" w:rsidRDefault="00747B63">
                      <w:pPr>
                        <w:rPr>
                          <w:color w:val="FF0000"/>
                        </w:rPr>
                      </w:pPr>
                    </w:p>
                  </w:txbxContent>
                </v:textbox>
                <w10:wrap type="square"/>
              </v:shape>
            </w:pict>
          </mc:Fallback>
        </mc:AlternateContent>
      </w:r>
      <w:r w:rsidR="00A51D78">
        <w:rPr>
          <w:noProof/>
        </w:rPr>
        <mc:AlternateContent>
          <mc:Choice Requires="wps">
            <w:drawing>
              <wp:anchor distT="0" distB="0" distL="114300" distR="114300" simplePos="0" relativeHeight="251658305" behindDoc="0" locked="0" layoutInCell="1" allowOverlap="1" wp14:anchorId="244267F8" wp14:editId="229B4A72">
                <wp:simplePos x="0" y="0"/>
                <wp:positionH relativeFrom="page">
                  <wp:posOffset>4069080</wp:posOffset>
                </wp:positionH>
                <wp:positionV relativeFrom="page">
                  <wp:posOffset>9010650</wp:posOffset>
                </wp:positionV>
                <wp:extent cx="3246120" cy="273685"/>
                <wp:effectExtent l="0" t="0" r="5080" b="5715"/>
                <wp:wrapTight wrapText="bothSides">
                  <wp:wrapPolygon edited="0">
                    <wp:start x="0" y="0"/>
                    <wp:lineTo x="0" y="20046"/>
                    <wp:lineTo x="21465" y="20046"/>
                    <wp:lineTo x="21465" y="0"/>
                    <wp:lineTo x="0" y="0"/>
                  </wp:wrapPolygon>
                </wp:wrapTight>
                <wp:docPr id="24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BB53AA7" w14:textId="77777777" w:rsidR="00747B63" w:rsidRPr="004D39B0" w:rsidRDefault="00747B63" w:rsidP="00F50F08">
                            <w:pPr>
                              <w:pStyle w:val="Heading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61" type="#_x0000_t202" style="position:absolute;margin-left:320.4pt;margin-top:709.5pt;width:255.6pt;height:21.55pt;z-index:251658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" filled="f" stroked="f">
                <v:textbox inset="0,0,0,0">
                  <w:txbxContent>
                    <w:p w14:paraId="2BB53AA7" w14:textId="77777777" w:rsidR="00747B63" w:rsidRPr="004D39B0" w:rsidRDefault="00747B63" w:rsidP="00F50F08">
                      <w:pPr>
                        <w:pStyle w:val="Heading6"/>
                      </w:pPr>
                    </w:p>
                  </w:txbxContent>
                </v:textbox>
                <w10:wrap type="tight" anchorx="page" anchory="page"/>
              </v:shape>
            </w:pict>
          </mc:Fallback>
        </mc:AlternateContent>
      </w:r>
      <w:r w:rsidR="00D56F3B">
        <w:br w:type="page"/>
      </w:r>
      <w:r w:rsidR="000570F5">
        <w:rPr>
          <w:noProof/>
        </w:rPr>
        <w:lastRenderedPageBreak/>
        <w:drawing>
          <wp:anchor distT="0" distB="0" distL="114300" distR="114300" simplePos="0" relativeHeight="251737168" behindDoc="0" locked="0" layoutInCell="1" allowOverlap="1" wp14:anchorId="3A83B77A" wp14:editId="6A22A8C5">
            <wp:simplePos x="0" y="0"/>
            <wp:positionH relativeFrom="page">
              <wp:posOffset>812800</wp:posOffset>
            </wp:positionH>
            <wp:positionV relativeFrom="page">
              <wp:posOffset>6654800</wp:posOffset>
            </wp:positionV>
            <wp:extent cx="2895600" cy="2197100"/>
            <wp:effectExtent l="0" t="0" r="0" b="12700"/>
            <wp:wrapThrough wrapText="bothSides">
              <wp:wrapPolygon edited="0">
                <wp:start x="0" y="0"/>
                <wp:lineTo x="0" y="21475"/>
                <wp:lineTo x="21411" y="21475"/>
                <wp:lineTo x="21411" y="0"/>
                <wp:lineTo x="0" y="0"/>
              </wp:wrapPolygon>
            </wp:wrapThrough>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6 at 2.54.36 PM.png"/>
                    <pic:cNvPicPr/>
                  </pic:nvPicPr>
                  <pic:blipFill>
                    <a:blip r:embed="rId30">
                      <a:extLst>
                        <a:ext uri="{28A0092B-C50C-407E-A947-70E740481C1C}">
                          <a14:useLocalDpi xmlns:a14="http://schemas.microsoft.com/office/drawing/2010/main" val="0"/>
                        </a:ext>
                      </a:extLst>
                    </a:blip>
                    <a:stretch>
                      <a:fillRect/>
                    </a:stretch>
                  </pic:blipFill>
                  <pic:spPr>
                    <a:xfrm>
                      <a:off x="0" y="0"/>
                      <a:ext cx="2895600" cy="2197100"/>
                    </a:xfrm>
                    <a:prstGeom prst="rect">
                      <a:avLst/>
                    </a:prstGeom>
                  </pic:spPr>
                </pic:pic>
              </a:graphicData>
            </a:graphic>
          </wp:anchor>
        </w:drawing>
      </w:r>
      <w:r w:rsidR="00EE6674">
        <w:rPr>
          <w:noProof/>
        </w:rPr>
        <w:drawing>
          <wp:anchor distT="0" distB="0" distL="114300" distR="114300" simplePos="0" relativeHeight="251734096" behindDoc="0" locked="0" layoutInCell="1" allowOverlap="1" wp14:anchorId="4EB18B85" wp14:editId="0C42541F">
            <wp:simplePos x="0" y="0"/>
            <wp:positionH relativeFrom="page">
              <wp:posOffset>2819400</wp:posOffset>
            </wp:positionH>
            <wp:positionV relativeFrom="page">
              <wp:posOffset>4318000</wp:posOffset>
            </wp:positionV>
            <wp:extent cx="2124075" cy="1930400"/>
            <wp:effectExtent l="0" t="0" r="9525" b="0"/>
            <wp:wrapThrough wrapText="bothSides">
              <wp:wrapPolygon edited="0">
                <wp:start x="0" y="0"/>
                <wp:lineTo x="0" y="21316"/>
                <wp:lineTo x="21439" y="21316"/>
                <wp:lineTo x="21439"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5 at 2.13.04 PM.png"/>
                    <pic:cNvPicPr/>
                  </pic:nvPicPr>
                  <pic:blipFill>
                    <a:blip r:embed="rId31">
                      <a:extLst>
                        <a:ext uri="{28A0092B-C50C-407E-A947-70E740481C1C}">
                          <a14:useLocalDpi xmlns:a14="http://schemas.microsoft.com/office/drawing/2010/main" val="0"/>
                        </a:ext>
                      </a:extLst>
                    </a:blip>
                    <a:stretch>
                      <a:fillRect/>
                    </a:stretch>
                  </pic:blipFill>
                  <pic:spPr>
                    <a:xfrm>
                      <a:off x="0" y="0"/>
                      <a:ext cx="2124075" cy="1930400"/>
                    </a:xfrm>
                    <a:prstGeom prst="rect">
                      <a:avLst/>
                    </a:prstGeom>
                  </pic:spPr>
                </pic:pic>
              </a:graphicData>
            </a:graphic>
            <wp14:sizeRelH relativeFrom="margin">
              <wp14:pctWidth>0</wp14:pctWidth>
            </wp14:sizeRelH>
            <wp14:sizeRelV relativeFrom="margin">
              <wp14:pctHeight>0</wp14:pctHeight>
            </wp14:sizeRelV>
          </wp:anchor>
        </w:drawing>
      </w:r>
      <w:r w:rsidR="004944F2">
        <w:rPr>
          <w:noProof/>
        </w:rPr>
        <mc:AlternateContent>
          <mc:Choice Requires="wpg">
            <w:drawing>
              <wp:anchor distT="0" distB="0" distL="114300" distR="114300" simplePos="0" relativeHeight="251736144" behindDoc="0" locked="0" layoutInCell="1" allowOverlap="1" wp14:anchorId="1CC2619C" wp14:editId="6D16B35A">
                <wp:simplePos x="0" y="0"/>
                <wp:positionH relativeFrom="page">
                  <wp:posOffset>685800</wp:posOffset>
                </wp:positionH>
                <wp:positionV relativeFrom="page">
                  <wp:posOffset>6350000</wp:posOffset>
                </wp:positionV>
                <wp:extent cx="6426200" cy="2679700"/>
                <wp:effectExtent l="0" t="0" r="0" b="12700"/>
                <wp:wrapThrough wrapText="bothSides">
                  <wp:wrapPolygon edited="0">
                    <wp:start x="85" y="0"/>
                    <wp:lineTo x="85" y="21498"/>
                    <wp:lineTo x="21429" y="21498"/>
                    <wp:lineTo x="21429" y="0"/>
                    <wp:lineTo x="85" y="0"/>
                  </wp:wrapPolygon>
                </wp:wrapThrough>
                <wp:docPr id="233" name="Group 233"/>
                <wp:cNvGraphicFramePr/>
                <a:graphic xmlns:a="http://schemas.openxmlformats.org/drawingml/2006/main">
                  <a:graphicData uri="http://schemas.microsoft.com/office/word/2010/wordprocessingGroup">
                    <wpg:wgp>
                      <wpg:cNvGrpSpPr/>
                      <wpg:grpSpPr>
                        <a:xfrm>
                          <a:off x="0" y="0"/>
                          <a:ext cx="6426200" cy="2679700"/>
                          <a:chOff x="0" y="0"/>
                          <a:chExt cx="6426200" cy="2679700"/>
                        </a:xfrm>
                        <a:extLst>
                          <a:ext uri="{0CCBE362-F206-4b92-989A-16890622DB6E}">
                            <ma14:wrappingTextBoxFlag xmlns:ma14="http://schemas.microsoft.com/office/mac/drawingml/2011/main" val="1"/>
                          </a:ext>
                        </a:extLst>
                      </wpg:grpSpPr>
                      <wps:wsp>
                        <wps:cNvPr id="230" name="Text Box 230"/>
                        <wps:cNvSpPr txBox="1"/>
                        <wps:spPr>
                          <a:xfrm>
                            <a:off x="0" y="0"/>
                            <a:ext cx="6426200" cy="2679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111500" y="45720"/>
                            <a:ext cx="3223260" cy="399415"/>
                          </a:xfrm>
                          <a:prstGeom prst="rect">
                            <a:avLst/>
                          </a:prstGeom>
                          <a:noFill/>
                          <a:ln>
                            <a:noFill/>
                          </a:ln>
                          <a:effectLst/>
                          <a:extLst>
                            <a:ext uri="{C572A759-6A51-4108-AA02-DFA0A04FC94B}">
                              <ma14:wrappingTextBoxFlag xmlns:ma14="http://schemas.microsoft.com/office/mac/drawingml/2011/main"/>
                            </a:ext>
                          </a:extLst>
                        </wps:spPr>
                        <wps:txbx id="35">
                          <w:txbxContent>
                            <w:p w14:paraId="777C16B6" w14:textId="77777777" w:rsidR="00747B63" w:rsidRDefault="00747B63" w:rsidP="00EE6674">
                              <w:pPr>
                                <w:jc w:val="center"/>
                                <w:rPr>
                                  <w:color w:val="FFFFFF" w:themeColor="background1"/>
                                  <w:sz w:val="52"/>
                                  <w:szCs w:val="52"/>
                                </w:rPr>
                              </w:pPr>
                              <w:r w:rsidRPr="00387DF8">
                                <w:rPr>
                                  <w:color w:val="FFFFFF" w:themeColor="background1"/>
                                  <w:sz w:val="52"/>
                                  <w:szCs w:val="52"/>
                                </w:rPr>
                                <w:t>Want to order your PVMS Pink Out shirt?</w:t>
                              </w:r>
                            </w:p>
                            <w:p w14:paraId="6E802DD7" w14:textId="77777777" w:rsidR="00747B63" w:rsidRPr="00387DF8" w:rsidRDefault="00747B63" w:rsidP="00EE6674">
                              <w:pPr>
                                <w:jc w:val="center"/>
                                <w:rPr>
                                  <w:color w:val="FFFFFF" w:themeColor="background1"/>
                                  <w:sz w:val="52"/>
                                  <w:szCs w:val="52"/>
                                </w:rPr>
                              </w:pPr>
                            </w:p>
                            <w:p w14:paraId="466B7655" w14:textId="77777777" w:rsidR="00747B63" w:rsidRPr="00387DF8" w:rsidRDefault="00747B63" w:rsidP="00EE6674">
                              <w:pPr>
                                <w:jc w:val="center"/>
                                <w:rPr>
                                  <w:color w:val="FFFFFF" w:themeColor="background1"/>
                                  <w:sz w:val="32"/>
                                  <w:szCs w:val="32"/>
                                </w:rPr>
                              </w:pPr>
                              <w:r w:rsidRPr="00387DF8">
                                <w:rPr>
                                  <w:color w:val="FFFFFF" w:themeColor="background1"/>
                                  <w:sz w:val="32"/>
                                  <w:szCs w:val="32"/>
                                </w:rPr>
                                <w:t xml:space="preserve">Click </w:t>
                              </w:r>
                              <w:hyperlink r:id="rId32" w:history="1">
                                <w:r w:rsidRPr="00387DF8">
                                  <w:rPr>
                                    <w:rStyle w:val="Hyperlink"/>
                                    <w:sz w:val="32"/>
                                    <w:szCs w:val="32"/>
                                  </w:rPr>
                                  <w:t>here</w:t>
                                </w:r>
                              </w:hyperlink>
                              <w:r w:rsidRPr="00387DF8">
                                <w:rPr>
                                  <w:color w:val="FFFFFF" w:themeColor="background1"/>
                                  <w:sz w:val="32"/>
                                  <w:szCs w:val="32"/>
                                </w:rPr>
                                <w:t xml:space="preserve"> to be directed to SchoolPay, or </w:t>
                              </w:r>
                              <w:hyperlink r:id="rId33" w:history="1">
                                <w:r w:rsidRPr="00AF3034">
                                  <w:rPr>
                                    <w:rStyle w:val="Hyperlink"/>
                                    <w:sz w:val="32"/>
                                    <w:szCs w:val="32"/>
                                  </w:rPr>
                                  <w:t>here</w:t>
                                </w:r>
                              </w:hyperlink>
                              <w:r w:rsidRPr="00387DF8">
                                <w:rPr>
                                  <w:color w:val="FFFFFF" w:themeColor="background1"/>
                                  <w:sz w:val="32"/>
                                  <w:szCs w:val="32"/>
                                </w:rPr>
                                <w:t xml:space="preserve"> to print the order form to send to school with your child.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3111500" y="443865"/>
                            <a:ext cx="3223260" cy="399415"/>
                          </a:xfrm>
                          <a:prstGeom prst="rect">
                            <a:avLst/>
                          </a:prstGeom>
                          <a:noFill/>
                          <a:ln>
                            <a:noFill/>
                          </a:ln>
                          <a:effectLst/>
                          <a:extLst>
                            <a:ext uri="{C572A759-6A51-4108-AA02-DFA0A04FC94B}">
                              <ma14:wrappingTextBoxFlag xmlns:ma14="http://schemas.microsoft.com/office/mac/drawingml/2011/main"/>
                            </a:ext>
                          </a:extLst>
                        </wps:spPr>
                        <wps:linkedTxbx id="3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3111500" y="842010"/>
                            <a:ext cx="3223260" cy="399415"/>
                          </a:xfrm>
                          <a:prstGeom prst="rect">
                            <a:avLst/>
                          </a:prstGeom>
                          <a:noFill/>
                          <a:ln>
                            <a:noFill/>
                          </a:ln>
                          <a:effectLst/>
                          <a:extLst>
                            <a:ext uri="{C572A759-6A51-4108-AA02-DFA0A04FC94B}">
                              <ma14:wrappingTextBoxFlag xmlns:ma14="http://schemas.microsoft.com/office/mac/drawingml/2011/main"/>
                            </a:ext>
                          </a:extLst>
                        </wps:spPr>
                        <wps:linkedTxbx id="3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3111500" y="1240155"/>
                            <a:ext cx="3223260" cy="245745"/>
                          </a:xfrm>
                          <a:prstGeom prst="rect">
                            <a:avLst/>
                          </a:prstGeom>
                          <a:noFill/>
                          <a:ln>
                            <a:noFill/>
                          </a:ln>
                          <a:effectLst/>
                          <a:extLst>
                            <a:ext uri="{C572A759-6A51-4108-AA02-DFA0A04FC94B}">
                              <ma14:wrappingTextBoxFlag xmlns:ma14="http://schemas.microsoft.com/office/mac/drawingml/2011/main"/>
                            </a:ext>
                          </a:extLst>
                        </wps:spPr>
                        <wps:linkedTxbx id="3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3111500" y="1484630"/>
                            <a:ext cx="3223260" cy="246380"/>
                          </a:xfrm>
                          <a:prstGeom prst="rect">
                            <a:avLst/>
                          </a:prstGeom>
                          <a:noFill/>
                          <a:ln>
                            <a:noFill/>
                          </a:ln>
                          <a:effectLst/>
                          <a:extLst>
                            <a:ext uri="{C572A759-6A51-4108-AA02-DFA0A04FC94B}">
                              <ma14:wrappingTextBoxFlag xmlns:ma14="http://schemas.microsoft.com/office/mac/drawingml/2011/main"/>
                            </a:ext>
                          </a:extLst>
                        </wps:spPr>
                        <wps:linkedTxbx id="3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8" name="Text Box 228"/>
                        <wps:cNvSpPr txBox="1"/>
                        <wps:spPr>
                          <a:xfrm>
                            <a:off x="3111500" y="1729740"/>
                            <a:ext cx="3223260" cy="246380"/>
                          </a:xfrm>
                          <a:prstGeom prst="rect">
                            <a:avLst/>
                          </a:prstGeom>
                          <a:noFill/>
                          <a:ln>
                            <a:noFill/>
                          </a:ln>
                          <a:effectLst/>
                          <a:extLst>
                            <a:ext uri="{C572A759-6A51-4108-AA02-DFA0A04FC94B}">
                              <ma14:wrappingTextBoxFlag xmlns:ma14="http://schemas.microsoft.com/office/mac/drawingml/2011/main"/>
                            </a:ext>
                          </a:extLst>
                        </wps:spPr>
                        <wps:linkedTxbx id="35"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9" name="Text Box 229"/>
                        <wps:cNvSpPr txBox="1"/>
                        <wps:spPr>
                          <a:xfrm>
                            <a:off x="3111500" y="1974850"/>
                            <a:ext cx="3223260" cy="246380"/>
                          </a:xfrm>
                          <a:prstGeom prst="rect">
                            <a:avLst/>
                          </a:prstGeom>
                          <a:noFill/>
                          <a:ln>
                            <a:noFill/>
                          </a:ln>
                          <a:effectLst/>
                          <a:extLst>
                            <a:ext uri="{C572A759-6A51-4108-AA02-DFA0A04FC94B}">
                              <ma14:wrappingTextBoxFlag xmlns:ma14="http://schemas.microsoft.com/office/mac/drawingml/2011/main"/>
                            </a:ext>
                          </a:extLst>
                        </wps:spPr>
                        <wps:linkedTxbx id="35"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33" o:spid="_x0000_s1062" style="position:absolute;margin-left:54pt;margin-top:500pt;width:506pt;height:211pt;z-index:251736144;mso-position-horizontal-relative:page;mso-position-vertical-relative:page" coordsize="6426200,2679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" mv:complextextbox="1">
                <v:shape id="Text Box 230" o:spid="_x0000_s1063" type="#_x0000_t202" style="position:absolute;width:6426200;height:2679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6I2+wQAA&#10;ANwAAAAPAAAAZHJzL2Rvd25yZXYueG1sRE9Ni8IwEL0L/ocwwt40XRe0dI2yu6h4UNS6B49DM7bF&#10;ZlKaaOu/NwfB4+N9zxadqcSdGldaVvA5ikAQZ1aXnCv4P62GMQjnkTVWlknBgxws5v3eDBNtWz7S&#10;PfW5CCHsElRQeF8nUrqsIINuZGviwF1sY9AH2ORSN9iGcFPJcRRNpMGSQ0OBNf0VlF3Tm1FA286c&#10;dvF06fe/l3V0jg/tVudKfQy6n28Qnjr/Fr/cG61g/BXmhzPhCMj5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uiNvsEAAADcAAAADwAAAAAAAAAAAAAAAACXAgAAZHJzL2Rvd25y&#10;ZXYueG1sUEsFBgAAAAAEAAQA9QAAAIUDAAAAAA==&#10;" mv:complextextbox="1" filled="f" stroked="f"/>
                <v:shape id="Text Box 6" o:spid="_x0000_s1064" type="#_x0000_t202" style="position:absolute;left:3111500;top:45720;width:3223260;height:399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12" inset="0,0,0,0">
                    <w:txbxContent>
                      <w:p w14:paraId="777C16B6" w14:textId="77777777" w:rsidR="00747B63" w:rsidRDefault="00747B63" w:rsidP="00EE6674">
                        <w:pPr>
                          <w:jc w:val="center"/>
                          <w:rPr>
                            <w:color w:val="FFFFFF" w:themeColor="background1"/>
                            <w:sz w:val="52"/>
                            <w:szCs w:val="52"/>
                          </w:rPr>
                        </w:pPr>
                        <w:r w:rsidRPr="00387DF8">
                          <w:rPr>
                            <w:color w:val="FFFFFF" w:themeColor="background1"/>
                            <w:sz w:val="52"/>
                            <w:szCs w:val="52"/>
                          </w:rPr>
                          <w:t>Want to order your PVMS Pink Out shirt?</w:t>
                        </w:r>
                      </w:p>
                      <w:p w14:paraId="6E802DD7" w14:textId="77777777" w:rsidR="00747B63" w:rsidRPr="00387DF8" w:rsidRDefault="00747B63" w:rsidP="00EE6674">
                        <w:pPr>
                          <w:jc w:val="center"/>
                          <w:rPr>
                            <w:color w:val="FFFFFF" w:themeColor="background1"/>
                            <w:sz w:val="52"/>
                            <w:szCs w:val="52"/>
                          </w:rPr>
                        </w:pPr>
                      </w:p>
                      <w:p w14:paraId="466B7655" w14:textId="77777777" w:rsidR="00747B63" w:rsidRPr="00387DF8" w:rsidRDefault="00747B63" w:rsidP="00EE6674">
                        <w:pPr>
                          <w:jc w:val="center"/>
                          <w:rPr>
                            <w:color w:val="FFFFFF" w:themeColor="background1"/>
                            <w:sz w:val="32"/>
                            <w:szCs w:val="32"/>
                          </w:rPr>
                        </w:pPr>
                        <w:r w:rsidRPr="00387DF8">
                          <w:rPr>
                            <w:color w:val="FFFFFF" w:themeColor="background1"/>
                            <w:sz w:val="32"/>
                            <w:szCs w:val="32"/>
                          </w:rPr>
                          <w:t xml:space="preserve">Click </w:t>
                        </w:r>
                        <w:hyperlink r:id="rId34" w:history="1">
                          <w:r w:rsidRPr="00387DF8">
                            <w:rPr>
                              <w:rStyle w:val="Hyperlink"/>
                              <w:sz w:val="32"/>
                              <w:szCs w:val="32"/>
                            </w:rPr>
                            <w:t>here</w:t>
                          </w:r>
                        </w:hyperlink>
                        <w:r w:rsidRPr="00387DF8">
                          <w:rPr>
                            <w:color w:val="FFFFFF" w:themeColor="background1"/>
                            <w:sz w:val="32"/>
                            <w:szCs w:val="32"/>
                          </w:rPr>
                          <w:t xml:space="preserve"> to be directed to SchoolPay, or </w:t>
                        </w:r>
                        <w:hyperlink r:id="rId35" w:history="1">
                          <w:r w:rsidRPr="00AF3034">
                            <w:rPr>
                              <w:rStyle w:val="Hyperlink"/>
                              <w:sz w:val="32"/>
                              <w:szCs w:val="32"/>
                            </w:rPr>
                            <w:t>here</w:t>
                          </w:r>
                        </w:hyperlink>
                        <w:r w:rsidRPr="00387DF8">
                          <w:rPr>
                            <w:color w:val="FFFFFF" w:themeColor="background1"/>
                            <w:sz w:val="32"/>
                            <w:szCs w:val="32"/>
                          </w:rPr>
                          <w:t xml:space="preserve"> to print the order form to send to school with your child.</w:t>
                        </w:r>
                      </w:p>
                    </w:txbxContent>
                  </v:textbox>
                </v:shape>
                <v:shape id="Text Box 12" o:spid="_x0000_s1065" type="#_x0000_t202" style="position:absolute;left:3111500;top:443865;width:3223260;height:399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9" inset="0,0,0,0">
                    <w:txbxContent/>
                  </v:textbox>
                </v:shape>
                <v:shape id="Text Box 19" o:spid="_x0000_s1066" type="#_x0000_t202" style="position:absolute;left:3111500;top:842010;width:3223260;height:399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7" inset="0,0,0,0">
                    <w:txbxContent/>
                  </v:textbox>
                </v:shape>
                <v:shape id="Text Box 27" o:spid="_x0000_s1067" type="#_x0000_t202" style="position:absolute;left:3111500;top:1240155;width:3223260;height:245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9" inset="0,0,0,0">
                    <w:txbxContent/>
                  </v:textbox>
                </v:shape>
                <v:shape id="Text Box 29" o:spid="_x0000_s1068" type="#_x0000_t202" style="position:absolute;left:3111500;top:1484630;width:3223260;height:246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228" inset="0,0,0,0">
                    <w:txbxContent/>
                  </v:textbox>
                </v:shape>
                <v:shape id="Text Box 228" o:spid="_x0000_s1069" type="#_x0000_t202" style="position:absolute;left:3111500;top:1729740;width:3223260;height:246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GD1wwAA&#10;ANwAAAAPAAAAZHJzL2Rvd25yZXYueG1sRE89a8MwEN0L+Q/iCtlquR5C61gxoaQQCJQ6zpDxal1s&#10;YevkWkri/vtqKHR8vO+inO0gbjR541jBc5KCIG6cNtwqONXvTy8gfEDWODgmBT/kodwsHgrMtbtz&#10;RbdjaEUMYZ+jgi6EMZfSNx1Z9IkbiSN3cZPFEOHUSj3hPYbbQWZpupIWDceGDkd666jpj1erYHvm&#10;ame+P74+q0tl6vo15cOqV2r5OG/XIALN4V/8595rBVkW18Yz8Qj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OGD1wwAAANwAAAAPAAAAAAAAAAAAAAAAAJcCAABkcnMvZG93&#10;bnJldi54bWxQSwUGAAAAAAQABAD1AAAAhwMAAAAA&#10;" filled="f" stroked="f">
                  <v:textbox style="mso-next-textbox:#Text Box 229" inset="0,0,0,0">
                    <w:txbxContent/>
                  </v:textbox>
                </v:shape>
                <v:shape id="Text Box 229" o:spid="_x0000_s1070" type="#_x0000_t202" style="position:absolute;left:3111500;top:1974850;width:3223260;height:246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dMVuxQAA&#10;ANwAAAAPAAAAZHJzL2Rvd25yZXYueG1sRI9Ba8JAFITvQv/D8gRvZmMOUqOrSKlQEIoxHjy+Zp/J&#10;YvZtzG41/fduodDjMDPfMKvNYFtxp94bxwpmSQqCuHLacK3gVO6mryB8QNbYOiYFP+Rhs34ZrTDX&#10;7sEF3Y+hFhHCPkcFTQhdLqWvGrLoE9cRR+/ieoshyr6WusdHhNtWZmk6lxYNx4UGO3prqLoev62C&#10;7ZmLd3P7/DoUl8KU5SLl/fyq1GQ8bJcgAg3hP/zX/tAKsmwBv2fiEZD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B0xW7FAAAA3AAAAA8AAAAAAAAAAAAAAAAAlwIAAGRycy9k&#10;b3ducmV2LnhtbFBLBQYAAAAABAAEAPUAAACJAwAAAAA=&#10;" filled="f" stroked="f">
                  <v:textbox inset="0,0,0,0">
                    <w:txbxContent/>
                  </v:textbox>
                </v:shape>
                <w10:wrap type="through" anchorx="page" anchory="page"/>
              </v:group>
            </w:pict>
          </mc:Fallback>
        </mc:AlternateContent>
      </w:r>
      <w:r w:rsidR="00EE6674">
        <w:rPr>
          <w:noProof/>
        </w:rPr>
        <mc:AlternateContent>
          <mc:Choice Requires="wps">
            <w:drawing>
              <wp:anchor distT="0" distB="0" distL="114300" distR="114300" simplePos="0" relativeHeight="251735120" behindDoc="0" locked="0" layoutInCell="1" allowOverlap="1" wp14:anchorId="1B9A1276" wp14:editId="4B0CB23C">
                <wp:simplePos x="0" y="0"/>
                <wp:positionH relativeFrom="page">
                  <wp:posOffset>571500</wp:posOffset>
                </wp:positionH>
                <wp:positionV relativeFrom="page">
                  <wp:posOffset>6261100</wp:posOffset>
                </wp:positionV>
                <wp:extent cx="6629400" cy="2832100"/>
                <wp:effectExtent l="50800" t="25400" r="76200" b="114300"/>
                <wp:wrapThrough wrapText="bothSides">
                  <wp:wrapPolygon edited="0">
                    <wp:start x="-166" y="-194"/>
                    <wp:lineTo x="-166" y="22278"/>
                    <wp:lineTo x="21766" y="22278"/>
                    <wp:lineTo x="21766" y="-194"/>
                    <wp:lineTo x="-166" y="-194"/>
                  </wp:wrapPolygon>
                </wp:wrapThrough>
                <wp:docPr id="227" name="Rectangle 227"/>
                <wp:cNvGraphicFramePr/>
                <a:graphic xmlns:a="http://schemas.openxmlformats.org/drawingml/2006/main">
                  <a:graphicData uri="http://schemas.microsoft.com/office/word/2010/wordprocessingShape">
                    <wps:wsp>
                      <wps:cNvSpPr/>
                      <wps:spPr>
                        <a:xfrm>
                          <a:off x="0" y="0"/>
                          <a:ext cx="6629400" cy="2832100"/>
                        </a:xfrm>
                        <a:prstGeom prst="rect">
                          <a:avLst/>
                        </a:prstGeom>
                        <a:solidFill>
                          <a:srgbClr val="F235AA"/>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7" o:spid="_x0000_s1026" style="position:absolute;margin-left:45pt;margin-top:493pt;width:522pt;height:223pt;z-index:251735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" fillcolor="#f235aa" strokecolor="#e6b63c [3044]">
                <v:shadow on="t" opacity="22937f" mv:blur="40000f" origin=",.5" offset="0,23000emu"/>
                <w10:wrap type="through" anchorx="page" anchory="page"/>
              </v:rect>
            </w:pict>
          </mc:Fallback>
        </mc:AlternateContent>
      </w:r>
      <w:r w:rsidR="00670A51">
        <w:rPr>
          <w:noProof/>
        </w:rPr>
        <mc:AlternateContent>
          <mc:Choice Requires="wps">
            <w:drawing>
              <wp:anchor distT="0" distB="0" distL="114300" distR="114300" simplePos="0" relativeHeight="251732048" behindDoc="0" locked="0" layoutInCell="1" allowOverlap="1" wp14:anchorId="55446BD9" wp14:editId="411E8096">
                <wp:simplePos x="0" y="0"/>
                <wp:positionH relativeFrom="page">
                  <wp:posOffset>571500</wp:posOffset>
                </wp:positionH>
                <wp:positionV relativeFrom="page">
                  <wp:posOffset>977900</wp:posOffset>
                </wp:positionV>
                <wp:extent cx="6616700" cy="3721100"/>
                <wp:effectExtent l="50800" t="25400" r="63500" b="88900"/>
                <wp:wrapThrough wrapText="bothSides">
                  <wp:wrapPolygon edited="0">
                    <wp:start x="-166" y="-147"/>
                    <wp:lineTo x="-166" y="21969"/>
                    <wp:lineTo x="21724" y="21969"/>
                    <wp:lineTo x="21724" y="-147"/>
                    <wp:lineTo x="-166" y="-147"/>
                  </wp:wrapPolygon>
                </wp:wrapThrough>
                <wp:docPr id="30" name="Rectangle 30"/>
                <wp:cNvGraphicFramePr/>
                <a:graphic xmlns:a="http://schemas.openxmlformats.org/drawingml/2006/main">
                  <a:graphicData uri="http://schemas.microsoft.com/office/word/2010/wordprocessingShape">
                    <wps:wsp>
                      <wps:cNvSpPr/>
                      <wps:spPr>
                        <a:xfrm>
                          <a:off x="0" y="0"/>
                          <a:ext cx="6616700" cy="37211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45pt;margin-top:77pt;width:521pt;height:293pt;z-index:25173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" fillcolor="white [3212]" stroked="f">
                <v:shadow on="t" opacity="22937f" mv:blur="40000f" origin=",.5" offset="0,23000emu"/>
                <w10:wrap type="through" anchorx="page" anchory="page"/>
              </v:rect>
            </w:pict>
          </mc:Fallback>
        </mc:AlternateContent>
      </w:r>
      <w:r w:rsidR="00670A51">
        <w:rPr>
          <w:noProof/>
        </w:rPr>
        <mc:AlternateContent>
          <mc:Choice Requires="wps">
            <w:drawing>
              <wp:anchor distT="0" distB="0" distL="114300" distR="114300" simplePos="0" relativeHeight="251733072" behindDoc="0" locked="0" layoutInCell="1" allowOverlap="1" wp14:anchorId="04ED42DA" wp14:editId="4A37DDB2">
                <wp:simplePos x="0" y="0"/>
                <wp:positionH relativeFrom="page">
                  <wp:posOffset>762000</wp:posOffset>
                </wp:positionH>
                <wp:positionV relativeFrom="page">
                  <wp:posOffset>1181100</wp:posOffset>
                </wp:positionV>
                <wp:extent cx="6248400" cy="3340100"/>
                <wp:effectExtent l="0" t="0" r="0" b="12700"/>
                <wp:wrapThrough wrapText="bothSides">
                  <wp:wrapPolygon edited="0">
                    <wp:start x="88" y="0"/>
                    <wp:lineTo x="88" y="21518"/>
                    <wp:lineTo x="21424" y="21518"/>
                    <wp:lineTo x="21424" y="0"/>
                    <wp:lineTo x="88" y="0"/>
                  </wp:wrapPolygon>
                </wp:wrapThrough>
                <wp:docPr id="31" name="Text Box 31"/>
                <wp:cNvGraphicFramePr/>
                <a:graphic xmlns:a="http://schemas.openxmlformats.org/drawingml/2006/main">
                  <a:graphicData uri="http://schemas.microsoft.com/office/word/2010/wordprocessingShape">
                    <wps:wsp>
                      <wps:cNvSpPr txBox="1"/>
                      <wps:spPr>
                        <a:xfrm>
                          <a:off x="0" y="0"/>
                          <a:ext cx="6248400" cy="3340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C7FEE21" w14:textId="77777777" w:rsidR="00747B63" w:rsidRPr="00EE6674" w:rsidRDefault="00747B63" w:rsidP="00670A51">
                            <w:pPr>
                              <w:jc w:val="center"/>
                              <w:rPr>
                                <w:color w:val="FF1AB1"/>
                                <w:sz w:val="44"/>
                                <w:szCs w:val="44"/>
                              </w:rPr>
                            </w:pPr>
                            <w:r w:rsidRPr="00EE6674">
                              <w:rPr>
                                <w:color w:val="FF1AB1"/>
                                <w:sz w:val="44"/>
                                <w:szCs w:val="44"/>
                              </w:rPr>
                              <w:t>Why do we have a “Pink Out” every Wednesday to promote anti-bullying?</w:t>
                            </w:r>
                          </w:p>
                          <w:p w14:paraId="02DF6B0B" w14:textId="77777777" w:rsidR="00747B63" w:rsidRPr="00EE6674" w:rsidRDefault="00747B63" w:rsidP="00670A51">
                            <w:pPr>
                              <w:rPr>
                                <w:color w:val="FF1AB1"/>
                                <w:sz w:val="28"/>
                                <w:szCs w:val="28"/>
                              </w:rPr>
                            </w:pPr>
                          </w:p>
                          <w:p w14:paraId="501A2CA2" w14:textId="77777777" w:rsidR="00747B63" w:rsidRPr="00EE6674" w:rsidRDefault="00747B63" w:rsidP="00670A51">
                            <w:pPr>
                              <w:rPr>
                                <w:color w:val="FF1AB1"/>
                                <w:sz w:val="28"/>
                                <w:szCs w:val="28"/>
                              </w:rPr>
                            </w:pPr>
                            <w:r w:rsidRPr="00EE6674">
                              <w:rPr>
                                <w:color w:val="FF1AB1"/>
                                <w:sz w:val="28"/>
                                <w:szCs w:val="28"/>
                              </w:rPr>
                              <w:t>The Pink Out was started by David Shepherd and Travis Price, two high school seniors in Nova Scotia, Canada who heard that a 9</w:t>
                            </w:r>
                            <w:r w:rsidRPr="00EE6674">
                              <w:rPr>
                                <w:color w:val="FF1AB1"/>
                                <w:sz w:val="28"/>
                                <w:szCs w:val="28"/>
                                <w:vertAlign w:val="superscript"/>
                              </w:rPr>
                              <w:t>th</w:t>
                            </w:r>
                            <w:r w:rsidRPr="00EE6674">
                              <w:rPr>
                                <w:color w:val="FF1AB1"/>
                                <w:sz w:val="28"/>
                                <w:szCs w:val="28"/>
                              </w:rPr>
                              <w:t xml:space="preserve"> grade boy had been bullied all day on the first day of school for wearing a pink shirt. After school, they went to a discount store and bought 50 pink t-shirts and gave them out the very next day as students were entering the school in support of the student who was bullied.  Please go to </w:t>
                            </w:r>
                            <w:hyperlink r:id="rId36" w:history="1">
                              <w:r w:rsidRPr="00EE6674">
                                <w:rPr>
                                  <w:rStyle w:val="Hyperlink"/>
                                  <w:color w:val="FF1AB1"/>
                                  <w:sz w:val="28"/>
                                  <w:szCs w:val="28"/>
                                </w:rPr>
                                <w:t>pinkshirtday.ca</w:t>
                              </w:r>
                            </w:hyperlink>
                            <w:r w:rsidRPr="00EE6674">
                              <w:rPr>
                                <w:color w:val="FF1AB1"/>
                                <w:sz w:val="28"/>
                                <w:szCs w:val="28"/>
                              </w:rPr>
                              <w:t xml:space="preserve"> to read the entire story and/or to this </w:t>
                            </w:r>
                            <w:hyperlink r:id="rId37" w:history="1">
                              <w:r w:rsidRPr="00EE6674">
                                <w:rPr>
                                  <w:rStyle w:val="Hyperlink"/>
                                  <w:color w:val="FF1AB1"/>
                                  <w:sz w:val="28"/>
                                  <w:szCs w:val="28"/>
                                </w:rPr>
                                <w:t>YouTube link</w:t>
                              </w:r>
                            </w:hyperlink>
                            <w:r w:rsidRPr="00EE6674">
                              <w:rPr>
                                <w:color w:val="FF1AB1"/>
                                <w:sz w:val="28"/>
                                <w:szCs w:val="28"/>
                              </w:rPr>
                              <w:t xml:space="preserve"> to see a short, </w:t>
                            </w:r>
                            <w:r w:rsidR="00D171B0" w:rsidRPr="00EE6674">
                              <w:rPr>
                                <w:color w:val="FF1AB1"/>
                                <w:sz w:val="28"/>
                                <w:szCs w:val="28"/>
                              </w:rPr>
                              <w:t>3-minute</w:t>
                            </w:r>
                            <w:r w:rsidRPr="00EE6674">
                              <w:rPr>
                                <w:color w:val="FF1AB1"/>
                                <w:sz w:val="28"/>
                                <w:szCs w:val="28"/>
                              </w:rPr>
                              <w:t xml:space="preserve"> video.</w:t>
                            </w:r>
                          </w:p>
                          <w:p w14:paraId="172F2011" w14:textId="77777777" w:rsidR="00747B63" w:rsidRPr="00EE6674" w:rsidRDefault="00747B63" w:rsidP="00670A51">
                            <w:pPr>
                              <w:rPr>
                                <w:color w:val="FF1AB1"/>
                                <w:sz w:val="28"/>
                                <w:szCs w:val="28"/>
                              </w:rPr>
                            </w:pPr>
                          </w:p>
                          <w:p w14:paraId="05EDF529" w14:textId="77777777" w:rsidR="00747B63" w:rsidRPr="00EE6674" w:rsidRDefault="00747B63" w:rsidP="00670A51">
                            <w:pPr>
                              <w:rPr>
                                <w:color w:val="FF1AB1"/>
                                <w:sz w:val="28"/>
                                <w:szCs w:val="28"/>
                              </w:rPr>
                            </w:pPr>
                            <w:r w:rsidRPr="00EE6674">
                              <w:rPr>
                                <w:color w:val="FF1AB1"/>
                                <w:sz w:val="28"/>
                                <w:szCs w:val="28"/>
                              </w:rPr>
                              <w:t xml:space="preserve">Last year, PVMS did an anti-bullying flash mob that you can watch </w:t>
                            </w:r>
                            <w:hyperlink r:id="rId38" w:history="1">
                              <w:r w:rsidRPr="00EE6674">
                                <w:rPr>
                                  <w:rStyle w:val="Hyperlink"/>
                                  <w:color w:val="FF1AB1"/>
                                  <w:sz w:val="28"/>
                                  <w:szCs w:val="28"/>
                                </w:rPr>
                                <w:t>here</w:t>
                              </w:r>
                            </w:hyperlink>
                            <w:r w:rsidRPr="00EE6674">
                              <w:rPr>
                                <w:color w:val="FF1AB1"/>
                                <w:sz w:val="28"/>
                                <w:szCs w:val="28"/>
                              </w:rPr>
                              <w:t xml:space="preserve">.  </w:t>
                            </w:r>
                          </w:p>
                          <w:p w14:paraId="14E2D63A" w14:textId="77777777" w:rsidR="00747B63" w:rsidRDefault="00747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71" type="#_x0000_t202" style="position:absolute;margin-left:60pt;margin-top:93pt;width:492pt;height:263pt;z-index:251733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" mv:complextextbox="1" filled="f" stroked="f">
                <v:textbox>
                  <w:txbxContent>
                    <w:p w14:paraId="6C7FEE21" w14:textId="77777777" w:rsidR="00747B63" w:rsidRPr="00EE6674" w:rsidRDefault="00747B63" w:rsidP="00670A51">
                      <w:pPr>
                        <w:jc w:val="center"/>
                        <w:rPr>
                          <w:color w:val="FF1AB1"/>
                          <w:sz w:val="44"/>
                          <w:szCs w:val="44"/>
                        </w:rPr>
                      </w:pPr>
                      <w:r w:rsidRPr="00EE6674">
                        <w:rPr>
                          <w:color w:val="FF1AB1"/>
                          <w:sz w:val="44"/>
                          <w:szCs w:val="44"/>
                        </w:rPr>
                        <w:t>Why do we have a “Pink Out” every Wednesday to promote anti-bullying?</w:t>
                      </w:r>
                    </w:p>
                    <w:p w14:paraId="02DF6B0B" w14:textId="77777777" w:rsidR="00747B63" w:rsidRPr="00EE6674" w:rsidRDefault="00747B63" w:rsidP="00670A51">
                      <w:pPr>
                        <w:rPr>
                          <w:color w:val="FF1AB1"/>
                          <w:sz w:val="28"/>
                          <w:szCs w:val="28"/>
                        </w:rPr>
                      </w:pPr>
                    </w:p>
                    <w:p w14:paraId="501A2CA2" w14:textId="77777777" w:rsidR="00747B63" w:rsidRPr="00EE6674" w:rsidRDefault="00747B63" w:rsidP="00670A51">
                      <w:pPr>
                        <w:rPr>
                          <w:color w:val="FF1AB1"/>
                          <w:sz w:val="28"/>
                          <w:szCs w:val="28"/>
                        </w:rPr>
                      </w:pPr>
                      <w:r w:rsidRPr="00EE6674">
                        <w:rPr>
                          <w:color w:val="FF1AB1"/>
                          <w:sz w:val="28"/>
                          <w:szCs w:val="28"/>
                        </w:rPr>
                        <w:t>The Pink Out was started by David Shepherd and Travis Price, two high school seniors in Nova Scotia, Canada who heard that a 9</w:t>
                      </w:r>
                      <w:r w:rsidRPr="00EE6674">
                        <w:rPr>
                          <w:color w:val="FF1AB1"/>
                          <w:sz w:val="28"/>
                          <w:szCs w:val="28"/>
                          <w:vertAlign w:val="superscript"/>
                        </w:rPr>
                        <w:t>th</w:t>
                      </w:r>
                      <w:r w:rsidRPr="00EE6674">
                        <w:rPr>
                          <w:color w:val="FF1AB1"/>
                          <w:sz w:val="28"/>
                          <w:szCs w:val="28"/>
                        </w:rPr>
                        <w:t xml:space="preserve"> grade boy had been bullied all day on the first day of school for wearing a pink shirt. After school, they went to a discount store and bought 50 pink t-shirts and gave them out the very next day as students were entering the school in support of the student who was bullied.  Please go to </w:t>
                      </w:r>
                      <w:hyperlink r:id="rId39" w:history="1">
                        <w:r w:rsidRPr="00EE6674">
                          <w:rPr>
                            <w:rStyle w:val="Hyperlink"/>
                            <w:color w:val="FF1AB1"/>
                            <w:sz w:val="28"/>
                            <w:szCs w:val="28"/>
                          </w:rPr>
                          <w:t>pinkshirtday.ca</w:t>
                        </w:r>
                      </w:hyperlink>
                      <w:r w:rsidRPr="00EE6674">
                        <w:rPr>
                          <w:color w:val="FF1AB1"/>
                          <w:sz w:val="28"/>
                          <w:szCs w:val="28"/>
                        </w:rPr>
                        <w:t xml:space="preserve"> to read the entire story and/or to this </w:t>
                      </w:r>
                      <w:hyperlink r:id="rId40" w:history="1">
                        <w:r w:rsidRPr="00EE6674">
                          <w:rPr>
                            <w:rStyle w:val="Hyperlink"/>
                            <w:color w:val="FF1AB1"/>
                            <w:sz w:val="28"/>
                            <w:szCs w:val="28"/>
                          </w:rPr>
                          <w:t>YouTube link</w:t>
                        </w:r>
                      </w:hyperlink>
                      <w:r w:rsidRPr="00EE6674">
                        <w:rPr>
                          <w:color w:val="FF1AB1"/>
                          <w:sz w:val="28"/>
                          <w:szCs w:val="28"/>
                        </w:rPr>
                        <w:t xml:space="preserve"> to see a short, </w:t>
                      </w:r>
                      <w:r w:rsidR="00D171B0" w:rsidRPr="00EE6674">
                        <w:rPr>
                          <w:color w:val="FF1AB1"/>
                          <w:sz w:val="28"/>
                          <w:szCs w:val="28"/>
                        </w:rPr>
                        <w:t>3-minute</w:t>
                      </w:r>
                      <w:r w:rsidRPr="00EE6674">
                        <w:rPr>
                          <w:color w:val="FF1AB1"/>
                          <w:sz w:val="28"/>
                          <w:szCs w:val="28"/>
                        </w:rPr>
                        <w:t xml:space="preserve"> video.</w:t>
                      </w:r>
                    </w:p>
                    <w:p w14:paraId="172F2011" w14:textId="77777777" w:rsidR="00747B63" w:rsidRPr="00EE6674" w:rsidRDefault="00747B63" w:rsidP="00670A51">
                      <w:pPr>
                        <w:rPr>
                          <w:color w:val="FF1AB1"/>
                          <w:sz w:val="28"/>
                          <w:szCs w:val="28"/>
                        </w:rPr>
                      </w:pPr>
                    </w:p>
                    <w:p w14:paraId="05EDF529" w14:textId="77777777" w:rsidR="00747B63" w:rsidRPr="00EE6674" w:rsidRDefault="00747B63" w:rsidP="00670A51">
                      <w:pPr>
                        <w:rPr>
                          <w:color w:val="FF1AB1"/>
                          <w:sz w:val="28"/>
                          <w:szCs w:val="28"/>
                        </w:rPr>
                      </w:pPr>
                      <w:r w:rsidRPr="00EE6674">
                        <w:rPr>
                          <w:color w:val="FF1AB1"/>
                          <w:sz w:val="28"/>
                          <w:szCs w:val="28"/>
                        </w:rPr>
                        <w:t xml:space="preserve">Last year, PVMS did an anti-bullying flash mob that you can watch </w:t>
                      </w:r>
                      <w:hyperlink r:id="rId41" w:history="1">
                        <w:r w:rsidRPr="00EE6674">
                          <w:rPr>
                            <w:rStyle w:val="Hyperlink"/>
                            <w:color w:val="FF1AB1"/>
                            <w:sz w:val="28"/>
                            <w:szCs w:val="28"/>
                          </w:rPr>
                          <w:t>here</w:t>
                        </w:r>
                      </w:hyperlink>
                      <w:r w:rsidRPr="00EE6674">
                        <w:rPr>
                          <w:color w:val="FF1AB1"/>
                          <w:sz w:val="28"/>
                          <w:szCs w:val="28"/>
                        </w:rPr>
                        <w:t xml:space="preserve">.  </w:t>
                      </w:r>
                    </w:p>
                    <w:p w14:paraId="14E2D63A" w14:textId="77777777" w:rsidR="00747B63" w:rsidRDefault="00747B63"/>
                  </w:txbxContent>
                </v:textbox>
                <w10:wrap type="through" anchorx="page" anchory="page"/>
              </v:shape>
            </w:pict>
          </mc:Fallback>
        </mc:AlternateContent>
      </w:r>
      <w:r w:rsidR="00DE5A27">
        <w:br w:type="page"/>
      </w:r>
      <w:r w:rsidR="00396DDF">
        <w:rPr>
          <w:noProof/>
        </w:rPr>
        <w:lastRenderedPageBreak/>
        <mc:AlternateContent>
          <mc:Choice Requires="wps">
            <w:drawing>
              <wp:anchor distT="0" distB="0" distL="114300" distR="114300" simplePos="0" relativeHeight="251689040" behindDoc="0" locked="0" layoutInCell="1" allowOverlap="1" wp14:anchorId="7D114AB9" wp14:editId="5C40E262">
                <wp:simplePos x="0" y="0"/>
                <wp:positionH relativeFrom="page">
                  <wp:posOffset>448310</wp:posOffset>
                </wp:positionH>
                <wp:positionV relativeFrom="page">
                  <wp:posOffset>3800475</wp:posOffset>
                </wp:positionV>
                <wp:extent cx="6731000" cy="5402792"/>
                <wp:effectExtent l="0" t="0" r="0" b="7620"/>
                <wp:wrapThrough wrapText="bothSides">
                  <wp:wrapPolygon edited="0">
                    <wp:start x="82" y="0"/>
                    <wp:lineTo x="82" y="21529"/>
                    <wp:lineTo x="21437" y="21529"/>
                    <wp:lineTo x="21437" y="0"/>
                    <wp:lineTo x="82" y="0"/>
                  </wp:wrapPolygon>
                </wp:wrapThrough>
                <wp:docPr id="256" name="Text Box 256"/>
                <wp:cNvGraphicFramePr/>
                <a:graphic xmlns:a="http://schemas.openxmlformats.org/drawingml/2006/main">
                  <a:graphicData uri="http://schemas.microsoft.com/office/word/2010/wordprocessingShape">
                    <wps:wsp>
                      <wps:cNvSpPr txBox="1"/>
                      <wps:spPr>
                        <a:xfrm>
                          <a:off x="0" y="0"/>
                          <a:ext cx="6731000" cy="5402792"/>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7BFFC0F" w14:textId="77777777" w:rsidR="00747B63" w:rsidRPr="00396DDF" w:rsidRDefault="00747B63">
                            <w:r w:rsidRPr="00396DDF">
                              <w:t xml:space="preserve">A HUGE thank you to the local businesses that support PVMS.  If you own a business or know of one who would like to support our school, please contact </w:t>
                            </w:r>
                            <w:hyperlink r:id="rId42" w:history="1">
                              <w:r w:rsidRPr="00396DDF">
                                <w:rPr>
                                  <w:rStyle w:val="Hyperlink"/>
                                </w:rPr>
                                <w:t>Becky Cardinale.</w:t>
                              </w:r>
                            </w:hyperlink>
                          </w:p>
                          <w:p w14:paraId="0B3589F1" w14:textId="77777777" w:rsidR="00747B63" w:rsidRPr="00396DDF" w:rsidRDefault="00747B63">
                            <w:r w:rsidRPr="00396DDF">
                              <w:rPr>
                                <w:b/>
                                <w:i/>
                                <w:u w:val="single"/>
                              </w:rPr>
                              <w:t>Thank you</w:t>
                            </w:r>
                            <w:r w:rsidRPr="00396DDF">
                              <w:t xml:space="preserve"> to our supporters:</w:t>
                            </w:r>
                          </w:p>
                          <w:p w14:paraId="1FF9A8C3" w14:textId="77777777" w:rsidR="00747B63" w:rsidRPr="00396DDF" w:rsidRDefault="00747B63"/>
                          <w:p w14:paraId="47CBFBE2" w14:textId="77777777" w:rsidR="00747B63" w:rsidRPr="00396DDF" w:rsidRDefault="00747B63" w:rsidP="00740BD6">
                            <w:pPr>
                              <w:rPr>
                                <w:rFonts w:cs="Calibri"/>
                              </w:rPr>
                            </w:pPr>
                            <w:r w:rsidRPr="00396DDF">
                              <w:rPr>
                                <w:rFonts w:cs="Calibri"/>
                                <w:b/>
                                <w:u w:val="single"/>
                              </w:rPr>
                              <w:t>Optimum Plumbing</w:t>
                            </w:r>
                            <w:r w:rsidRPr="00396DDF">
                              <w:rPr>
                                <w:rFonts w:cs="Calibri"/>
                              </w:rPr>
                              <w:t>- Thank you for your very generous gift card donation for our Students of the Month!</w:t>
                            </w:r>
                          </w:p>
                          <w:p w14:paraId="778AEC08" w14:textId="77777777" w:rsidR="00747B63" w:rsidRPr="00396DDF" w:rsidRDefault="00747B63" w:rsidP="00740BD6">
                            <w:pPr>
                              <w:rPr>
                                <w:b/>
                              </w:rPr>
                            </w:pPr>
                          </w:p>
                          <w:p w14:paraId="278DF46E" w14:textId="77777777" w:rsidR="00747B63" w:rsidRPr="00396DDF" w:rsidRDefault="00747B63">
                            <w:r w:rsidRPr="00396DDF">
                              <w:rPr>
                                <w:b/>
                                <w:u w:val="single"/>
                              </w:rPr>
                              <w:t>Wendy’s</w:t>
                            </w:r>
                            <w:r w:rsidRPr="00396DDF">
                              <w:rPr>
                                <w:b/>
                              </w:rPr>
                              <w:t xml:space="preserve">- </w:t>
                            </w:r>
                            <w:r w:rsidRPr="00396DDF">
                              <w:t>Thank you for the Super Student Awards!</w:t>
                            </w:r>
                          </w:p>
                          <w:p w14:paraId="0BE6EDD1" w14:textId="77777777" w:rsidR="00747B63" w:rsidRPr="00396DDF" w:rsidRDefault="00747B63"/>
                          <w:p w14:paraId="353E13D6" w14:textId="77777777" w:rsidR="00747B63" w:rsidRPr="00396DDF" w:rsidRDefault="00747B63">
                            <w:r w:rsidRPr="00396DDF">
                              <w:rPr>
                                <w:b/>
                                <w:u w:val="single"/>
                              </w:rPr>
                              <w:t>Cobb Theatres</w:t>
                            </w:r>
                            <w:r w:rsidRPr="00396DDF">
                              <w:rPr>
                                <w:b/>
                              </w:rPr>
                              <w:t xml:space="preserve">- </w:t>
                            </w:r>
                            <w:r w:rsidRPr="00396DDF">
                              <w:t>Thank you for the complimentary movie passes!</w:t>
                            </w:r>
                          </w:p>
                          <w:p w14:paraId="298BD954" w14:textId="77777777" w:rsidR="00747B63" w:rsidRPr="00396DDF" w:rsidRDefault="00747B63"/>
                          <w:p w14:paraId="751D2429" w14:textId="77777777" w:rsidR="00747B63" w:rsidRPr="00396DDF" w:rsidRDefault="00747B63">
                            <w:r w:rsidRPr="00396DDF">
                              <w:rPr>
                                <w:b/>
                                <w:u w:val="single"/>
                              </w:rPr>
                              <w:t>Lake Wilderness Beef O’ Brady’s</w:t>
                            </w:r>
                            <w:r w:rsidRPr="00396DDF">
                              <w:rPr>
                                <w:b/>
                              </w:rPr>
                              <w:t xml:space="preserve">- </w:t>
                            </w:r>
                            <w:r w:rsidRPr="00396DDF">
                              <w:t>Thank you for the Merit and Achievement Awards!</w:t>
                            </w:r>
                          </w:p>
                          <w:p w14:paraId="7A011F05" w14:textId="77777777" w:rsidR="00747B63" w:rsidRPr="00396DDF" w:rsidRDefault="00747B63"/>
                          <w:p w14:paraId="180FF2D6" w14:textId="77777777" w:rsidR="00747B63" w:rsidRPr="00396DDF" w:rsidRDefault="00747B63">
                            <w:r w:rsidRPr="00396DDF">
                              <w:rPr>
                                <w:b/>
                                <w:u w:val="single"/>
                              </w:rPr>
                              <w:t>Moe’s Southwest Grill Land O’ Lakes</w:t>
                            </w:r>
                            <w:r w:rsidRPr="00396DDF">
                              <w:rPr>
                                <w:b/>
                              </w:rPr>
                              <w:t xml:space="preserve">- </w:t>
                            </w:r>
                            <w:r w:rsidRPr="00396DDF">
                              <w:t>Thank you for the certificates and the supplies!</w:t>
                            </w:r>
                          </w:p>
                          <w:p w14:paraId="36E3C480" w14:textId="77777777" w:rsidR="00747B63" w:rsidRPr="00396DDF" w:rsidRDefault="00747B63">
                            <w:pPr>
                              <w:rPr>
                                <w:b/>
                              </w:rPr>
                            </w:pPr>
                          </w:p>
                          <w:p w14:paraId="5AF62449" w14:textId="77777777" w:rsidR="00747B63" w:rsidRPr="00396DDF" w:rsidRDefault="00747B63">
                            <w:r w:rsidRPr="00396DDF">
                              <w:rPr>
                                <w:b/>
                                <w:u w:val="single"/>
                              </w:rPr>
                              <w:t>McDonald’s- Land O’ Lakes (and partner restaurants)</w:t>
                            </w:r>
                            <w:r w:rsidRPr="00396DDF">
                              <w:rPr>
                                <w:u w:val="single"/>
                              </w:rPr>
                              <w:t>-</w:t>
                            </w:r>
                            <w:r w:rsidRPr="00396DDF">
                              <w:t xml:space="preserve"> Thank you for the Chicken McNugget vouchers!</w:t>
                            </w:r>
                          </w:p>
                          <w:p w14:paraId="2FDAF0CB" w14:textId="77777777" w:rsidR="00747B63" w:rsidRPr="00396DDF" w:rsidRDefault="00747B63"/>
                          <w:p w14:paraId="7D546147" w14:textId="77777777" w:rsidR="00747B63" w:rsidRDefault="00747B63">
                            <w:r w:rsidRPr="00396DDF">
                              <w:rPr>
                                <w:b/>
                                <w:u w:val="single"/>
                              </w:rPr>
                              <w:t>Sugardarlings Cones and Cupcakes</w:t>
                            </w:r>
                            <w:r w:rsidRPr="00396DDF">
                              <w:t>- Thank you for the cupcake vouchers!</w:t>
                            </w:r>
                          </w:p>
                          <w:p w14:paraId="2924D037" w14:textId="77777777" w:rsidR="00396DDF" w:rsidRDefault="00396DDF"/>
                          <w:p w14:paraId="0454855B" w14:textId="77777777" w:rsidR="00396DDF" w:rsidRPr="00396DDF" w:rsidRDefault="00396DDF" w:rsidP="00396DDF">
                            <w:pPr>
                              <w:widowControl w:val="0"/>
                              <w:autoSpaceDE w:val="0"/>
                              <w:autoSpaceDN w:val="0"/>
                              <w:adjustRightInd w:val="0"/>
                              <w:rPr>
                                <w:rFonts w:cs="Calibri"/>
                              </w:rPr>
                            </w:pPr>
                            <w:r w:rsidRPr="00396DDF">
                              <w:rPr>
                                <w:rFonts w:cs="Calibri"/>
                                <w:b/>
                                <w:u w:val="single"/>
                              </w:rPr>
                              <w:t>Pizza Villa</w:t>
                            </w:r>
                            <w:r>
                              <w:rPr>
                                <w:rFonts w:cs="Calibri"/>
                              </w:rPr>
                              <w:t>:  Thank you for donating pre-game meals for our football team!</w:t>
                            </w:r>
                          </w:p>
                          <w:p w14:paraId="398CB074" w14:textId="77777777" w:rsidR="00396DDF" w:rsidRPr="00396DDF" w:rsidRDefault="00396DDF" w:rsidP="00396DDF">
                            <w:pPr>
                              <w:widowControl w:val="0"/>
                              <w:autoSpaceDE w:val="0"/>
                              <w:autoSpaceDN w:val="0"/>
                              <w:adjustRightInd w:val="0"/>
                              <w:rPr>
                                <w:rFonts w:cs="Calibri"/>
                                <w:b/>
                                <w:u w:val="single"/>
                              </w:rPr>
                            </w:pPr>
                          </w:p>
                          <w:p w14:paraId="655A150D" w14:textId="77777777" w:rsidR="00396DDF" w:rsidRPr="00396DDF" w:rsidRDefault="00396DDF" w:rsidP="00396DDF">
                            <w:pPr>
                              <w:widowControl w:val="0"/>
                              <w:autoSpaceDE w:val="0"/>
                              <w:autoSpaceDN w:val="0"/>
                              <w:adjustRightInd w:val="0"/>
                              <w:rPr>
                                <w:rFonts w:cs="Calibri"/>
                              </w:rPr>
                            </w:pPr>
                            <w:r w:rsidRPr="00396DDF">
                              <w:rPr>
                                <w:rFonts w:cs="Calibri"/>
                                <w:b/>
                                <w:u w:val="single"/>
                              </w:rPr>
                              <w:t>Papa John’s</w:t>
                            </w:r>
                            <w:r>
                              <w:rPr>
                                <w:rFonts w:cs="Calibri"/>
                              </w:rPr>
                              <w:t>:  Thank you for donating pre-game meals for our football team!</w:t>
                            </w:r>
                          </w:p>
                          <w:p w14:paraId="4BE6756E" w14:textId="77777777" w:rsidR="00396DDF" w:rsidRPr="00396DDF" w:rsidRDefault="00396DDF" w:rsidP="00396DDF">
                            <w:pPr>
                              <w:widowControl w:val="0"/>
                              <w:autoSpaceDE w:val="0"/>
                              <w:autoSpaceDN w:val="0"/>
                              <w:adjustRightInd w:val="0"/>
                              <w:rPr>
                                <w:rFonts w:cs="Calibri"/>
                                <w:b/>
                                <w:u w:val="single"/>
                              </w:rPr>
                            </w:pPr>
                          </w:p>
                          <w:p w14:paraId="6333D167" w14:textId="77777777" w:rsidR="00396DDF" w:rsidRPr="00396DDF" w:rsidRDefault="00396DDF" w:rsidP="00396DDF">
                            <w:pPr>
                              <w:widowControl w:val="0"/>
                              <w:autoSpaceDE w:val="0"/>
                              <w:autoSpaceDN w:val="0"/>
                              <w:adjustRightInd w:val="0"/>
                              <w:rPr>
                                <w:rFonts w:cs="Calibri"/>
                              </w:rPr>
                            </w:pPr>
                            <w:r w:rsidRPr="00396DDF">
                              <w:rPr>
                                <w:rFonts w:cs="Calibri"/>
                                <w:b/>
                                <w:u w:val="single"/>
                              </w:rPr>
                              <w:t>Little Caesar’s</w:t>
                            </w:r>
                            <w:r>
                              <w:rPr>
                                <w:rFonts w:cs="Calibri"/>
                              </w:rPr>
                              <w:t>:  Thank you for donating pre-game meals for our football team!</w:t>
                            </w:r>
                          </w:p>
                          <w:p w14:paraId="55F55174" w14:textId="77777777" w:rsidR="00396DDF" w:rsidRPr="00396DDF" w:rsidRDefault="00396DDF" w:rsidP="00396DDF">
                            <w:pPr>
                              <w:widowControl w:val="0"/>
                              <w:autoSpaceDE w:val="0"/>
                              <w:autoSpaceDN w:val="0"/>
                              <w:adjustRightInd w:val="0"/>
                              <w:rPr>
                                <w:rFonts w:cs="Calibri"/>
                                <w:b/>
                                <w:u w:val="single"/>
                              </w:rPr>
                            </w:pPr>
                          </w:p>
                          <w:p w14:paraId="3F42C4B4" w14:textId="77777777" w:rsidR="00396DDF" w:rsidRPr="00396DDF" w:rsidRDefault="00396DDF" w:rsidP="00396DDF">
                            <w:pPr>
                              <w:widowControl w:val="0"/>
                              <w:autoSpaceDE w:val="0"/>
                              <w:autoSpaceDN w:val="0"/>
                              <w:adjustRightInd w:val="0"/>
                              <w:rPr>
                                <w:rFonts w:cs="Calibri"/>
                              </w:rPr>
                            </w:pPr>
                            <w:r w:rsidRPr="00396DDF">
                              <w:rPr>
                                <w:rFonts w:cs="Calibri"/>
                                <w:b/>
                                <w:u w:val="single"/>
                              </w:rPr>
                              <w:t>PDQ</w:t>
                            </w:r>
                            <w:r>
                              <w:rPr>
                                <w:rFonts w:cs="Calibri"/>
                              </w:rPr>
                              <w:t>:  Thank you for donating pre-game meals for our football team!</w:t>
                            </w:r>
                          </w:p>
                          <w:p w14:paraId="7F810700" w14:textId="77777777" w:rsidR="00396DDF" w:rsidRPr="00396DDF" w:rsidRDefault="00396DDF" w:rsidP="00396DDF"/>
                          <w:p w14:paraId="13F6947F" w14:textId="77777777" w:rsidR="00747B63" w:rsidRPr="00396DDF" w:rsidRDefault="00747B63">
                            <w:pPr>
                              <w:rPr>
                                <w:b/>
                              </w:rPr>
                            </w:pPr>
                          </w:p>
                          <w:p w14:paraId="75AB8B99" w14:textId="77777777" w:rsidR="00747B63" w:rsidRPr="00396DDF" w:rsidRDefault="00747B63">
                            <w:pPr>
                              <w:rPr>
                                <w:b/>
                              </w:rPr>
                            </w:pPr>
                          </w:p>
                          <w:p w14:paraId="51176704" w14:textId="77777777" w:rsidR="00747B63" w:rsidRPr="00396DDF" w:rsidRDefault="00747B63"/>
                          <w:p w14:paraId="09D7D6CE" w14:textId="77777777" w:rsidR="00747B63" w:rsidRPr="00396DDF" w:rsidRDefault="00747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6" o:spid="_x0000_s1072" type="#_x0000_t202" style="position:absolute;margin-left:35.3pt;margin-top:299.25pt;width:530pt;height:425.4pt;z-index:25168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" mv:complextextbox="1" filled="f" stroked="f">
                <v:textbox>
                  <w:txbxContent>
                    <w:p w14:paraId="27BFFC0F" w14:textId="77777777" w:rsidR="00747B63" w:rsidRPr="00396DDF" w:rsidRDefault="00747B63">
                      <w:r w:rsidRPr="00396DDF">
                        <w:t xml:space="preserve">A HUGE thank you to the local businesses that support PVMS.  If you own a business or know of one who would like to support our school, please contact </w:t>
                      </w:r>
                      <w:hyperlink r:id="rId43" w:history="1">
                        <w:r w:rsidRPr="00396DDF">
                          <w:rPr>
                            <w:rStyle w:val="Hyperlink"/>
                          </w:rPr>
                          <w:t>Becky Cardinale.</w:t>
                        </w:r>
                      </w:hyperlink>
                    </w:p>
                    <w:p w14:paraId="0B3589F1" w14:textId="77777777" w:rsidR="00747B63" w:rsidRPr="00396DDF" w:rsidRDefault="00747B63">
                      <w:r w:rsidRPr="00396DDF">
                        <w:rPr>
                          <w:b/>
                          <w:i/>
                          <w:u w:val="single"/>
                        </w:rPr>
                        <w:t>Thank you</w:t>
                      </w:r>
                      <w:r w:rsidRPr="00396DDF">
                        <w:t xml:space="preserve"> to our supporters:</w:t>
                      </w:r>
                    </w:p>
                    <w:p w14:paraId="1FF9A8C3" w14:textId="77777777" w:rsidR="00747B63" w:rsidRPr="00396DDF" w:rsidRDefault="00747B63"/>
                    <w:p w14:paraId="47CBFBE2" w14:textId="77777777" w:rsidR="00747B63" w:rsidRPr="00396DDF" w:rsidRDefault="00747B63" w:rsidP="00740BD6">
                      <w:pPr>
                        <w:rPr>
                          <w:rFonts w:cs="Calibri"/>
                        </w:rPr>
                      </w:pPr>
                      <w:r w:rsidRPr="00396DDF">
                        <w:rPr>
                          <w:rFonts w:cs="Calibri"/>
                          <w:b/>
                          <w:u w:val="single"/>
                        </w:rPr>
                        <w:t>Optimum Plumbing</w:t>
                      </w:r>
                      <w:r w:rsidRPr="00396DDF">
                        <w:rPr>
                          <w:rFonts w:cs="Calibri"/>
                        </w:rPr>
                        <w:t>- Thank you for your very generous gift card donation for our Students of the Month!</w:t>
                      </w:r>
                    </w:p>
                    <w:p w14:paraId="778AEC08" w14:textId="77777777" w:rsidR="00747B63" w:rsidRPr="00396DDF" w:rsidRDefault="00747B63" w:rsidP="00740BD6">
                      <w:pPr>
                        <w:rPr>
                          <w:b/>
                        </w:rPr>
                      </w:pPr>
                    </w:p>
                    <w:p w14:paraId="278DF46E" w14:textId="77777777" w:rsidR="00747B63" w:rsidRPr="00396DDF" w:rsidRDefault="00747B63">
                      <w:r w:rsidRPr="00396DDF">
                        <w:rPr>
                          <w:b/>
                          <w:u w:val="single"/>
                        </w:rPr>
                        <w:t>Wendy’s</w:t>
                      </w:r>
                      <w:r w:rsidRPr="00396DDF">
                        <w:rPr>
                          <w:b/>
                        </w:rPr>
                        <w:t xml:space="preserve">- </w:t>
                      </w:r>
                      <w:r w:rsidRPr="00396DDF">
                        <w:t>Thank you for the Super Student Awards!</w:t>
                      </w:r>
                    </w:p>
                    <w:p w14:paraId="0BE6EDD1" w14:textId="77777777" w:rsidR="00747B63" w:rsidRPr="00396DDF" w:rsidRDefault="00747B63"/>
                    <w:p w14:paraId="353E13D6" w14:textId="77777777" w:rsidR="00747B63" w:rsidRPr="00396DDF" w:rsidRDefault="00747B63">
                      <w:r w:rsidRPr="00396DDF">
                        <w:rPr>
                          <w:b/>
                          <w:u w:val="single"/>
                        </w:rPr>
                        <w:t>Cobb Theatres</w:t>
                      </w:r>
                      <w:r w:rsidRPr="00396DDF">
                        <w:rPr>
                          <w:b/>
                        </w:rPr>
                        <w:t xml:space="preserve">- </w:t>
                      </w:r>
                      <w:r w:rsidRPr="00396DDF">
                        <w:t>Thank you for the complimentary movie passes!</w:t>
                      </w:r>
                    </w:p>
                    <w:p w14:paraId="298BD954" w14:textId="77777777" w:rsidR="00747B63" w:rsidRPr="00396DDF" w:rsidRDefault="00747B63"/>
                    <w:p w14:paraId="751D2429" w14:textId="77777777" w:rsidR="00747B63" w:rsidRPr="00396DDF" w:rsidRDefault="00747B63">
                      <w:r w:rsidRPr="00396DDF">
                        <w:rPr>
                          <w:b/>
                          <w:u w:val="single"/>
                        </w:rPr>
                        <w:t>Lake Wilderness Beef O’ Brady’s</w:t>
                      </w:r>
                      <w:r w:rsidRPr="00396DDF">
                        <w:rPr>
                          <w:b/>
                        </w:rPr>
                        <w:t xml:space="preserve">- </w:t>
                      </w:r>
                      <w:r w:rsidRPr="00396DDF">
                        <w:t>Thank you for the Merit and Achievement Awards!</w:t>
                      </w:r>
                    </w:p>
                    <w:p w14:paraId="7A011F05" w14:textId="77777777" w:rsidR="00747B63" w:rsidRPr="00396DDF" w:rsidRDefault="00747B63"/>
                    <w:p w14:paraId="180FF2D6" w14:textId="77777777" w:rsidR="00747B63" w:rsidRPr="00396DDF" w:rsidRDefault="00747B63">
                      <w:r w:rsidRPr="00396DDF">
                        <w:rPr>
                          <w:b/>
                          <w:u w:val="single"/>
                        </w:rPr>
                        <w:t>Moe’s Southwest Grill Land O’ Lakes</w:t>
                      </w:r>
                      <w:r w:rsidRPr="00396DDF">
                        <w:rPr>
                          <w:b/>
                        </w:rPr>
                        <w:t xml:space="preserve">- </w:t>
                      </w:r>
                      <w:r w:rsidRPr="00396DDF">
                        <w:t>Thank you for the certificates and the supplies!</w:t>
                      </w:r>
                    </w:p>
                    <w:p w14:paraId="36E3C480" w14:textId="77777777" w:rsidR="00747B63" w:rsidRPr="00396DDF" w:rsidRDefault="00747B63">
                      <w:pPr>
                        <w:rPr>
                          <w:b/>
                        </w:rPr>
                      </w:pPr>
                    </w:p>
                    <w:p w14:paraId="5AF62449" w14:textId="77777777" w:rsidR="00747B63" w:rsidRPr="00396DDF" w:rsidRDefault="00747B63">
                      <w:r w:rsidRPr="00396DDF">
                        <w:rPr>
                          <w:b/>
                          <w:u w:val="single"/>
                        </w:rPr>
                        <w:t>McDonald’s- Land O’ Lakes (and partner restaurants)</w:t>
                      </w:r>
                      <w:r w:rsidRPr="00396DDF">
                        <w:rPr>
                          <w:u w:val="single"/>
                        </w:rPr>
                        <w:t>-</w:t>
                      </w:r>
                      <w:r w:rsidRPr="00396DDF">
                        <w:t xml:space="preserve"> Thank you for the Chicken McNugget vouchers!</w:t>
                      </w:r>
                    </w:p>
                    <w:p w14:paraId="2FDAF0CB" w14:textId="77777777" w:rsidR="00747B63" w:rsidRPr="00396DDF" w:rsidRDefault="00747B63"/>
                    <w:p w14:paraId="7D546147" w14:textId="77777777" w:rsidR="00747B63" w:rsidRDefault="00747B63">
                      <w:r w:rsidRPr="00396DDF">
                        <w:rPr>
                          <w:b/>
                          <w:u w:val="single"/>
                        </w:rPr>
                        <w:t>Sugardarlings Cones and Cupcakes</w:t>
                      </w:r>
                      <w:r w:rsidRPr="00396DDF">
                        <w:t>- Thank you for the cupcake vouchers!</w:t>
                      </w:r>
                    </w:p>
                    <w:p w14:paraId="2924D037" w14:textId="77777777" w:rsidR="00396DDF" w:rsidRDefault="00396DDF"/>
                    <w:p w14:paraId="0454855B" w14:textId="77777777" w:rsidR="00396DDF" w:rsidRPr="00396DDF" w:rsidRDefault="00396DDF" w:rsidP="00396DDF">
                      <w:pPr>
                        <w:widowControl w:val="0"/>
                        <w:autoSpaceDE w:val="0"/>
                        <w:autoSpaceDN w:val="0"/>
                        <w:adjustRightInd w:val="0"/>
                        <w:rPr>
                          <w:rFonts w:cs="Calibri"/>
                        </w:rPr>
                      </w:pPr>
                      <w:r w:rsidRPr="00396DDF">
                        <w:rPr>
                          <w:rFonts w:cs="Calibri"/>
                          <w:b/>
                          <w:u w:val="single"/>
                        </w:rPr>
                        <w:t>Pizza Villa</w:t>
                      </w:r>
                      <w:r>
                        <w:rPr>
                          <w:rFonts w:cs="Calibri"/>
                        </w:rPr>
                        <w:t>:  Thank you for donating pre-game meals for our football team!</w:t>
                      </w:r>
                    </w:p>
                    <w:p w14:paraId="398CB074" w14:textId="77777777" w:rsidR="00396DDF" w:rsidRPr="00396DDF" w:rsidRDefault="00396DDF" w:rsidP="00396DDF">
                      <w:pPr>
                        <w:widowControl w:val="0"/>
                        <w:autoSpaceDE w:val="0"/>
                        <w:autoSpaceDN w:val="0"/>
                        <w:adjustRightInd w:val="0"/>
                        <w:rPr>
                          <w:rFonts w:cs="Calibri"/>
                          <w:b/>
                          <w:u w:val="single"/>
                        </w:rPr>
                      </w:pPr>
                    </w:p>
                    <w:p w14:paraId="655A150D" w14:textId="77777777" w:rsidR="00396DDF" w:rsidRPr="00396DDF" w:rsidRDefault="00396DDF" w:rsidP="00396DDF">
                      <w:pPr>
                        <w:widowControl w:val="0"/>
                        <w:autoSpaceDE w:val="0"/>
                        <w:autoSpaceDN w:val="0"/>
                        <w:adjustRightInd w:val="0"/>
                        <w:rPr>
                          <w:rFonts w:cs="Calibri"/>
                        </w:rPr>
                      </w:pPr>
                      <w:r w:rsidRPr="00396DDF">
                        <w:rPr>
                          <w:rFonts w:cs="Calibri"/>
                          <w:b/>
                          <w:u w:val="single"/>
                        </w:rPr>
                        <w:t>Papa John’s</w:t>
                      </w:r>
                      <w:r>
                        <w:rPr>
                          <w:rFonts w:cs="Calibri"/>
                        </w:rPr>
                        <w:t>:  Thank you for donating pre-game meals for our football team!</w:t>
                      </w:r>
                    </w:p>
                    <w:p w14:paraId="4BE6756E" w14:textId="77777777" w:rsidR="00396DDF" w:rsidRPr="00396DDF" w:rsidRDefault="00396DDF" w:rsidP="00396DDF">
                      <w:pPr>
                        <w:widowControl w:val="0"/>
                        <w:autoSpaceDE w:val="0"/>
                        <w:autoSpaceDN w:val="0"/>
                        <w:adjustRightInd w:val="0"/>
                        <w:rPr>
                          <w:rFonts w:cs="Calibri"/>
                          <w:b/>
                          <w:u w:val="single"/>
                        </w:rPr>
                      </w:pPr>
                    </w:p>
                    <w:p w14:paraId="6333D167" w14:textId="77777777" w:rsidR="00396DDF" w:rsidRPr="00396DDF" w:rsidRDefault="00396DDF" w:rsidP="00396DDF">
                      <w:pPr>
                        <w:widowControl w:val="0"/>
                        <w:autoSpaceDE w:val="0"/>
                        <w:autoSpaceDN w:val="0"/>
                        <w:adjustRightInd w:val="0"/>
                        <w:rPr>
                          <w:rFonts w:cs="Calibri"/>
                        </w:rPr>
                      </w:pPr>
                      <w:r w:rsidRPr="00396DDF">
                        <w:rPr>
                          <w:rFonts w:cs="Calibri"/>
                          <w:b/>
                          <w:u w:val="single"/>
                        </w:rPr>
                        <w:t>Little Caesar’s</w:t>
                      </w:r>
                      <w:r>
                        <w:rPr>
                          <w:rFonts w:cs="Calibri"/>
                        </w:rPr>
                        <w:t>:  Thank you for donating pre-game meals for our football team!</w:t>
                      </w:r>
                    </w:p>
                    <w:p w14:paraId="55F55174" w14:textId="77777777" w:rsidR="00396DDF" w:rsidRPr="00396DDF" w:rsidRDefault="00396DDF" w:rsidP="00396DDF">
                      <w:pPr>
                        <w:widowControl w:val="0"/>
                        <w:autoSpaceDE w:val="0"/>
                        <w:autoSpaceDN w:val="0"/>
                        <w:adjustRightInd w:val="0"/>
                        <w:rPr>
                          <w:rFonts w:cs="Calibri"/>
                          <w:b/>
                          <w:u w:val="single"/>
                        </w:rPr>
                      </w:pPr>
                    </w:p>
                    <w:p w14:paraId="3F42C4B4" w14:textId="77777777" w:rsidR="00396DDF" w:rsidRPr="00396DDF" w:rsidRDefault="00396DDF" w:rsidP="00396DDF">
                      <w:pPr>
                        <w:widowControl w:val="0"/>
                        <w:autoSpaceDE w:val="0"/>
                        <w:autoSpaceDN w:val="0"/>
                        <w:adjustRightInd w:val="0"/>
                        <w:rPr>
                          <w:rFonts w:cs="Calibri"/>
                        </w:rPr>
                      </w:pPr>
                      <w:r w:rsidRPr="00396DDF">
                        <w:rPr>
                          <w:rFonts w:cs="Calibri"/>
                          <w:b/>
                          <w:u w:val="single"/>
                        </w:rPr>
                        <w:t>PDQ</w:t>
                      </w:r>
                      <w:r>
                        <w:rPr>
                          <w:rFonts w:cs="Calibri"/>
                        </w:rPr>
                        <w:t>:  Thank you for donating pre-game meals for our football team!</w:t>
                      </w:r>
                    </w:p>
                    <w:p w14:paraId="7F810700" w14:textId="77777777" w:rsidR="00396DDF" w:rsidRPr="00396DDF" w:rsidRDefault="00396DDF" w:rsidP="00396DDF"/>
                    <w:p w14:paraId="13F6947F" w14:textId="77777777" w:rsidR="00747B63" w:rsidRPr="00396DDF" w:rsidRDefault="00747B63">
                      <w:pPr>
                        <w:rPr>
                          <w:b/>
                        </w:rPr>
                      </w:pPr>
                    </w:p>
                    <w:p w14:paraId="75AB8B99" w14:textId="77777777" w:rsidR="00747B63" w:rsidRPr="00396DDF" w:rsidRDefault="00747B63">
                      <w:pPr>
                        <w:rPr>
                          <w:b/>
                        </w:rPr>
                      </w:pPr>
                    </w:p>
                    <w:p w14:paraId="51176704" w14:textId="77777777" w:rsidR="00747B63" w:rsidRPr="00396DDF" w:rsidRDefault="00747B63"/>
                    <w:p w14:paraId="09D7D6CE" w14:textId="77777777" w:rsidR="00747B63" w:rsidRPr="00396DDF" w:rsidRDefault="00747B63"/>
                  </w:txbxContent>
                </v:textbox>
                <w10:wrap type="through" anchorx="page" anchory="page"/>
              </v:shape>
            </w:pict>
          </mc:Fallback>
        </mc:AlternateContent>
      </w:r>
      <w:r w:rsidR="00396DDF">
        <w:rPr>
          <w:noProof/>
        </w:rPr>
        <mc:AlternateContent>
          <mc:Choice Requires="wps">
            <w:drawing>
              <wp:anchor distT="0" distB="0" distL="114300" distR="114300" simplePos="0" relativeHeight="251688016" behindDoc="0" locked="0" layoutInCell="1" allowOverlap="1" wp14:anchorId="2D907F8D" wp14:editId="4039B8F2">
                <wp:simplePos x="0" y="0"/>
                <wp:positionH relativeFrom="page">
                  <wp:posOffset>660400</wp:posOffset>
                </wp:positionH>
                <wp:positionV relativeFrom="page">
                  <wp:posOffset>3335655</wp:posOffset>
                </wp:positionV>
                <wp:extent cx="6464300" cy="457200"/>
                <wp:effectExtent l="0" t="0" r="0" b="0"/>
                <wp:wrapThrough wrapText="bothSides">
                  <wp:wrapPolygon edited="0">
                    <wp:start x="85" y="0"/>
                    <wp:lineTo x="85" y="20400"/>
                    <wp:lineTo x="21388" y="20400"/>
                    <wp:lineTo x="21388" y="0"/>
                    <wp:lineTo x="85" y="0"/>
                  </wp:wrapPolygon>
                </wp:wrapThrough>
                <wp:docPr id="253" name="Text Box 253"/>
                <wp:cNvGraphicFramePr/>
                <a:graphic xmlns:a="http://schemas.openxmlformats.org/drawingml/2006/main">
                  <a:graphicData uri="http://schemas.microsoft.com/office/word/2010/wordprocessingShape">
                    <wps:wsp>
                      <wps:cNvSpPr txBox="1"/>
                      <wps:spPr>
                        <a:xfrm>
                          <a:off x="0" y="0"/>
                          <a:ext cx="6464300" cy="457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CE317B2" w14:textId="77777777" w:rsidR="00747B63" w:rsidRPr="00242FF9" w:rsidRDefault="00747B63" w:rsidP="00242FF9">
                            <w:pPr>
                              <w:jc w:val="center"/>
                              <w:rPr>
                                <w:color w:val="645CA8" w:themeColor="text2" w:themeTint="99"/>
                                <w:sz w:val="40"/>
                                <w:szCs w:val="40"/>
                              </w:rPr>
                            </w:pPr>
                            <w:r w:rsidRPr="00242FF9">
                              <w:rPr>
                                <w:color w:val="645CA8" w:themeColor="text2" w:themeTint="99"/>
                                <w:sz w:val="40"/>
                                <w:szCs w:val="40"/>
                              </w:rPr>
                              <w:t>Support our supporters!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3" o:spid="_x0000_s1073" type="#_x0000_t202" style="position:absolute;margin-left:52pt;margin-top:262.65pt;width:509pt;height:36pt;z-index:25168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" mv:complextextbox="1" filled="f" stroked="f">
                <v:textbox>
                  <w:txbxContent>
                    <w:p w14:paraId="2CE317B2" w14:textId="77777777" w:rsidR="00747B63" w:rsidRPr="00242FF9" w:rsidRDefault="00747B63" w:rsidP="00242FF9">
                      <w:pPr>
                        <w:jc w:val="center"/>
                        <w:rPr>
                          <w:color w:val="645CA8" w:themeColor="text2" w:themeTint="99"/>
                          <w:sz w:val="40"/>
                          <w:szCs w:val="40"/>
                        </w:rPr>
                      </w:pPr>
                      <w:r w:rsidRPr="00242FF9">
                        <w:rPr>
                          <w:color w:val="645CA8" w:themeColor="text2" w:themeTint="99"/>
                          <w:sz w:val="40"/>
                          <w:szCs w:val="40"/>
                        </w:rPr>
                        <w:t>Support our supporters!</w:t>
                      </w:r>
                    </w:p>
                  </w:txbxContent>
                </v:textbox>
                <w10:wrap type="through" anchorx="page" anchory="page"/>
              </v:shape>
            </w:pict>
          </mc:Fallback>
        </mc:AlternateContent>
      </w:r>
      <w:r w:rsidR="00680248">
        <w:rPr>
          <w:noProof/>
        </w:rPr>
        <w:drawing>
          <wp:anchor distT="0" distB="0" distL="114300" distR="114300" simplePos="0" relativeHeight="251686992" behindDoc="0" locked="0" layoutInCell="1" allowOverlap="1" wp14:anchorId="36A3C033" wp14:editId="0178F29C">
            <wp:simplePos x="0" y="0"/>
            <wp:positionH relativeFrom="page">
              <wp:posOffset>3416300</wp:posOffset>
            </wp:positionH>
            <wp:positionV relativeFrom="page">
              <wp:posOffset>2336800</wp:posOffset>
            </wp:positionV>
            <wp:extent cx="756920" cy="756920"/>
            <wp:effectExtent l="0" t="0" r="5080" b="508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MS YouTube new channel .png"/>
                    <pic:cNvPicPr/>
                  </pic:nvPicPr>
                  <pic:blipFill>
                    <a:blip r:embed="rId44">
                      <a:extLst>
                        <a:ext uri="{28A0092B-C50C-407E-A947-70E740481C1C}">
                          <a14:useLocalDpi xmlns:a14="http://schemas.microsoft.com/office/drawing/2010/main" val="0"/>
                        </a:ext>
                      </a:extLst>
                    </a:blip>
                    <a:stretch>
                      <a:fillRect/>
                    </a:stretch>
                  </pic:blipFill>
                  <pic:spPr>
                    <a:xfrm>
                      <a:off x="0" y="0"/>
                      <a:ext cx="756920" cy="756920"/>
                    </a:xfrm>
                    <a:prstGeom prst="rect">
                      <a:avLst/>
                    </a:prstGeom>
                  </pic:spPr>
                </pic:pic>
              </a:graphicData>
            </a:graphic>
            <wp14:sizeRelH relativeFrom="margin">
              <wp14:pctWidth>0</wp14:pctWidth>
            </wp14:sizeRelH>
            <wp14:sizeRelV relativeFrom="margin">
              <wp14:pctHeight>0</wp14:pctHeight>
            </wp14:sizeRelV>
          </wp:anchor>
        </w:drawing>
      </w:r>
      <w:r w:rsidR="00680248">
        <w:rPr>
          <w:noProof/>
        </w:rPr>
        <mc:AlternateContent>
          <mc:Choice Requires="wps">
            <w:drawing>
              <wp:anchor distT="0" distB="0" distL="114300" distR="114300" simplePos="0" relativeHeight="251685968" behindDoc="0" locked="0" layoutInCell="1" allowOverlap="1" wp14:anchorId="08F9BDA9" wp14:editId="6FED9F02">
                <wp:simplePos x="0" y="0"/>
                <wp:positionH relativeFrom="page">
                  <wp:posOffset>723900</wp:posOffset>
                </wp:positionH>
                <wp:positionV relativeFrom="page">
                  <wp:posOffset>1651000</wp:posOffset>
                </wp:positionV>
                <wp:extent cx="6299200" cy="1638300"/>
                <wp:effectExtent l="0" t="0" r="0" b="12700"/>
                <wp:wrapThrough wrapText="bothSides">
                  <wp:wrapPolygon edited="0">
                    <wp:start x="87" y="0"/>
                    <wp:lineTo x="87" y="21433"/>
                    <wp:lineTo x="21426" y="21433"/>
                    <wp:lineTo x="21426" y="0"/>
                    <wp:lineTo x="87" y="0"/>
                  </wp:wrapPolygon>
                </wp:wrapThrough>
                <wp:docPr id="250" name="Text Box 250"/>
                <wp:cNvGraphicFramePr/>
                <a:graphic xmlns:a="http://schemas.openxmlformats.org/drawingml/2006/main">
                  <a:graphicData uri="http://schemas.microsoft.com/office/word/2010/wordprocessingShape">
                    <wps:wsp>
                      <wps:cNvSpPr txBox="1"/>
                      <wps:spPr>
                        <a:xfrm>
                          <a:off x="0" y="0"/>
                          <a:ext cx="6299200" cy="1638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40CD607" w14:textId="77777777" w:rsidR="00747B63" w:rsidRDefault="00747B63">
                            <w:r>
                              <w:t xml:space="preserve">Students in our hybrid World Geography class create, produce and upload the PVMS news program to our YouTube channel daily.  Click </w:t>
                            </w:r>
                            <w:hyperlink r:id="rId45" w:history="1">
                              <w:r w:rsidRPr="00FA0C23">
                                <w:rPr>
                                  <w:rStyle w:val="Hyperlink"/>
                                </w:rPr>
                                <w:t>here</w:t>
                              </w:r>
                            </w:hyperlink>
                            <w:r>
                              <w:t xml:space="preserve"> or scan the QR code to watch the PVMS news!</w:t>
                            </w:r>
                          </w:p>
                          <w:p w14:paraId="5B7BB1CB" w14:textId="77777777" w:rsidR="00747B63" w:rsidRDefault="00747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0" o:spid="_x0000_s1074" type="#_x0000_t202" style="position:absolute;margin-left:57pt;margin-top:130pt;width:496pt;height:129pt;z-index:25168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5mhNcCAAAjBgAADgAAAGRycy9lMm9Eb2MueG1srFRNb9swDL0P2H8QdE9tp0mW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" mv:complextextbox="1" filled="f" stroked="f">
                <v:textbox>
                  <w:txbxContent>
                    <w:p w14:paraId="640CD607" w14:textId="77777777" w:rsidR="00747B63" w:rsidRDefault="00747B63">
                      <w:r>
                        <w:t xml:space="preserve">Students in our hybrid World Geography class create, produce and upload the PVMS news program to our YouTube channel daily.  Click </w:t>
                      </w:r>
                      <w:hyperlink r:id="rId46" w:history="1">
                        <w:r w:rsidRPr="00FA0C23">
                          <w:rPr>
                            <w:rStyle w:val="Hyperlink"/>
                          </w:rPr>
                          <w:t>here</w:t>
                        </w:r>
                      </w:hyperlink>
                      <w:r>
                        <w:t xml:space="preserve"> or scan the QR code to watch the PVMS news!</w:t>
                      </w:r>
                    </w:p>
                    <w:p w14:paraId="5B7BB1CB" w14:textId="77777777" w:rsidR="00747B63" w:rsidRDefault="00747B63"/>
                  </w:txbxContent>
                </v:textbox>
                <w10:wrap type="through" anchorx="page" anchory="page"/>
              </v:shape>
            </w:pict>
          </mc:Fallback>
        </mc:AlternateContent>
      </w:r>
      <w:r w:rsidR="00680248">
        <w:rPr>
          <w:noProof/>
        </w:rPr>
        <mc:AlternateContent>
          <mc:Choice Requires="wps">
            <w:drawing>
              <wp:anchor distT="0" distB="0" distL="114300" distR="114300" simplePos="0" relativeHeight="251684944" behindDoc="0" locked="0" layoutInCell="1" allowOverlap="1" wp14:anchorId="09FA0CC9" wp14:editId="58C934A3">
                <wp:simplePos x="0" y="0"/>
                <wp:positionH relativeFrom="page">
                  <wp:posOffset>584200</wp:posOffset>
                </wp:positionH>
                <wp:positionV relativeFrom="page">
                  <wp:posOffset>965200</wp:posOffset>
                </wp:positionV>
                <wp:extent cx="6591300" cy="711200"/>
                <wp:effectExtent l="0" t="0" r="0" b="0"/>
                <wp:wrapThrough wrapText="bothSides">
                  <wp:wrapPolygon edited="0">
                    <wp:start x="83" y="0"/>
                    <wp:lineTo x="83" y="20829"/>
                    <wp:lineTo x="21392" y="20829"/>
                    <wp:lineTo x="21392" y="0"/>
                    <wp:lineTo x="83" y="0"/>
                  </wp:wrapPolygon>
                </wp:wrapThrough>
                <wp:docPr id="249" name="Text Box 249"/>
                <wp:cNvGraphicFramePr/>
                <a:graphic xmlns:a="http://schemas.openxmlformats.org/drawingml/2006/main">
                  <a:graphicData uri="http://schemas.microsoft.com/office/word/2010/wordprocessingShape">
                    <wps:wsp>
                      <wps:cNvSpPr txBox="1"/>
                      <wps:spPr>
                        <a:xfrm>
                          <a:off x="0" y="0"/>
                          <a:ext cx="6591300" cy="711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C9F0240" w14:textId="77777777" w:rsidR="00747B63" w:rsidRPr="00FA0C23" w:rsidRDefault="00747B63" w:rsidP="00FA0C23">
                            <w:pPr>
                              <w:jc w:val="center"/>
                              <w:rPr>
                                <w:color w:val="645CA8" w:themeColor="text2" w:themeTint="99"/>
                                <w:sz w:val="40"/>
                                <w:szCs w:val="40"/>
                              </w:rPr>
                            </w:pPr>
                            <w:r>
                              <w:rPr>
                                <w:color w:val="645CA8" w:themeColor="text2" w:themeTint="99"/>
                                <w:sz w:val="40"/>
                                <w:szCs w:val="40"/>
                              </w:rPr>
                              <w:t>PVMS has a student produced news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9" o:spid="_x0000_s1075" type="#_x0000_t202" style="position:absolute;margin-left:46pt;margin-top:76pt;width:519pt;height:56pt;z-index:2516849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3Z+NUCAAAi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" mv:complextextbox="1" filled="f" stroked="f">
                <v:textbox>
                  <w:txbxContent>
                    <w:p w14:paraId="1C9F0240" w14:textId="77777777" w:rsidR="00747B63" w:rsidRPr="00FA0C23" w:rsidRDefault="00747B63" w:rsidP="00FA0C23">
                      <w:pPr>
                        <w:jc w:val="center"/>
                        <w:rPr>
                          <w:color w:val="645CA8" w:themeColor="text2" w:themeTint="99"/>
                          <w:sz w:val="40"/>
                          <w:szCs w:val="40"/>
                        </w:rPr>
                      </w:pPr>
                      <w:r>
                        <w:rPr>
                          <w:color w:val="645CA8" w:themeColor="text2" w:themeTint="99"/>
                          <w:sz w:val="40"/>
                          <w:szCs w:val="40"/>
                        </w:rPr>
                        <w:t>PVMS has a student produced news program!</w:t>
                      </w:r>
                    </w:p>
                  </w:txbxContent>
                </v:textbox>
                <w10:wrap type="through" anchorx="page" anchory="page"/>
              </v:shape>
            </w:pict>
          </mc:Fallback>
        </mc:AlternateContent>
      </w:r>
    </w:p>
    <w:sectPr w:rsidR="00F50F08" w:rsidRPr="005D31F9" w:rsidSect="00F50F08">
      <w:headerReference w:type="even" r:id="rId47"/>
      <w:headerReference w:type="default" r:id="rId48"/>
      <w:headerReference w:type="first" r:id="rId4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53C91" w14:textId="77777777" w:rsidR="004944F2" w:rsidRDefault="004944F2">
      <w:r>
        <w:separator/>
      </w:r>
    </w:p>
  </w:endnote>
  <w:endnote w:type="continuationSeparator" w:id="0">
    <w:p w14:paraId="7DCC9257" w14:textId="77777777" w:rsidR="004944F2" w:rsidRDefault="0049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Perpetua Titling MT">
    <w:panose1 w:val="020205020605050208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D068B" w14:textId="77777777" w:rsidR="004944F2" w:rsidRDefault="004944F2">
      <w:r>
        <w:separator/>
      </w:r>
    </w:p>
  </w:footnote>
  <w:footnote w:type="continuationSeparator" w:id="0">
    <w:p w14:paraId="47E5CA69" w14:textId="77777777" w:rsidR="004944F2" w:rsidRDefault="004944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11EFAC" w14:textId="77777777" w:rsidR="00747B63" w:rsidRDefault="004944F2">
    <w:pPr>
      <w:pStyle w:val="Header"/>
    </w:pPr>
    <w:r>
      <w:rPr>
        <w:noProof/>
      </w:rPr>
      <w:pict w14:anchorId="68BFA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539.85pt;height:662.85pt;z-index:-251657216;mso-wrap-edited:f;mso-position-horizontal:center;mso-position-horizontal-relative:margin;mso-position-vertical:center;mso-position-vertical-relative:margin" wrapcoords="-30 0 -30 21551 21600 21551 21600 0 -30 0">
          <v:imagedata r:id="rId1" o:title="Knowledgeable Magnet"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6094B8" w14:textId="77777777" w:rsidR="00747B63" w:rsidRDefault="004944F2">
    <w:pPr>
      <w:pStyle w:val="Header"/>
    </w:pPr>
    <w:r>
      <w:rPr>
        <w:noProof/>
      </w:rPr>
      <w:pict w14:anchorId="1C621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0;margin-top:0;width:539.85pt;height:662.85pt;z-index:-251658240;mso-wrap-edited:f;mso-position-horizontal:center;mso-position-horizontal-relative:margin;mso-position-vertical:center;mso-position-vertical-relative:margin" wrapcoords="-30 0 -30 21551 21600 21551 21600 0 -30 0">
          <v:imagedata r:id="rId1" o:title="Knowledgeable Magnet"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F88192" w14:textId="77777777" w:rsidR="00747B63" w:rsidRDefault="004944F2">
    <w:pPr>
      <w:pStyle w:val="Header"/>
    </w:pPr>
    <w:r>
      <w:rPr>
        <w:noProof/>
      </w:rPr>
      <w:pict w14:anchorId="7ABDB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539.85pt;height:662.85pt;z-index:-251656192;mso-wrap-edited:f;mso-position-horizontal:center;mso-position-horizontal-relative:margin;mso-position-vertical:center;mso-position-vertical-relative:margin" wrapcoords="-30 0 -30 21551 21600 21551 21600 0 -30 0">
          <v:imagedata r:id="rId1" o:title="Knowledgeable Magnet"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05pt;height:412pt" o:bullet="t">
        <v:imagedata r:id="rId1" o:title="PVMS MYP Logo"/>
      </v:shape>
    </w:pict>
  </w:numPicBullet>
  <w:numPicBullet w:numPicBulletId="1">
    <w:pict>
      <v:shape id="_x0000_i1037" type="#_x0000_t75" style="width:99pt;height:84pt" o:bullet="t">
        <v:imagedata r:id="rId2" o:title="fall leaf small"/>
      </v:shape>
    </w:pict>
  </w:numPicBullet>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nsid w:val="0F572BD5"/>
    <w:multiLevelType w:val="hybridMultilevel"/>
    <w:tmpl w:val="679E8DCA"/>
    <w:lvl w:ilvl="0" w:tplc="E12E2EC4">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626A4"/>
    <w:multiLevelType w:val="hybridMultilevel"/>
    <w:tmpl w:val="5824DE02"/>
    <w:lvl w:ilvl="0" w:tplc="E12E2EC4">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0"/>
    <w:docVar w:name="ShowMarginGuides" w:val="0"/>
    <w:docVar w:name="ShowOutlines" w:val="0"/>
    <w:docVar w:name="ShowStaticGuides" w:val="0"/>
  </w:docVars>
  <w:rsids>
    <w:rsidRoot w:val="00F50F08"/>
    <w:rsid w:val="000326DC"/>
    <w:rsid w:val="0004437E"/>
    <w:rsid w:val="00051417"/>
    <w:rsid w:val="000570F5"/>
    <w:rsid w:val="000C1C5A"/>
    <w:rsid w:val="000D2DA7"/>
    <w:rsid w:val="000D4931"/>
    <w:rsid w:val="00107F15"/>
    <w:rsid w:val="001469D2"/>
    <w:rsid w:val="00167845"/>
    <w:rsid w:val="001731B0"/>
    <w:rsid w:val="001A09AB"/>
    <w:rsid w:val="001B24B7"/>
    <w:rsid w:val="001C49F3"/>
    <w:rsid w:val="001D02FA"/>
    <w:rsid w:val="001D58CD"/>
    <w:rsid w:val="001F505F"/>
    <w:rsid w:val="001F5EBB"/>
    <w:rsid w:val="00210267"/>
    <w:rsid w:val="00232D36"/>
    <w:rsid w:val="00242FF9"/>
    <w:rsid w:val="0025359B"/>
    <w:rsid w:val="0025435B"/>
    <w:rsid w:val="00264DCF"/>
    <w:rsid w:val="00283E13"/>
    <w:rsid w:val="002B781F"/>
    <w:rsid w:val="002C462E"/>
    <w:rsid w:val="00317A88"/>
    <w:rsid w:val="00325B3B"/>
    <w:rsid w:val="00376030"/>
    <w:rsid w:val="00376186"/>
    <w:rsid w:val="00387C99"/>
    <w:rsid w:val="00387DF8"/>
    <w:rsid w:val="00396DDF"/>
    <w:rsid w:val="003B31EA"/>
    <w:rsid w:val="003C66F9"/>
    <w:rsid w:val="003C77B2"/>
    <w:rsid w:val="004410A7"/>
    <w:rsid w:val="00470976"/>
    <w:rsid w:val="004944F2"/>
    <w:rsid w:val="004B1820"/>
    <w:rsid w:val="004C3527"/>
    <w:rsid w:val="004D1944"/>
    <w:rsid w:val="004D3B47"/>
    <w:rsid w:val="00527760"/>
    <w:rsid w:val="00585DED"/>
    <w:rsid w:val="005D31F9"/>
    <w:rsid w:val="005D5E0E"/>
    <w:rsid w:val="005D798F"/>
    <w:rsid w:val="005F5EA8"/>
    <w:rsid w:val="00601C65"/>
    <w:rsid w:val="00634894"/>
    <w:rsid w:val="00670A51"/>
    <w:rsid w:val="00672815"/>
    <w:rsid w:val="00680248"/>
    <w:rsid w:val="006C0C0B"/>
    <w:rsid w:val="006C4E94"/>
    <w:rsid w:val="006E64CC"/>
    <w:rsid w:val="006F2B41"/>
    <w:rsid w:val="00740BD6"/>
    <w:rsid w:val="00746369"/>
    <w:rsid w:val="00747B63"/>
    <w:rsid w:val="007638B7"/>
    <w:rsid w:val="00764EEE"/>
    <w:rsid w:val="007A14BC"/>
    <w:rsid w:val="007F1B7F"/>
    <w:rsid w:val="007F25CB"/>
    <w:rsid w:val="00801CEF"/>
    <w:rsid w:val="008059A4"/>
    <w:rsid w:val="00830233"/>
    <w:rsid w:val="00870A13"/>
    <w:rsid w:val="00886F72"/>
    <w:rsid w:val="008B3301"/>
    <w:rsid w:val="008B3888"/>
    <w:rsid w:val="008D2919"/>
    <w:rsid w:val="008D516D"/>
    <w:rsid w:val="008F4017"/>
    <w:rsid w:val="00906CDB"/>
    <w:rsid w:val="009347BC"/>
    <w:rsid w:val="00960CA6"/>
    <w:rsid w:val="00964AA8"/>
    <w:rsid w:val="009717F8"/>
    <w:rsid w:val="00986C9C"/>
    <w:rsid w:val="009D66B5"/>
    <w:rsid w:val="009F50EA"/>
    <w:rsid w:val="00A2092F"/>
    <w:rsid w:val="00A4470E"/>
    <w:rsid w:val="00A45129"/>
    <w:rsid w:val="00A51D78"/>
    <w:rsid w:val="00A55C7A"/>
    <w:rsid w:val="00A833B3"/>
    <w:rsid w:val="00AB7662"/>
    <w:rsid w:val="00AC7D10"/>
    <w:rsid w:val="00AE081F"/>
    <w:rsid w:val="00AE21DC"/>
    <w:rsid w:val="00AF3034"/>
    <w:rsid w:val="00B04F6C"/>
    <w:rsid w:val="00B1508A"/>
    <w:rsid w:val="00B303C5"/>
    <w:rsid w:val="00B330A7"/>
    <w:rsid w:val="00B9426F"/>
    <w:rsid w:val="00B9726C"/>
    <w:rsid w:val="00BD1F90"/>
    <w:rsid w:val="00BE595E"/>
    <w:rsid w:val="00BE71E8"/>
    <w:rsid w:val="00C018E3"/>
    <w:rsid w:val="00C04F49"/>
    <w:rsid w:val="00C20928"/>
    <w:rsid w:val="00C37F1A"/>
    <w:rsid w:val="00C571F8"/>
    <w:rsid w:val="00C847BC"/>
    <w:rsid w:val="00C875E1"/>
    <w:rsid w:val="00C92B64"/>
    <w:rsid w:val="00C97984"/>
    <w:rsid w:val="00CB2CD7"/>
    <w:rsid w:val="00CE0E73"/>
    <w:rsid w:val="00CF564E"/>
    <w:rsid w:val="00D1264C"/>
    <w:rsid w:val="00D171B0"/>
    <w:rsid w:val="00D370D8"/>
    <w:rsid w:val="00D41B3B"/>
    <w:rsid w:val="00D54A21"/>
    <w:rsid w:val="00D56F3B"/>
    <w:rsid w:val="00D57303"/>
    <w:rsid w:val="00D57C87"/>
    <w:rsid w:val="00D63864"/>
    <w:rsid w:val="00D705AC"/>
    <w:rsid w:val="00D7509A"/>
    <w:rsid w:val="00D943EA"/>
    <w:rsid w:val="00DE5A27"/>
    <w:rsid w:val="00E56630"/>
    <w:rsid w:val="00E8260C"/>
    <w:rsid w:val="00E85494"/>
    <w:rsid w:val="00E94B5C"/>
    <w:rsid w:val="00EA0396"/>
    <w:rsid w:val="00ED5D4A"/>
    <w:rsid w:val="00EE5116"/>
    <w:rsid w:val="00EE6674"/>
    <w:rsid w:val="00EF4664"/>
    <w:rsid w:val="00EF6578"/>
    <w:rsid w:val="00F15084"/>
    <w:rsid w:val="00F32F95"/>
    <w:rsid w:val="00F42916"/>
    <w:rsid w:val="00F50F08"/>
    <w:rsid w:val="00FA0C23"/>
    <w:rsid w:val="00FA249F"/>
    <w:rsid w:val="00FA4AE9"/>
    <w:rsid w:val="00FA5571"/>
    <w:rsid w:val="00FB07D1"/>
    <w:rsid w:val="00FB2D8B"/>
    <w:rsid w:val="00FB7AA7"/>
    <w:rsid w:val="00FC154E"/>
    <w:rsid w:val="00FC3748"/>
    <w:rsid w:val="00FD3E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5079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er" w:uiPriority="99"/>
    <w:lsdException w:name="Body Text" w:uiPriority="99"/>
    <w:lsdException w:name="Strong" w:uiPriority="22" w:qFormat="1"/>
    <w:lsdException w:name="Normal (Web)" w:uiPriority="99"/>
  </w:latentStyles>
  <w:style w:type="paragraph" w:default="1" w:styleId="Normal">
    <w:name w:val="Normal"/>
    <w:qFormat/>
    <w:rsid w:val="00AC7D10"/>
    <w:pPr>
      <w:spacing w:after="0"/>
    </w:pPr>
  </w:style>
  <w:style w:type="paragraph" w:styleId="Heading1">
    <w:name w:val="heading 1"/>
    <w:basedOn w:val="Normal"/>
    <w:link w:val="Heading1Char"/>
    <w:uiPriority w:val="9"/>
    <w:qFormat/>
    <w:rsid w:val="00F9436D"/>
    <w:pPr>
      <w:jc w:val="center"/>
      <w:outlineLvl w:val="0"/>
    </w:pPr>
    <w:rPr>
      <w:bCs/>
      <w:color w:val="E8BC4A" w:themeColor="accent1"/>
      <w:sz w:val="48"/>
      <w:szCs w:val="32"/>
    </w:rPr>
  </w:style>
  <w:style w:type="paragraph" w:styleId="Heading2">
    <w:name w:val="heading 2"/>
    <w:basedOn w:val="Normal"/>
    <w:link w:val="Heading2Char"/>
    <w:uiPriority w:val="9"/>
    <w:unhideWhenUsed/>
    <w:qFormat/>
    <w:rsid w:val="00C322A6"/>
    <w:pPr>
      <w:jc w:val="center"/>
      <w:outlineLvl w:val="1"/>
    </w:pPr>
    <w:rPr>
      <w:bCs/>
      <w:color w:val="E8BC4A" w:themeColor="accent1"/>
      <w:sz w:val="36"/>
      <w:szCs w:val="26"/>
    </w:rPr>
  </w:style>
  <w:style w:type="paragraph" w:styleId="Heading3">
    <w:name w:val="heading 3"/>
    <w:basedOn w:val="Normal"/>
    <w:link w:val="Heading3Char"/>
    <w:rsid w:val="00263263"/>
    <w:pPr>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jc w:val="center"/>
      <w:outlineLvl w:val="4"/>
    </w:pPr>
    <w:rPr>
      <w:i/>
      <w:color w:val="595959" w:themeColor="text1" w:themeTint="A6"/>
    </w:rPr>
  </w:style>
  <w:style w:type="paragraph" w:styleId="Heading6">
    <w:name w:val="heading 6"/>
    <w:basedOn w:val="Normal"/>
    <w:link w:val="Heading6Char"/>
    <w:rsid w:val="0047534C"/>
    <w:pPr>
      <w:outlineLvl w:val="5"/>
    </w:pPr>
    <w:rPr>
      <w:b/>
      <w:iCs/>
      <w:color w:val="E8BC4A"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line="1480" w:lineRule="exact"/>
      <w:jc w:val="center"/>
    </w:pPr>
    <w:rPr>
      <w:rFonts w:asciiTheme="majorHAnsi" w:eastAsiaTheme="majorEastAsia" w:hAnsiTheme="majorHAnsi" w:cstheme="majorBidi"/>
      <w:caps/>
      <w:color w:val="24213E"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24213E" w:themeColor="text2"/>
      <w:sz w:val="144"/>
      <w:szCs w:val="52"/>
    </w:rPr>
  </w:style>
  <w:style w:type="character" w:customStyle="1" w:styleId="Heading1Char">
    <w:name w:val="Heading 1 Char"/>
    <w:basedOn w:val="DefaultParagraphFont"/>
    <w:link w:val="Heading1"/>
    <w:uiPriority w:val="9"/>
    <w:rsid w:val="00F9436D"/>
    <w:rPr>
      <w:bCs/>
      <w:color w:val="E8BC4A"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E8BC4A"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jc w:val="center"/>
    </w:pPr>
    <w:rPr>
      <w:i/>
      <w:color w:val="24213E" w:themeColor="text2"/>
      <w:sz w:val="18"/>
    </w:rPr>
  </w:style>
  <w:style w:type="character" w:customStyle="1" w:styleId="QuoteChar">
    <w:name w:val="Quote Char"/>
    <w:basedOn w:val="DefaultParagraphFont"/>
    <w:link w:val="Quote"/>
    <w:rsid w:val="00437719"/>
    <w:rPr>
      <w:i/>
      <w:color w:val="24213E" w:themeColor="text2"/>
      <w:sz w:val="18"/>
    </w:rPr>
  </w:style>
  <w:style w:type="paragraph" w:styleId="BlockText">
    <w:name w:val="Block Text"/>
    <w:basedOn w:val="Normal"/>
    <w:rsid w:val="00C20F44"/>
    <w:pPr>
      <w:spacing w:after="220"/>
      <w:jc w:val="center"/>
    </w:pPr>
    <w:rPr>
      <w:i/>
      <w:iCs/>
      <w:color w:val="E8BC4A"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E8BC4A" w:themeColor="accent1"/>
      <w:sz w:val="22"/>
    </w:rPr>
  </w:style>
  <w:style w:type="paragraph" w:customStyle="1" w:styleId="Tagline">
    <w:name w:val="Tagline"/>
    <w:basedOn w:val="Normal"/>
    <w:link w:val="TaglineChar"/>
    <w:qFormat/>
    <w:rsid w:val="0047534C"/>
    <w:pPr>
      <w:spacing w:line="300" w:lineRule="auto"/>
      <w:jc w:val="center"/>
    </w:pPr>
    <w:rPr>
      <w:i/>
      <w:color w:val="E8BC4A" w:themeColor="accent1"/>
      <w:sz w:val="18"/>
    </w:rPr>
  </w:style>
  <w:style w:type="character" w:customStyle="1" w:styleId="TaglineChar">
    <w:name w:val="Tagline Char"/>
    <w:basedOn w:val="DefaultParagraphFont"/>
    <w:link w:val="Tagline"/>
    <w:rsid w:val="0047534C"/>
    <w:rPr>
      <w:i/>
      <w:color w:val="E8BC4A" w:themeColor="accent1"/>
      <w:sz w:val="18"/>
    </w:rPr>
  </w:style>
  <w:style w:type="paragraph" w:customStyle="1" w:styleId="Recipient">
    <w:name w:val="Recipient"/>
    <w:basedOn w:val="Normal"/>
    <w:link w:val="RecipientChar"/>
    <w:qFormat/>
    <w:rsid w:val="0047534C"/>
    <w:rPr>
      <w:color w:val="E8BC4A" w:themeColor="accent1"/>
      <w:sz w:val="28"/>
    </w:rPr>
  </w:style>
  <w:style w:type="character" w:customStyle="1" w:styleId="RecipientChar">
    <w:name w:val="Recipient Char"/>
    <w:basedOn w:val="DefaultParagraphFont"/>
    <w:link w:val="Recipient"/>
    <w:rsid w:val="0047534C"/>
    <w:rPr>
      <w:color w:val="E8BC4A" w:themeColor="accent1"/>
      <w:sz w:val="28"/>
    </w:rPr>
  </w:style>
  <w:style w:type="paragraph" w:customStyle="1" w:styleId="Mailer">
    <w:name w:val="Mailer"/>
    <w:basedOn w:val="Normal"/>
    <w:link w:val="MailerChar"/>
    <w:qFormat/>
    <w:rsid w:val="00E71A48"/>
    <w:pPr>
      <w:jc w:val="center"/>
    </w:pPr>
    <w:rPr>
      <w:rFonts w:asciiTheme="majorHAnsi" w:eastAsiaTheme="majorEastAsia" w:hAnsiTheme="majorHAnsi" w:cstheme="majorBidi"/>
      <w:color w:val="24213E"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24213E" w:themeColor="text2"/>
      <w:sz w:val="32"/>
    </w:rPr>
  </w:style>
  <w:style w:type="paragraph" w:styleId="BalloonText">
    <w:name w:val="Balloon Text"/>
    <w:basedOn w:val="Normal"/>
    <w:link w:val="BalloonTextChar"/>
    <w:rsid w:val="00756FA2"/>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ind w:left="960" w:hanging="240"/>
    </w:pPr>
  </w:style>
  <w:style w:type="character" w:styleId="Hyperlink">
    <w:name w:val="Hyperlink"/>
    <w:basedOn w:val="DefaultParagraphFont"/>
    <w:rsid w:val="00F50F08"/>
    <w:rPr>
      <w:color w:val="1C6CF1" w:themeColor="hyperlink"/>
      <w:u w:val="single"/>
    </w:rPr>
  </w:style>
  <w:style w:type="table" w:styleId="TableGrid">
    <w:name w:val="Table Grid"/>
    <w:basedOn w:val="TableNormal"/>
    <w:rsid w:val="00AB766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E21DC"/>
    <w:rPr>
      <w:color w:val="C649E0" w:themeColor="followedHyperlink"/>
      <w:u w:val="single"/>
    </w:rPr>
  </w:style>
  <w:style w:type="paragraph" w:styleId="NormalWeb">
    <w:name w:val="Normal (Web)"/>
    <w:basedOn w:val="Normal"/>
    <w:uiPriority w:val="99"/>
    <w:unhideWhenUsed/>
    <w:rsid w:val="00FC15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C15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er" w:uiPriority="99"/>
    <w:lsdException w:name="Body Text" w:uiPriority="99"/>
    <w:lsdException w:name="Strong" w:uiPriority="22" w:qFormat="1"/>
    <w:lsdException w:name="Normal (Web)" w:uiPriority="99"/>
  </w:latentStyles>
  <w:style w:type="paragraph" w:default="1" w:styleId="Normal">
    <w:name w:val="Normal"/>
    <w:qFormat/>
    <w:rsid w:val="00AC7D10"/>
    <w:pPr>
      <w:spacing w:after="0"/>
    </w:pPr>
  </w:style>
  <w:style w:type="paragraph" w:styleId="Heading1">
    <w:name w:val="heading 1"/>
    <w:basedOn w:val="Normal"/>
    <w:link w:val="Heading1Char"/>
    <w:uiPriority w:val="9"/>
    <w:qFormat/>
    <w:rsid w:val="00F9436D"/>
    <w:pPr>
      <w:jc w:val="center"/>
      <w:outlineLvl w:val="0"/>
    </w:pPr>
    <w:rPr>
      <w:bCs/>
      <w:color w:val="E8BC4A" w:themeColor="accent1"/>
      <w:sz w:val="48"/>
      <w:szCs w:val="32"/>
    </w:rPr>
  </w:style>
  <w:style w:type="paragraph" w:styleId="Heading2">
    <w:name w:val="heading 2"/>
    <w:basedOn w:val="Normal"/>
    <w:link w:val="Heading2Char"/>
    <w:uiPriority w:val="9"/>
    <w:unhideWhenUsed/>
    <w:qFormat/>
    <w:rsid w:val="00C322A6"/>
    <w:pPr>
      <w:jc w:val="center"/>
      <w:outlineLvl w:val="1"/>
    </w:pPr>
    <w:rPr>
      <w:bCs/>
      <w:color w:val="E8BC4A" w:themeColor="accent1"/>
      <w:sz w:val="36"/>
      <w:szCs w:val="26"/>
    </w:rPr>
  </w:style>
  <w:style w:type="paragraph" w:styleId="Heading3">
    <w:name w:val="heading 3"/>
    <w:basedOn w:val="Normal"/>
    <w:link w:val="Heading3Char"/>
    <w:rsid w:val="00263263"/>
    <w:pPr>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jc w:val="center"/>
      <w:outlineLvl w:val="4"/>
    </w:pPr>
    <w:rPr>
      <w:i/>
      <w:color w:val="595959" w:themeColor="text1" w:themeTint="A6"/>
    </w:rPr>
  </w:style>
  <w:style w:type="paragraph" w:styleId="Heading6">
    <w:name w:val="heading 6"/>
    <w:basedOn w:val="Normal"/>
    <w:link w:val="Heading6Char"/>
    <w:rsid w:val="0047534C"/>
    <w:pPr>
      <w:outlineLvl w:val="5"/>
    </w:pPr>
    <w:rPr>
      <w:b/>
      <w:iCs/>
      <w:color w:val="E8BC4A"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line="1480" w:lineRule="exact"/>
      <w:jc w:val="center"/>
    </w:pPr>
    <w:rPr>
      <w:rFonts w:asciiTheme="majorHAnsi" w:eastAsiaTheme="majorEastAsia" w:hAnsiTheme="majorHAnsi" w:cstheme="majorBidi"/>
      <w:caps/>
      <w:color w:val="24213E"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24213E" w:themeColor="text2"/>
      <w:sz w:val="144"/>
      <w:szCs w:val="52"/>
    </w:rPr>
  </w:style>
  <w:style w:type="character" w:customStyle="1" w:styleId="Heading1Char">
    <w:name w:val="Heading 1 Char"/>
    <w:basedOn w:val="DefaultParagraphFont"/>
    <w:link w:val="Heading1"/>
    <w:uiPriority w:val="9"/>
    <w:rsid w:val="00F9436D"/>
    <w:rPr>
      <w:bCs/>
      <w:color w:val="E8BC4A"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E8BC4A"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jc w:val="center"/>
    </w:pPr>
    <w:rPr>
      <w:i/>
      <w:color w:val="24213E" w:themeColor="text2"/>
      <w:sz w:val="18"/>
    </w:rPr>
  </w:style>
  <w:style w:type="character" w:customStyle="1" w:styleId="QuoteChar">
    <w:name w:val="Quote Char"/>
    <w:basedOn w:val="DefaultParagraphFont"/>
    <w:link w:val="Quote"/>
    <w:rsid w:val="00437719"/>
    <w:rPr>
      <w:i/>
      <w:color w:val="24213E" w:themeColor="text2"/>
      <w:sz w:val="18"/>
    </w:rPr>
  </w:style>
  <w:style w:type="paragraph" w:styleId="BlockText">
    <w:name w:val="Block Text"/>
    <w:basedOn w:val="Normal"/>
    <w:rsid w:val="00C20F44"/>
    <w:pPr>
      <w:spacing w:after="220"/>
      <w:jc w:val="center"/>
    </w:pPr>
    <w:rPr>
      <w:i/>
      <w:iCs/>
      <w:color w:val="E8BC4A"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E8BC4A" w:themeColor="accent1"/>
      <w:sz w:val="22"/>
    </w:rPr>
  </w:style>
  <w:style w:type="paragraph" w:customStyle="1" w:styleId="Tagline">
    <w:name w:val="Tagline"/>
    <w:basedOn w:val="Normal"/>
    <w:link w:val="TaglineChar"/>
    <w:qFormat/>
    <w:rsid w:val="0047534C"/>
    <w:pPr>
      <w:spacing w:line="300" w:lineRule="auto"/>
      <w:jc w:val="center"/>
    </w:pPr>
    <w:rPr>
      <w:i/>
      <w:color w:val="E8BC4A" w:themeColor="accent1"/>
      <w:sz w:val="18"/>
    </w:rPr>
  </w:style>
  <w:style w:type="character" w:customStyle="1" w:styleId="TaglineChar">
    <w:name w:val="Tagline Char"/>
    <w:basedOn w:val="DefaultParagraphFont"/>
    <w:link w:val="Tagline"/>
    <w:rsid w:val="0047534C"/>
    <w:rPr>
      <w:i/>
      <w:color w:val="E8BC4A" w:themeColor="accent1"/>
      <w:sz w:val="18"/>
    </w:rPr>
  </w:style>
  <w:style w:type="paragraph" w:customStyle="1" w:styleId="Recipient">
    <w:name w:val="Recipient"/>
    <w:basedOn w:val="Normal"/>
    <w:link w:val="RecipientChar"/>
    <w:qFormat/>
    <w:rsid w:val="0047534C"/>
    <w:rPr>
      <w:color w:val="E8BC4A" w:themeColor="accent1"/>
      <w:sz w:val="28"/>
    </w:rPr>
  </w:style>
  <w:style w:type="character" w:customStyle="1" w:styleId="RecipientChar">
    <w:name w:val="Recipient Char"/>
    <w:basedOn w:val="DefaultParagraphFont"/>
    <w:link w:val="Recipient"/>
    <w:rsid w:val="0047534C"/>
    <w:rPr>
      <w:color w:val="E8BC4A" w:themeColor="accent1"/>
      <w:sz w:val="28"/>
    </w:rPr>
  </w:style>
  <w:style w:type="paragraph" w:customStyle="1" w:styleId="Mailer">
    <w:name w:val="Mailer"/>
    <w:basedOn w:val="Normal"/>
    <w:link w:val="MailerChar"/>
    <w:qFormat/>
    <w:rsid w:val="00E71A48"/>
    <w:pPr>
      <w:jc w:val="center"/>
    </w:pPr>
    <w:rPr>
      <w:rFonts w:asciiTheme="majorHAnsi" w:eastAsiaTheme="majorEastAsia" w:hAnsiTheme="majorHAnsi" w:cstheme="majorBidi"/>
      <w:color w:val="24213E"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24213E" w:themeColor="text2"/>
      <w:sz w:val="32"/>
    </w:rPr>
  </w:style>
  <w:style w:type="paragraph" w:styleId="BalloonText">
    <w:name w:val="Balloon Text"/>
    <w:basedOn w:val="Normal"/>
    <w:link w:val="BalloonTextChar"/>
    <w:rsid w:val="00756FA2"/>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ind w:left="960" w:hanging="240"/>
    </w:pPr>
  </w:style>
  <w:style w:type="character" w:styleId="Hyperlink">
    <w:name w:val="Hyperlink"/>
    <w:basedOn w:val="DefaultParagraphFont"/>
    <w:rsid w:val="00F50F08"/>
    <w:rPr>
      <w:color w:val="1C6CF1" w:themeColor="hyperlink"/>
      <w:u w:val="single"/>
    </w:rPr>
  </w:style>
  <w:style w:type="table" w:styleId="TableGrid">
    <w:name w:val="Table Grid"/>
    <w:basedOn w:val="TableNormal"/>
    <w:rsid w:val="00AB766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E21DC"/>
    <w:rPr>
      <w:color w:val="C649E0" w:themeColor="followedHyperlink"/>
      <w:u w:val="single"/>
    </w:rPr>
  </w:style>
  <w:style w:type="paragraph" w:styleId="NormalWeb">
    <w:name w:val="Normal (Web)"/>
    <w:basedOn w:val="Normal"/>
    <w:uiPriority w:val="99"/>
    <w:unhideWhenUsed/>
    <w:rsid w:val="00FC15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C15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52493">
      <w:bodyDiv w:val="1"/>
      <w:marLeft w:val="0"/>
      <w:marRight w:val="0"/>
      <w:marTop w:val="0"/>
      <w:marBottom w:val="0"/>
      <w:divBdr>
        <w:top w:val="none" w:sz="0" w:space="0" w:color="auto"/>
        <w:left w:val="none" w:sz="0" w:space="0" w:color="auto"/>
        <w:bottom w:val="none" w:sz="0" w:space="0" w:color="auto"/>
        <w:right w:val="none" w:sz="0" w:space="0" w:color="auto"/>
      </w:divBdr>
      <w:divsChild>
        <w:div w:id="1295911896">
          <w:marLeft w:val="0"/>
          <w:marRight w:val="0"/>
          <w:marTop w:val="0"/>
          <w:marBottom w:val="0"/>
          <w:divBdr>
            <w:top w:val="none" w:sz="0" w:space="0" w:color="auto"/>
            <w:left w:val="none" w:sz="0" w:space="0" w:color="auto"/>
            <w:bottom w:val="none" w:sz="0" w:space="0" w:color="auto"/>
            <w:right w:val="none" w:sz="0" w:space="0" w:color="auto"/>
          </w:divBdr>
          <w:divsChild>
            <w:div w:id="1239830699">
              <w:marLeft w:val="0"/>
              <w:marRight w:val="0"/>
              <w:marTop w:val="0"/>
              <w:marBottom w:val="0"/>
              <w:divBdr>
                <w:top w:val="none" w:sz="0" w:space="0" w:color="auto"/>
                <w:left w:val="none" w:sz="0" w:space="0" w:color="auto"/>
                <w:bottom w:val="none" w:sz="0" w:space="0" w:color="auto"/>
                <w:right w:val="none" w:sz="0" w:space="0" w:color="auto"/>
              </w:divBdr>
              <w:divsChild>
                <w:div w:id="1358000331">
                  <w:marLeft w:val="0"/>
                  <w:marRight w:val="0"/>
                  <w:marTop w:val="0"/>
                  <w:marBottom w:val="0"/>
                  <w:divBdr>
                    <w:top w:val="none" w:sz="0" w:space="0" w:color="auto"/>
                    <w:left w:val="none" w:sz="0" w:space="0" w:color="auto"/>
                    <w:bottom w:val="none" w:sz="0" w:space="0" w:color="auto"/>
                    <w:right w:val="none" w:sz="0" w:space="0" w:color="auto"/>
                  </w:divBdr>
                  <w:divsChild>
                    <w:div w:id="3206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youtube.com/channel/UCLl9NEO1U3xmUiG348DRsUg" TargetMode="External"/><Relationship Id="rId47" Type="http://schemas.openxmlformats.org/officeDocument/2006/relationships/header" Target="header1.xml"/><Relationship Id="rId48" Type="http://schemas.openxmlformats.org/officeDocument/2006/relationships/header" Target="header2.xml"/><Relationship Id="rId49" Type="http://schemas.openxmlformats.org/officeDocument/2006/relationships/header" Target="header3.xml"/><Relationship Id="rId20" Type="http://schemas.openxmlformats.org/officeDocument/2006/relationships/hyperlink" Target="http://prezi.com/xpjx7wcu6fsv/?utm_campaign=share&amp;utm_medium=copy" TargetMode="External"/><Relationship Id="rId21" Type="http://schemas.openxmlformats.org/officeDocument/2006/relationships/hyperlink" Target="http://pvms.pasco.k12.fl.us/mform/view.php?id=26931" TargetMode="External"/><Relationship Id="rId22" Type="http://schemas.openxmlformats.org/officeDocument/2006/relationships/hyperlink" Target="pvms.pasco.k12.fl.us" TargetMode="External"/><Relationship Id="rId23" Type="http://schemas.openxmlformats.org/officeDocument/2006/relationships/hyperlink" Target="http://www.ibo.org" TargetMode="External"/><Relationship Id="rId24" Type="http://schemas.openxmlformats.org/officeDocument/2006/relationships/hyperlink" Target="http://prezi.com/xpjx7wcu6fsv/?utm_campaign=share&amp;utm_medium=copy" TargetMode="External"/><Relationship Id="rId25" Type="http://schemas.openxmlformats.org/officeDocument/2006/relationships/hyperlink" Target="http://www.ibo.org/en/programmes/career-related-programme/what-is-cp/" TargetMode="External"/><Relationship Id="rId26" Type="http://schemas.openxmlformats.org/officeDocument/2006/relationships/hyperlink" Target="http://www.ibo.org/en/programmes/career-related-programme/what-is-cp/" TargetMode="External"/><Relationship Id="rId27" Type="http://schemas.openxmlformats.org/officeDocument/2006/relationships/hyperlink" Target="http://www.ibo.org/en/programmes/career-related-programme/what-is-cp/" TargetMode="External"/><Relationship Id="rId28" Type="http://schemas.openxmlformats.org/officeDocument/2006/relationships/hyperlink" Target="http://www.ibo.org/en/programmes/career-related-programme/what-is-cp/" TargetMode="External"/><Relationship Id="rId29" Type="http://schemas.openxmlformats.org/officeDocument/2006/relationships/image" Target="media/image5.jpg"/><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6.png"/><Relationship Id="rId31" Type="http://schemas.openxmlformats.org/officeDocument/2006/relationships/image" Target="media/image7.png"/><Relationship Id="rId32" Type="http://schemas.openxmlformats.org/officeDocument/2006/relationships/hyperlink" Target="https://www.schoolpay.com/" TargetMode="External"/><Relationship Id="rId9" Type="http://schemas.openxmlformats.org/officeDocument/2006/relationships/image" Target="media/image3.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pvms.pasco.k12.fl.us/pink-out/" TargetMode="External"/><Relationship Id="rId34" Type="http://schemas.openxmlformats.org/officeDocument/2006/relationships/hyperlink" Target="https://www.schoolpay.com/" TargetMode="External"/><Relationship Id="rId35" Type="http://schemas.openxmlformats.org/officeDocument/2006/relationships/hyperlink" Target="http://pvms.pasco.k12.fl.us/pink-out/" TargetMode="External"/><Relationship Id="rId36" Type="http://schemas.openxmlformats.org/officeDocument/2006/relationships/hyperlink" Target="http://pinkshirtday.ca/about-us/" TargetMode="External"/><Relationship Id="rId10" Type="http://schemas.openxmlformats.org/officeDocument/2006/relationships/image" Target="media/image4.png"/><Relationship Id="rId11" Type="http://schemas.openxmlformats.org/officeDocument/2006/relationships/hyperlink" Target="http://pvms.pasco.k12.fl.us/" TargetMode="External"/><Relationship Id="rId12" Type="http://schemas.openxmlformats.org/officeDocument/2006/relationships/hyperlink" Target="http://pvms.pasco.k12.fl.us/" TargetMode="External"/><Relationship Id="rId13" Type="http://schemas.openxmlformats.org/officeDocument/2006/relationships/hyperlink" Target="https://www.youtube.com/watch?t=245&amp;v=dFZGyUZ9YrM" TargetMode="External"/><Relationship Id="rId14" Type="http://schemas.openxmlformats.org/officeDocument/2006/relationships/hyperlink" Target="http://soulpancake.com/socktober/" TargetMode="External"/><Relationship Id="rId15" Type="http://schemas.openxmlformats.org/officeDocument/2006/relationships/hyperlink" Target="https://www.youtube.com/watch?t=245&amp;v=dFZGyUZ9YrM" TargetMode="External"/><Relationship Id="rId16" Type="http://schemas.openxmlformats.org/officeDocument/2006/relationships/hyperlink" Target="http://soulpancake.com/socktober/" TargetMode="External"/><Relationship Id="rId17" Type="http://schemas.openxmlformats.org/officeDocument/2006/relationships/hyperlink" Target="http://pvms.pasco.k12.fl.us/mform/view.php?id=26931" TargetMode="External"/><Relationship Id="rId18" Type="http://schemas.openxmlformats.org/officeDocument/2006/relationships/hyperlink" Target="pvms.pasco.k12.fl.us" TargetMode="External"/><Relationship Id="rId19" Type="http://schemas.openxmlformats.org/officeDocument/2006/relationships/hyperlink" Target="http://www.ibo.org" TargetMode="External"/><Relationship Id="rId37" Type="http://schemas.openxmlformats.org/officeDocument/2006/relationships/hyperlink" Target="https://www.youtube.com/watch?v=gjmf3I1_ZhU" TargetMode="External"/><Relationship Id="rId38" Type="http://schemas.openxmlformats.org/officeDocument/2006/relationships/hyperlink" Target="https://www.youtube.com/watch?v=EAGFHmnxxtA" TargetMode="External"/><Relationship Id="rId39" Type="http://schemas.openxmlformats.org/officeDocument/2006/relationships/hyperlink" Target="http://pinkshirtday.ca/about-us/" TargetMode="External"/><Relationship Id="rId40" Type="http://schemas.openxmlformats.org/officeDocument/2006/relationships/hyperlink" Target="https://www.youtube.com/watch?v=gjmf3I1_ZhU" TargetMode="External"/><Relationship Id="rId41" Type="http://schemas.openxmlformats.org/officeDocument/2006/relationships/hyperlink" Target="https://www.youtube.com/watch?v=EAGFHmnxxtA" TargetMode="External"/><Relationship Id="rId42" Type="http://schemas.openxmlformats.org/officeDocument/2006/relationships/hyperlink" Target="mailto:rcardina@pasco.k12.fl.us" TargetMode="External"/><Relationship Id="rId43" Type="http://schemas.openxmlformats.org/officeDocument/2006/relationships/hyperlink" Target="mailto:rcardina@pasco.k12.fl.us" TargetMode="External"/><Relationship Id="rId44" Type="http://schemas.openxmlformats.org/officeDocument/2006/relationships/image" Target="media/image8.png"/><Relationship Id="rId45" Type="http://schemas.openxmlformats.org/officeDocument/2006/relationships/hyperlink" Target="https://www.youtube.com/channel/UCLl9NEO1U3xmUiG348DRsU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imple%20Newsletter.dotx" TargetMode="External"/></Relationships>
</file>

<file path=word/theme/theme1.xml><?xml version="1.0" encoding="utf-8"?>
<a:theme xmlns:a="http://schemas.openxmlformats.org/drawingml/2006/main" name="Office Theme">
  <a:themeElements>
    <a:clrScheme name="Twilight">
      <a:dk1>
        <a:sysClr val="windowText" lastClr="000000"/>
      </a:dk1>
      <a:lt1>
        <a:sysClr val="window" lastClr="FFFFFF"/>
      </a:lt1>
      <a:dk2>
        <a:srgbClr val="24213E"/>
      </a:dk2>
      <a:lt2>
        <a:srgbClr val="E9EAF0"/>
      </a:lt2>
      <a:accent1>
        <a:srgbClr val="E8BC4A"/>
      </a:accent1>
      <a:accent2>
        <a:srgbClr val="83C1C6"/>
      </a:accent2>
      <a:accent3>
        <a:srgbClr val="E78D35"/>
      </a:accent3>
      <a:accent4>
        <a:srgbClr val="909CE1"/>
      </a:accent4>
      <a:accent5>
        <a:srgbClr val="839C41"/>
      </a:accent5>
      <a:accent6>
        <a:srgbClr val="CC5439"/>
      </a:accent6>
      <a:hlink>
        <a:srgbClr val="1C6CF1"/>
      </a:hlink>
      <a:folHlink>
        <a:srgbClr val="C649E0"/>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CB33-6797-374D-BAB6-25869503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Newsletter.dotx</Template>
  <TotalTime>569</TotalTime>
  <Pages>5</Pages>
  <Words>8</Words>
  <Characters>50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pvms teacher</dc:creator>
  <cp:keywords/>
  <dc:description/>
  <cp:lastModifiedBy>pvms teacher</cp:lastModifiedBy>
  <cp:revision>34</cp:revision>
  <cp:lastPrinted>2015-09-18T13:06:00Z</cp:lastPrinted>
  <dcterms:created xsi:type="dcterms:W3CDTF">2015-09-30T18:37:00Z</dcterms:created>
  <dcterms:modified xsi:type="dcterms:W3CDTF">2015-10-09T13:10:00Z</dcterms:modified>
  <cp:category/>
</cp:coreProperties>
</file>